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hint="eastAsia" w:ascii="黑体" w:eastAsia="黑体"/>
          <w:kern w:val="0"/>
          <w:sz w:val="44"/>
          <w:szCs w:val="44"/>
          <w:lang w:val="en-US" w:eastAsia="zh-CN"/>
        </w:rPr>
        <w:t>2021年</w:t>
      </w:r>
      <w:r>
        <w:rPr>
          <w:rFonts w:hint="eastAsia" w:ascii="黑体" w:eastAsia="黑体"/>
          <w:kern w:val="0"/>
          <w:sz w:val="44"/>
          <w:szCs w:val="44"/>
        </w:rPr>
        <w:t>柳州市爱国卫生服务所招聘报名表</w:t>
      </w:r>
    </w:p>
    <w:tbl>
      <w:tblPr>
        <w:tblStyle w:val="5"/>
        <w:tblW w:w="90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109" w:leftChars="-52"/>
              <w:jc w:val="center"/>
              <w:rPr>
                <w:rFonts w:hint="eastAsia" w:eastAsia="楷体_GB2312"/>
                <w:lang w:eastAsia="zh-CN"/>
              </w:rPr>
            </w:pPr>
            <w:r>
              <w:rPr>
                <w:rFonts w:hint="eastAsia" w:eastAsia="楷体_GB2312"/>
                <w:lang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43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vAlign w:val="center"/>
          </w:tcPr>
          <w:p/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43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vAlign w:val="center"/>
          </w:tcPr>
          <w:p/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43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vAlign w:val="center"/>
          </w:tcPr>
          <w:p/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vAlign w:val="center"/>
          </w:tcPr>
          <w:p/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61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vAlign w:val="center"/>
          </w:tcPr>
          <w:p/>
        </w:tc>
        <w:tc>
          <w:tcPr>
            <w:tcW w:w="7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vAlign w:val="center"/>
          </w:tcPr>
          <w:p/>
        </w:tc>
        <w:tc>
          <w:tcPr>
            <w:tcW w:w="86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vAlign w:val="center"/>
          </w:tcPr>
          <w:p/>
        </w:tc>
        <w:tc>
          <w:tcPr>
            <w:tcW w:w="9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61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vAlign w:val="center"/>
          </w:tcPr>
          <w:p/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78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978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978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978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4323" w:type="dxa"/>
            <w:gridSpan w:val="1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6" w:type="dxa"/>
            <w:tcBorders>
              <w:right w:val="single" w:color="auto" w:sz="12" w:space="0"/>
            </w:tcBorders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4323" w:type="dxa"/>
            <w:gridSpan w:val="15"/>
            <w:vAlign w:val="center"/>
          </w:tcPr>
          <w:p>
            <w:pPr>
              <w:pStyle w:val="2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right w:val="single" w:color="auto" w:sz="12" w:space="0"/>
            </w:tcBorders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4323" w:type="dxa"/>
            <w:gridSpan w:val="1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6" w:type="dxa"/>
            <w:tcBorders>
              <w:right w:val="single" w:color="auto" w:sz="12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4323" w:type="dxa"/>
            <w:gridSpan w:val="1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6" w:type="dxa"/>
            <w:tcBorders>
              <w:right w:val="single" w:color="auto" w:sz="12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left w:val="single" w:color="auto" w:sz="2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4323" w:type="dxa"/>
            <w:gridSpan w:val="15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6" w:type="dxa"/>
            <w:tcBorders>
              <w:right w:val="single" w:color="auto" w:sz="12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page" w:horzAnchor="margin" w:tblpX="1" w:tblpY="144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</w:t>
            </w:r>
            <w:r>
              <w:rPr>
                <w:rFonts w:eastAsia="楷体_GB2312"/>
                <w:b/>
              </w:rPr>
              <w:t>/</w:t>
            </w:r>
            <w:r>
              <w:rPr>
                <w:rFonts w:hint="eastAsia" w:eastAsia="楷体_GB2312"/>
                <w:b/>
              </w:rPr>
              <w:t>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</w:t>
            </w:r>
            <w:r>
              <w:rPr>
                <w:rFonts w:eastAsia="楷体_GB2312"/>
                <w:b/>
              </w:rPr>
              <w:t>/</w:t>
            </w:r>
            <w:r>
              <w:rPr>
                <w:rFonts w:hint="eastAsia" w:eastAsia="楷体_GB2312"/>
                <w:b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共青团柳州市委员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承诺人：</w:t>
            </w:r>
            <w:r>
              <w:rPr>
                <w:rFonts w:ascii="宋体" w:hAnsi="宋体"/>
              </w:rPr>
              <w:t xml:space="preserve">           </w:t>
            </w:r>
          </w:p>
          <w:p>
            <w:pPr>
              <w:wordWrap w:val="0"/>
              <w:jc w:val="righ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520" w:lineRule="exact"/>
      </w:pPr>
    </w:p>
    <w:p>
      <w:pPr>
        <w:spacing w:line="520" w:lineRule="exact"/>
      </w:pPr>
    </w:p>
    <w:sectPr>
      <w:headerReference r:id="rId3" w:type="default"/>
      <w:pgSz w:w="11906" w:h="16838"/>
      <w:pgMar w:top="1361" w:right="1701" w:bottom="136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C2B"/>
    <w:rsid w:val="00074F99"/>
    <w:rsid w:val="000E0182"/>
    <w:rsid w:val="000F5561"/>
    <w:rsid w:val="00143ABE"/>
    <w:rsid w:val="001D2EC5"/>
    <w:rsid w:val="00201B7E"/>
    <w:rsid w:val="00234C2B"/>
    <w:rsid w:val="00262D43"/>
    <w:rsid w:val="003F522F"/>
    <w:rsid w:val="004058ED"/>
    <w:rsid w:val="004A5EAC"/>
    <w:rsid w:val="00542B92"/>
    <w:rsid w:val="005528A7"/>
    <w:rsid w:val="00575116"/>
    <w:rsid w:val="00596163"/>
    <w:rsid w:val="0065251E"/>
    <w:rsid w:val="00662E5F"/>
    <w:rsid w:val="00670BAA"/>
    <w:rsid w:val="00764863"/>
    <w:rsid w:val="00772DB3"/>
    <w:rsid w:val="009801E6"/>
    <w:rsid w:val="0098050A"/>
    <w:rsid w:val="00993269"/>
    <w:rsid w:val="009F25BA"/>
    <w:rsid w:val="00A4343C"/>
    <w:rsid w:val="00B047ED"/>
    <w:rsid w:val="00B906CD"/>
    <w:rsid w:val="00BA527F"/>
    <w:rsid w:val="00C54AF4"/>
    <w:rsid w:val="00D11ACD"/>
    <w:rsid w:val="00D603DC"/>
    <w:rsid w:val="00D67847"/>
    <w:rsid w:val="00E57075"/>
    <w:rsid w:val="00ED5CF9"/>
    <w:rsid w:val="00FA7F55"/>
    <w:rsid w:val="00FE2844"/>
    <w:rsid w:val="03A35EAE"/>
    <w:rsid w:val="100343B8"/>
    <w:rsid w:val="12E96539"/>
    <w:rsid w:val="142E00DE"/>
    <w:rsid w:val="15DA3AE4"/>
    <w:rsid w:val="1B203AC7"/>
    <w:rsid w:val="1B2A0A10"/>
    <w:rsid w:val="1C96342E"/>
    <w:rsid w:val="1D6C373B"/>
    <w:rsid w:val="25EB1B55"/>
    <w:rsid w:val="26880E14"/>
    <w:rsid w:val="2CEA6CCD"/>
    <w:rsid w:val="2DF875C8"/>
    <w:rsid w:val="389A1121"/>
    <w:rsid w:val="3B352918"/>
    <w:rsid w:val="3E9B71E7"/>
    <w:rsid w:val="3EA40C74"/>
    <w:rsid w:val="3EE25F93"/>
    <w:rsid w:val="46D84B08"/>
    <w:rsid w:val="47293F0B"/>
    <w:rsid w:val="4B9746D4"/>
    <w:rsid w:val="55842906"/>
    <w:rsid w:val="58F14B86"/>
    <w:rsid w:val="598670E7"/>
    <w:rsid w:val="5C110C74"/>
    <w:rsid w:val="5D4567ED"/>
    <w:rsid w:val="5D6513C2"/>
    <w:rsid w:val="636362FF"/>
    <w:rsid w:val="67C93CB7"/>
    <w:rsid w:val="6A3246C0"/>
    <w:rsid w:val="6C296D72"/>
    <w:rsid w:val="71696BD9"/>
    <w:rsid w:val="73C1730A"/>
    <w:rsid w:val="75DC2B06"/>
    <w:rsid w:val="75F62500"/>
    <w:rsid w:val="7A3D7E31"/>
    <w:rsid w:val="7CEB69E3"/>
    <w:rsid w:val="7EE1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rFonts w:ascii="Times New Roman" w:hAnsi="Times New Roman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102</Words>
  <Characters>584</Characters>
  <Lines>0</Lines>
  <Paragraphs>0</Paragraphs>
  <TotalTime>118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2018-07-16T10:24:00Z</dcterms:created>
  <dc:creator>Microsoft</dc:creator>
  <cp:lastModifiedBy>A</cp:lastModifiedBy>
  <cp:lastPrinted>2019-02-18T09:31:00Z</cp:lastPrinted>
  <dcterms:modified xsi:type="dcterms:W3CDTF">2021-06-15T01:03:59Z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