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井冈山经开区公开选任同心中学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校长、副校长报名登记表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10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</w:p>
    <w:tbl>
      <w:tblPr>
        <w:tblStyle w:val="6"/>
        <w:tblpPr w:leftFromText="180" w:rightFromText="180" w:vertAnchor="text" w:horzAnchor="page" w:tblpX="1278" w:tblpY="228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945"/>
        <w:gridCol w:w="1320"/>
        <w:gridCol w:w="925"/>
        <w:gridCol w:w="1275"/>
        <w:gridCol w:w="1355"/>
        <w:gridCol w:w="138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ind w:firstLine="480" w:firstLineChars="20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间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专业技术职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教育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及专业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46" w:type="dxa"/>
            <w:vMerge w:val="continue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教育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及专业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身份证号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联系电话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现工作单位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ind w:leftChars="-85" w:hanging="204" w:hangingChars="8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（含一线教育教学经历）</w:t>
            </w:r>
          </w:p>
        </w:tc>
        <w:tc>
          <w:tcPr>
            <w:tcW w:w="8056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5" w:hRule="atLeast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奖惩情况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056" w:type="dxa"/>
            <w:gridSpan w:val="6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所在单位意见</w:t>
            </w:r>
          </w:p>
        </w:tc>
        <w:tc>
          <w:tcPr>
            <w:tcW w:w="8056" w:type="dxa"/>
            <w:gridSpan w:val="6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（盖 章）    年   月   日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备注</w:t>
            </w:r>
          </w:p>
        </w:tc>
        <w:tc>
          <w:tcPr>
            <w:tcW w:w="8056" w:type="dxa"/>
            <w:gridSpan w:val="6"/>
            <w:vAlign w:val="center"/>
          </w:tcPr>
          <w:p>
            <w:pPr>
              <w:ind w:firstLine="470" w:firstLineChars="196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ind w:firstLine="470" w:firstLineChars="196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ind w:firstLine="470" w:firstLineChars="196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本人郑重承诺：以上提供信息完全属实；如有虚假，本人愿意承担一切责任和由此引起的一切后果，并自动放弃本人录取资格。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5056" w:firstLineChars="2107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本人签字：</w:t>
            </w: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</w:t>
            </w:r>
          </w:p>
        </w:tc>
      </w:tr>
    </w:tbl>
    <w:p>
      <w:pPr>
        <w:snapToGrid w:val="0"/>
        <w:contextualSpacing/>
        <w:rPr>
          <w:rFonts w:ascii="仿宋_GB2312" w:eastAsia="仿宋_GB2312"/>
          <w:sz w:val="10"/>
          <w:szCs w:val="1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19"/>
    <w:rsid w:val="000100B2"/>
    <w:rsid w:val="00045E13"/>
    <w:rsid w:val="0015661D"/>
    <w:rsid w:val="00157292"/>
    <w:rsid w:val="00194DCE"/>
    <w:rsid w:val="001A0019"/>
    <w:rsid w:val="001C715D"/>
    <w:rsid w:val="001E1B81"/>
    <w:rsid w:val="002746AE"/>
    <w:rsid w:val="002A29CD"/>
    <w:rsid w:val="00345A9F"/>
    <w:rsid w:val="003F58CD"/>
    <w:rsid w:val="00400ECB"/>
    <w:rsid w:val="00442B36"/>
    <w:rsid w:val="00446782"/>
    <w:rsid w:val="00457CBA"/>
    <w:rsid w:val="00486B08"/>
    <w:rsid w:val="004F599E"/>
    <w:rsid w:val="0054317E"/>
    <w:rsid w:val="00645D1D"/>
    <w:rsid w:val="006F7706"/>
    <w:rsid w:val="00710C1B"/>
    <w:rsid w:val="00737DA0"/>
    <w:rsid w:val="0076224C"/>
    <w:rsid w:val="007778CC"/>
    <w:rsid w:val="00806654"/>
    <w:rsid w:val="008528C0"/>
    <w:rsid w:val="0090383E"/>
    <w:rsid w:val="00A50B3D"/>
    <w:rsid w:val="00A5626D"/>
    <w:rsid w:val="00A75AD6"/>
    <w:rsid w:val="00AA0E68"/>
    <w:rsid w:val="00AD13E0"/>
    <w:rsid w:val="00AE3408"/>
    <w:rsid w:val="00B21298"/>
    <w:rsid w:val="00BC0C43"/>
    <w:rsid w:val="00C21E8E"/>
    <w:rsid w:val="00CF5034"/>
    <w:rsid w:val="00D40FEB"/>
    <w:rsid w:val="00D42021"/>
    <w:rsid w:val="00D95929"/>
    <w:rsid w:val="00DA6332"/>
    <w:rsid w:val="00DE3ABF"/>
    <w:rsid w:val="00E62C73"/>
    <w:rsid w:val="00EF1C81"/>
    <w:rsid w:val="00F066CC"/>
    <w:rsid w:val="00F47AEA"/>
    <w:rsid w:val="00FA33A6"/>
    <w:rsid w:val="00FC56FF"/>
    <w:rsid w:val="01540969"/>
    <w:rsid w:val="04BB01D6"/>
    <w:rsid w:val="077D7CD4"/>
    <w:rsid w:val="0B933451"/>
    <w:rsid w:val="0FC93D80"/>
    <w:rsid w:val="15E135D9"/>
    <w:rsid w:val="18DD5267"/>
    <w:rsid w:val="1B0F414E"/>
    <w:rsid w:val="282C2C0B"/>
    <w:rsid w:val="3295752D"/>
    <w:rsid w:val="33D06ECD"/>
    <w:rsid w:val="3B411F41"/>
    <w:rsid w:val="40D65B7C"/>
    <w:rsid w:val="447601C3"/>
    <w:rsid w:val="4C34329F"/>
    <w:rsid w:val="525269C9"/>
    <w:rsid w:val="56161F36"/>
    <w:rsid w:val="5D954BC5"/>
    <w:rsid w:val="5F471BB1"/>
    <w:rsid w:val="613F3B6A"/>
    <w:rsid w:val="64813E45"/>
    <w:rsid w:val="6CC13BE1"/>
    <w:rsid w:val="72D40DCD"/>
    <w:rsid w:val="73406F17"/>
    <w:rsid w:val="73DB69DD"/>
    <w:rsid w:val="747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56</Words>
  <Characters>320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2021-04-22T04:48:00Z</dcterms:created>
  <dc:creator>lenovo</dc:creator>
  <cp:lastModifiedBy>谢武平</cp:lastModifiedBy>
  <cp:lastPrinted>2021-06-10T02:57:13Z</cp:lastPrinted>
  <dcterms:modified xsi:type="dcterms:W3CDTF">2021-06-10T02:57:20Z</dcterms:modified>
  <dc:title>辽宁省葫芦岛市龙港区公开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7A4FE083AAC8429692364CD4C494AC9E</vt:lpwstr>
  </property>
</Properties>
</file>