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43" w:rsidRDefault="00E51F43"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</w:p>
    <w:p w:rsidR="00E51F43" w:rsidRDefault="00E51F43">
      <w:pPr>
        <w:jc w:val="center"/>
        <w:rPr>
          <w:rFonts w:eastAsia="黑体" w:cs="Times New Roman"/>
          <w:b/>
          <w:bCs/>
          <w:spacing w:val="44"/>
          <w:sz w:val="44"/>
          <w:szCs w:val="44"/>
        </w:rPr>
      </w:pPr>
      <w:bookmarkStart w:id="0" w:name="_GoBack"/>
      <w:bookmarkEnd w:id="0"/>
    </w:p>
    <w:p w:rsidR="00E51F43" w:rsidRDefault="00E51F43">
      <w:pPr>
        <w:spacing w:line="900" w:lineRule="exact"/>
        <w:jc w:val="center"/>
        <w:rPr>
          <w:rFonts w:ascii="方正小标宋简体" w:eastAsia="方正小标宋简体" w:hAnsi="方正小标宋简体" w:cs="Times New Roman"/>
          <w:b/>
          <w:bCs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60"/>
          <w:szCs w:val="60"/>
        </w:rPr>
        <w:t>福建省教师资格申请人员</w:t>
      </w:r>
    </w:p>
    <w:p w:rsidR="00E51F43" w:rsidRDefault="00E51F43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51F43" w:rsidRDefault="00E51F43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51F43" w:rsidRDefault="00E51F43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51F43" w:rsidRDefault="00E51F43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51F43" w:rsidRDefault="00E51F43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51F43" w:rsidRDefault="00E51F43">
      <w:pPr>
        <w:spacing w:line="400" w:lineRule="exact"/>
        <w:jc w:val="center"/>
        <w:rPr>
          <w:rFonts w:cs="Times New Roman"/>
          <w:b/>
          <w:bCs/>
          <w:spacing w:val="22"/>
          <w:sz w:val="28"/>
          <w:szCs w:val="28"/>
        </w:rPr>
      </w:pPr>
    </w:p>
    <w:p w:rsidR="00E51F43" w:rsidRDefault="00E51F43">
      <w:pPr>
        <w:jc w:val="center"/>
        <w:rPr>
          <w:rFonts w:ascii="方正小标宋简体" w:eastAsia="方正小标宋简体" w:hAnsi="方正小标宋简体" w:cs="Times New Roman"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pacing w:val="16"/>
          <w:sz w:val="72"/>
          <w:szCs w:val="72"/>
        </w:rPr>
        <w:t>体</w:t>
      </w:r>
    </w:p>
    <w:p w:rsidR="00E51F43" w:rsidRDefault="00E51F43">
      <w:pPr>
        <w:spacing w:line="400" w:lineRule="exact"/>
        <w:jc w:val="center"/>
        <w:rPr>
          <w:rFonts w:ascii="方正小标宋简体" w:eastAsia="方正小标宋简体" w:hAnsi="方正小标宋简体" w:cs="Times New Roman"/>
          <w:spacing w:val="16"/>
          <w:sz w:val="72"/>
          <w:szCs w:val="72"/>
        </w:rPr>
      </w:pPr>
    </w:p>
    <w:p w:rsidR="00E51F43" w:rsidRDefault="00E51F43">
      <w:pPr>
        <w:jc w:val="center"/>
        <w:rPr>
          <w:rFonts w:ascii="方正小标宋简体" w:eastAsia="方正小标宋简体" w:hAnsi="方正小标宋简体" w:cs="Times New Roman"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pacing w:val="16"/>
          <w:sz w:val="72"/>
          <w:szCs w:val="72"/>
        </w:rPr>
        <w:t>检</w:t>
      </w:r>
    </w:p>
    <w:p w:rsidR="00E51F43" w:rsidRDefault="00E51F43">
      <w:pPr>
        <w:spacing w:line="400" w:lineRule="exact"/>
        <w:jc w:val="center"/>
        <w:rPr>
          <w:rFonts w:ascii="方正小标宋简体" w:eastAsia="方正小标宋简体" w:hAnsi="方正小标宋简体" w:cs="Times New Roman"/>
          <w:spacing w:val="16"/>
          <w:sz w:val="72"/>
          <w:szCs w:val="72"/>
        </w:rPr>
      </w:pPr>
    </w:p>
    <w:p w:rsidR="00E51F43" w:rsidRDefault="00E51F43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16"/>
          <w:sz w:val="72"/>
          <w:szCs w:val="72"/>
        </w:rPr>
        <w:t>表</w:t>
      </w:r>
    </w:p>
    <w:p w:rsidR="00E51F43" w:rsidRDefault="00E51F43">
      <w:pPr>
        <w:rPr>
          <w:rFonts w:ascii="宋体" w:cs="Times New Roman"/>
          <w:b/>
          <w:bCs/>
          <w:sz w:val="28"/>
          <w:szCs w:val="28"/>
        </w:rPr>
      </w:pPr>
    </w:p>
    <w:p w:rsidR="00E51F43" w:rsidRDefault="00E51F43">
      <w:pPr>
        <w:rPr>
          <w:rFonts w:ascii="宋体" w:cs="Times New Roman"/>
          <w:b/>
          <w:bCs/>
          <w:sz w:val="28"/>
          <w:szCs w:val="28"/>
        </w:rPr>
      </w:pPr>
    </w:p>
    <w:p w:rsidR="00E51F43" w:rsidRDefault="00E51F43">
      <w:pPr>
        <w:rPr>
          <w:rFonts w:ascii="宋体" w:cs="Times New Roman"/>
          <w:b/>
          <w:bCs/>
          <w:sz w:val="28"/>
          <w:szCs w:val="28"/>
        </w:rPr>
      </w:pPr>
    </w:p>
    <w:p w:rsidR="00E51F43" w:rsidRDefault="00E51F43">
      <w:pPr>
        <w:rPr>
          <w:rFonts w:ascii="宋体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E51F43" w:rsidRPr="008C1571">
        <w:tc>
          <w:tcPr>
            <w:tcW w:w="4726" w:type="dxa"/>
            <w:vAlign w:val="bottom"/>
          </w:tcPr>
          <w:p w:rsidR="00E51F43" w:rsidRPr="008C1571" w:rsidRDefault="00E51F43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8C1571">
              <w:rPr>
                <w:rFonts w:ascii="楷体_GB2312" w:eastAsia="楷体_GB2312" w:hAnsi="宋体" w:cs="楷体_GB2312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E51F43" w:rsidRPr="008C1571" w:rsidRDefault="00E51F43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8C1571">
              <w:rPr>
                <w:rFonts w:ascii="楷体_GB2312" w:eastAsia="楷体_GB2312" w:hAnsi="宋体" w:cs="楷体_GB2312" w:hint="eastAsia"/>
                <w:sz w:val="32"/>
                <w:szCs w:val="32"/>
              </w:rPr>
              <w:t>制</w:t>
            </w:r>
          </w:p>
        </w:tc>
      </w:tr>
      <w:tr w:rsidR="00E51F43" w:rsidRPr="008C1571">
        <w:trPr>
          <w:trHeight w:val="633"/>
        </w:trPr>
        <w:tc>
          <w:tcPr>
            <w:tcW w:w="4726" w:type="dxa"/>
            <w:vAlign w:val="bottom"/>
          </w:tcPr>
          <w:p w:rsidR="00E51F43" w:rsidRPr="008C1571" w:rsidRDefault="00E51F43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8C1571">
              <w:rPr>
                <w:rFonts w:ascii="楷体_GB2312" w:eastAsia="楷体_GB2312" w:hAnsi="宋体" w:cs="楷体_GB2312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</w:tr>
    </w:tbl>
    <w:p w:rsidR="00E51F43" w:rsidRDefault="00E51F43">
      <w:pPr>
        <w:rPr>
          <w:rFonts w:ascii="宋体" w:cs="Times New Roman"/>
          <w:b/>
          <w:bCs/>
          <w:sz w:val="32"/>
          <w:szCs w:val="32"/>
        </w:rPr>
      </w:pPr>
    </w:p>
    <w:p w:rsidR="00E51F43" w:rsidRDefault="00E51F43">
      <w:pPr>
        <w:rPr>
          <w:rFonts w:ascii="黑体" w:eastAsia="黑体" w:hAnsi="宋体" w:cs="Times New Roman"/>
          <w:b/>
          <w:bCs/>
          <w:spacing w:val="100"/>
          <w:sz w:val="32"/>
          <w:szCs w:val="32"/>
        </w:rPr>
      </w:pPr>
    </w:p>
    <w:p w:rsidR="00E51F43" w:rsidRDefault="00E51F43">
      <w:pPr>
        <w:rPr>
          <w:rFonts w:ascii="方正小标宋简体" w:eastAsia="方正小标宋简体" w:hAnsi="方正小标宋简体" w:cs="Times New Roman"/>
          <w:spacing w:val="100"/>
          <w:sz w:val="48"/>
          <w:szCs w:val="48"/>
        </w:rPr>
      </w:pPr>
    </w:p>
    <w:p w:rsidR="00E51F43" w:rsidRPr="005A77FB" w:rsidRDefault="00E51F43" w:rsidP="005A77FB">
      <w:pPr>
        <w:jc w:val="center"/>
        <w:rPr>
          <w:rFonts w:ascii="方正小标宋简体" w:eastAsia="方正小标宋简体" w:hAnsi="方正小标宋简体" w:cs="Times New Roman"/>
          <w:spacing w:val="100"/>
          <w:sz w:val="44"/>
          <w:szCs w:val="44"/>
        </w:rPr>
      </w:pPr>
      <w:r w:rsidRPr="005A77FB">
        <w:rPr>
          <w:rFonts w:ascii="方正小标宋简体" w:eastAsia="方正小标宋简体" w:hAnsi="方正小标宋简体" w:cs="方正小标宋简体" w:hint="eastAsia"/>
          <w:spacing w:val="100"/>
          <w:sz w:val="44"/>
          <w:szCs w:val="44"/>
        </w:rPr>
        <w:t>体检须知</w:t>
      </w:r>
    </w:p>
    <w:p w:rsidR="00E51F43" w:rsidRDefault="00E51F43" w:rsidP="005A77FB">
      <w:pPr>
        <w:spacing w:line="4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为了准确反映受检者身体的真实状况，请注意以下事项：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1.</w:t>
      </w:r>
      <w:r>
        <w:rPr>
          <w:rFonts w:ascii="仿宋_GB2312" w:eastAsia="仿宋_GB2312" w:hAnsi="宋体" w:cs="仿宋_GB2312" w:hint="eastAsia"/>
          <w:sz w:val="30"/>
          <w:szCs w:val="30"/>
        </w:rPr>
        <w:t>均应到指定医院进行体检，其它医疗单位的检查结果一律无效。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2.</w:t>
      </w:r>
      <w:r>
        <w:rPr>
          <w:rFonts w:ascii="仿宋_GB2312" w:eastAsia="仿宋_GB2312" w:hAnsi="宋体" w:cs="仿宋_GB2312" w:hint="eastAsia"/>
          <w:sz w:val="30"/>
          <w:szCs w:val="30"/>
        </w:rPr>
        <w:t>严禁弄虚作假、冒名顶替；如隐瞒病史影响体检结果的，后果自负。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3.</w:t>
      </w:r>
      <w:r>
        <w:rPr>
          <w:rFonts w:ascii="仿宋_GB2312" w:eastAsia="仿宋_GB2312" w:hAnsi="宋体" w:cs="仿宋_GB2312" w:hint="eastAsia"/>
          <w:sz w:val="30"/>
          <w:szCs w:val="30"/>
        </w:rPr>
        <w:t>体检表上贴近期二寸免冠照片一张。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pacing w:val="-6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4.</w:t>
      </w:r>
      <w:r>
        <w:rPr>
          <w:rFonts w:ascii="仿宋_GB2312" w:eastAsia="仿宋_GB2312" w:hAnsi="宋体" w:cs="仿宋_GB2312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5.</w:t>
      </w:r>
      <w:r>
        <w:rPr>
          <w:rFonts w:ascii="仿宋_GB2312" w:eastAsia="仿宋_GB2312" w:hAnsi="宋体" w:cs="仿宋_GB2312" w:hint="eastAsia"/>
          <w:sz w:val="30"/>
          <w:szCs w:val="30"/>
        </w:rPr>
        <w:t>体检前一天请注意休息，勿熬夜，不要饮酒，避免剧烈运动。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6.</w:t>
      </w:r>
      <w:r>
        <w:rPr>
          <w:rFonts w:ascii="仿宋_GB2312" w:eastAsia="仿宋_GB2312" w:hAnsi="宋体" w:cs="仿宋_GB2312" w:hint="eastAsia"/>
          <w:sz w:val="30"/>
          <w:szCs w:val="30"/>
        </w:rPr>
        <w:t>体检当天需进行采血、</w:t>
      </w:r>
      <w:r>
        <w:rPr>
          <w:rFonts w:ascii="仿宋_GB2312" w:eastAsia="仿宋_GB2312" w:hAnsi="宋体" w:cs="仿宋_GB2312"/>
          <w:sz w:val="30"/>
          <w:szCs w:val="30"/>
        </w:rPr>
        <w:t>B</w:t>
      </w:r>
      <w:r>
        <w:rPr>
          <w:rFonts w:ascii="仿宋_GB2312" w:eastAsia="仿宋_GB2312" w:hAnsi="宋体" w:cs="仿宋_GB2312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 w:cs="仿宋_GB2312"/>
          <w:sz w:val="30"/>
          <w:szCs w:val="30"/>
        </w:rPr>
        <w:t>8-12</w:t>
      </w:r>
      <w:r>
        <w:rPr>
          <w:rFonts w:ascii="仿宋_GB2312" w:eastAsia="仿宋_GB2312" w:hAnsi="宋体" w:cs="仿宋_GB2312" w:hint="eastAsia"/>
          <w:sz w:val="30"/>
          <w:szCs w:val="30"/>
        </w:rPr>
        <w:t>小时。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7.</w:t>
      </w:r>
      <w:r>
        <w:rPr>
          <w:rFonts w:ascii="仿宋_GB2312" w:eastAsia="仿宋_GB2312" w:hAnsi="宋体" w:cs="仿宋_GB2312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cs="仿宋_GB2312"/>
          <w:sz w:val="30"/>
          <w:szCs w:val="30"/>
        </w:rPr>
        <w:t>X</w:t>
      </w:r>
      <w:r>
        <w:rPr>
          <w:rFonts w:ascii="仿宋_GB2312" w:eastAsia="仿宋_GB2312" w:hAnsi="宋体" w:cs="仿宋_GB2312" w:hint="eastAsia"/>
          <w:sz w:val="30"/>
          <w:szCs w:val="30"/>
        </w:rPr>
        <w:t>光检查。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8.</w:t>
      </w:r>
      <w:r>
        <w:rPr>
          <w:rFonts w:ascii="仿宋_GB2312" w:eastAsia="仿宋_GB2312" w:hAnsi="宋体" w:cs="仿宋_GB2312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9.</w:t>
      </w:r>
      <w:r>
        <w:rPr>
          <w:rFonts w:ascii="仿宋_GB2312" w:eastAsia="仿宋_GB2312" w:hAnsi="宋体" w:cs="仿宋_GB2312" w:hint="eastAsia"/>
          <w:sz w:val="30"/>
          <w:szCs w:val="30"/>
        </w:rPr>
        <w:t>体检医师可根据实际需要，增加必要的相应检查、检验项目。</w:t>
      </w:r>
    </w:p>
    <w:p w:rsidR="00E51F43" w:rsidRDefault="00E51F43" w:rsidP="005A77FB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</w:rPr>
        <w:t>10.</w:t>
      </w:r>
      <w:r>
        <w:rPr>
          <w:rFonts w:ascii="仿宋_GB2312" w:eastAsia="仿宋_GB2312" w:hAnsi="宋体" w:cs="仿宋_GB2312" w:hint="eastAsia"/>
          <w:sz w:val="30"/>
          <w:szCs w:val="30"/>
        </w:rPr>
        <w:t>如对体检结果有疑义，请按有关规定办理。</w:t>
      </w:r>
    </w:p>
    <w:p w:rsidR="00E51F43" w:rsidRDefault="00E51F43">
      <w:pPr>
        <w:spacing w:line="580" w:lineRule="exact"/>
        <w:rPr>
          <w:rFonts w:ascii="仿宋_GB2312" w:eastAsia="仿宋_GB2312" w:hAnsi="宋体" w:cs="Times New Roman"/>
          <w:sz w:val="30"/>
          <w:szCs w:val="30"/>
        </w:rPr>
      </w:pPr>
    </w:p>
    <w:p w:rsidR="00E51F43" w:rsidRDefault="00E51F43">
      <w:pPr>
        <w:spacing w:line="580" w:lineRule="exact"/>
        <w:rPr>
          <w:rFonts w:ascii="仿宋_GB2312" w:eastAsia="仿宋_GB2312" w:hAnsi="宋体" w:cs="Times New Roman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E51F43" w:rsidRPr="008C1571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tabs>
                <w:tab w:val="left" w:pos="540"/>
              </w:tabs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  <w:spacing w:val="111"/>
                <w:kern w:val="0"/>
                <w:fitText w:val="643" w:id="-1774523392"/>
              </w:rPr>
              <w:t>姓</w:t>
            </w:r>
            <w:r w:rsidRPr="008C1571">
              <w:rPr>
                <w:rFonts w:ascii="宋体" w:hAnsi="宋体" w:cs="宋体" w:hint="eastAsia"/>
                <w:b/>
                <w:bCs/>
                <w:kern w:val="0"/>
                <w:fitText w:val="643" w:id="-1774523392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性</w:t>
            </w:r>
            <w:r w:rsidRPr="008C1571">
              <w:rPr>
                <w:rFonts w:ascii="宋体" w:hAnsi="宋体" w:cs="宋体"/>
                <w:b/>
                <w:bCs/>
              </w:rPr>
              <w:t xml:space="preserve"> </w:t>
            </w:r>
            <w:r w:rsidRPr="008C1571"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8C1571">
              <w:rPr>
                <w:rFonts w:ascii="宋体" w:hAnsi="宋体"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照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片</w:t>
            </w:r>
          </w:p>
        </w:tc>
      </w:tr>
      <w:tr w:rsidR="00E51F43" w:rsidRPr="008C1571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民</w:t>
            </w:r>
            <w:r w:rsidRPr="008C1571">
              <w:rPr>
                <w:rFonts w:ascii="宋体" w:hAnsi="宋体" w:cs="宋体"/>
                <w:b/>
                <w:bCs/>
              </w:rPr>
              <w:t xml:space="preserve"> </w:t>
            </w:r>
            <w:r w:rsidRPr="008C1571">
              <w:rPr>
                <w:rFonts w:ascii="宋体" w:hAnsi="宋体" w:cs="宋体" w:hint="eastAsia"/>
                <w:b/>
                <w:bCs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籍</w:t>
            </w:r>
            <w:r w:rsidRPr="008C1571">
              <w:rPr>
                <w:rFonts w:ascii="宋体" w:hAnsi="宋体" w:cs="宋体"/>
                <w:b/>
                <w:bCs/>
              </w:rPr>
              <w:t xml:space="preserve"> </w:t>
            </w:r>
            <w:r w:rsidRPr="008C1571">
              <w:rPr>
                <w:rFonts w:ascii="宋体" w:hAnsi="宋体" w:cs="宋体" w:hint="eastAsia"/>
                <w:b/>
                <w:bCs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Times New Roman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申请资格</w:t>
            </w:r>
          </w:p>
          <w:p w:rsidR="00E51F43" w:rsidRPr="008C1571" w:rsidRDefault="00E51F43">
            <w:pPr>
              <w:jc w:val="center"/>
              <w:rPr>
                <w:rFonts w:ascii="宋体" w:cs="Times New Roman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1F43" w:rsidRPr="008C1571" w:rsidRDefault="00E51F43">
            <w:pPr>
              <w:spacing w:line="38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请本人如实详细填写下列项目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治愈时间</w:t>
            </w: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3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备</w:t>
            </w:r>
            <w:r w:rsidRPr="008C1571">
              <w:rPr>
                <w:rFonts w:ascii="宋体" w:hAnsi="宋体" w:cs="宋体"/>
                <w:b/>
                <w:bCs/>
              </w:rPr>
              <w:t xml:space="preserve"> </w:t>
            </w:r>
            <w:r w:rsidRPr="008C1571">
              <w:rPr>
                <w:rFonts w:ascii="宋体" w:hAnsi="宋体" w:cs="宋体" w:hint="eastAsia"/>
                <w:b/>
                <w:bCs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 w:rsidTr="005A77FB">
        <w:trPr>
          <w:cantSplit/>
          <w:trHeight w:val="1849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受检者签字：</w:t>
            </w: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 w:rsidP="00E51F43">
            <w:pPr>
              <w:ind w:firstLineChars="1854" w:firstLine="31680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体检日期：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   </w:t>
            </w:r>
            <w:r w:rsidRPr="008C1571">
              <w:rPr>
                <w:rFonts w:ascii="宋体" w:hAnsi="宋体" w:cs="宋体" w:hint="eastAsia"/>
                <w:b/>
                <w:bCs/>
              </w:rPr>
              <w:t>年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</w:t>
            </w:r>
            <w:r w:rsidRPr="008C1571">
              <w:rPr>
                <w:rFonts w:ascii="宋体" w:hAnsi="宋体" w:cs="宋体" w:hint="eastAsia"/>
                <w:b/>
                <w:bCs/>
              </w:rPr>
              <w:t>月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</w:t>
            </w:r>
            <w:r w:rsidRPr="008C1571"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  <w:tr w:rsidR="00E51F43" w:rsidRPr="008C1571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/>
                <w:b/>
                <w:bCs/>
              </w:rPr>
              <w:t xml:space="preserve">         </w:t>
            </w:r>
            <w:r w:rsidRPr="008C1571">
              <w:rPr>
                <w:rFonts w:ascii="宋体" w:hAnsi="宋体" w:cs="宋体" w:hint="eastAsia"/>
                <w:b/>
                <w:bCs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E51F43" w:rsidRPr="008C1571" w:rsidRDefault="00E51F43" w:rsidP="00E51F43">
            <w:pPr>
              <w:ind w:left="31680" w:hangingChars="177" w:firstLine="31680"/>
              <w:jc w:val="right"/>
              <w:rPr>
                <w:rFonts w:ascii="宋体" w:hAns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公斤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E51F43" w:rsidRPr="008C1571" w:rsidRDefault="00E51F43" w:rsidP="00E51F43">
            <w:pPr>
              <w:ind w:firstLineChars="400" w:firstLine="31680"/>
              <w:rPr>
                <w:rFonts w:ascii="宋体" w:hAnsi="宋体" w:cs="宋体"/>
                <w:b/>
                <w:bCs/>
              </w:rPr>
            </w:pPr>
            <w:r w:rsidRPr="008C1571">
              <w:rPr>
                <w:rFonts w:ascii="宋体" w:hAnsi="宋体" w:cs="宋体"/>
                <w:b/>
                <w:bCs/>
              </w:rPr>
              <w:t xml:space="preserve">/ mmHg      </w:t>
            </w: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内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病史：曾患过何种疾病（起病时间及目前症状）。</w:t>
            </w: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E51F43" w:rsidRPr="008C1571" w:rsidRDefault="00E51F43">
            <w:pPr>
              <w:spacing w:line="360" w:lineRule="exact"/>
              <w:rPr>
                <w:rFonts w:ascii="宋体" w:hAns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心界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              </w:t>
            </w:r>
          </w:p>
          <w:p w:rsidR="00E51F43" w:rsidRPr="008C1571" w:rsidRDefault="00E51F43">
            <w:pPr>
              <w:spacing w:line="360" w:lineRule="exact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心率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  </w:t>
            </w:r>
            <w:r w:rsidRPr="008C1571">
              <w:rPr>
                <w:rFonts w:ascii="宋体" w:hAnsi="宋体" w:cs="宋体" w:hint="eastAsia"/>
                <w:b/>
                <w:bCs/>
              </w:rPr>
              <w:t>次</w:t>
            </w:r>
            <w:r w:rsidRPr="008C1571">
              <w:rPr>
                <w:rFonts w:ascii="宋体" w:hAnsi="宋体" w:cs="宋体"/>
                <w:b/>
                <w:bCs/>
              </w:rPr>
              <w:t>/</w:t>
            </w:r>
            <w:r w:rsidRPr="008C1571">
              <w:rPr>
                <w:rFonts w:ascii="宋体" w:hAnsi="宋体" w:cs="宋体" w:hint="eastAsia"/>
                <w:b/>
                <w:bCs/>
              </w:rPr>
              <w:t>分</w:t>
            </w:r>
            <w:r w:rsidRPr="008C1571">
              <w:rPr>
                <w:rFonts w:ascii="宋体" w:hAnsi="宋体" w:cs="宋体"/>
                <w:b/>
                <w:bCs/>
              </w:rPr>
              <w:t xml:space="preserve">   </w:t>
            </w:r>
            <w:r w:rsidRPr="008C1571">
              <w:rPr>
                <w:rFonts w:ascii="宋体" w:hAnsi="宋体" w:cs="宋体" w:hint="eastAsia"/>
                <w:b/>
                <w:bCs/>
              </w:rPr>
              <w:t>律</w:t>
            </w: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外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病史：曾做过何种手术或有无外伤史（名称及时间），目前功能如何。</w:t>
            </w: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浅表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脊柱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肛门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眼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裸眼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矫正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E51F43" w:rsidRPr="008C1571" w:rsidRDefault="00E51F43">
            <w:pPr>
              <w:ind w:firstLine="482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51F43" w:rsidRPr="008C1571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左耳</w:t>
            </w:r>
          </w:p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page" w:x="12767" w:y="1381"/>
              <w:ind w:firstLine="24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582" w:type="dxa"/>
            <w:gridSpan w:val="2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口腔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C1571">
              <w:rPr>
                <w:rFonts w:cs="宋体" w:hint="eastAsia"/>
                <w:b/>
                <w:bCs/>
                <w:sz w:val="28"/>
                <w:szCs w:val="28"/>
              </w:rPr>
              <w:t>妇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8C1571">
              <w:rPr>
                <w:rFonts w:cs="宋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病史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: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初潮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周期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量（多、中、少）末次月经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绝经年龄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岁</w:t>
            </w: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结婚年龄：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孕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末产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难产：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51F43" w:rsidRPr="008C1571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内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ind w:firstLine="723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阴道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51F43" w:rsidRPr="008C1571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721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糜烂（无、轻、中、重）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721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宫体：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大小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活动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721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附件：正常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压痛（左右）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增厚（左右）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51F43" w:rsidRPr="008C1571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刮片：</w:t>
            </w:r>
            <w:r w:rsidRPr="008C1571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C157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初诊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E51F43" w:rsidRPr="008C1571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耳</w:t>
            </w:r>
          </w:p>
          <w:p w:rsidR="00E51F43" w:rsidRPr="008C1571" w:rsidRDefault="00E51F43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鼻</w:t>
            </w:r>
          </w:p>
          <w:p w:rsidR="00E51F43" w:rsidRPr="008C1571" w:rsidRDefault="00E51F43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喉</w:t>
            </w:r>
          </w:p>
          <w:p w:rsidR="00E51F43" w:rsidRPr="008C1571" w:rsidRDefault="00E51F43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auto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左耳</w:t>
            </w:r>
          </w:p>
          <w:p w:rsidR="00E51F43" w:rsidRPr="008C1571" w:rsidRDefault="00E51F43">
            <w:pPr>
              <w:framePr w:hSpace="180" w:wrap="auto" w:vAnchor="page" w:hAnchor="margin" w:xAlign="center" w:y="1456"/>
              <w:spacing w:line="360" w:lineRule="auto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margin" w:xAlign="center" w:y="1456"/>
              <w:ind w:firstLine="241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ind w:firstLine="482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口</w:t>
            </w:r>
          </w:p>
          <w:p w:rsidR="00E51F43" w:rsidRPr="008C1571" w:rsidRDefault="00E51F43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腔</w:t>
            </w:r>
          </w:p>
          <w:p w:rsidR="00E51F43" w:rsidRPr="008C1571" w:rsidRDefault="00E51F43">
            <w:pPr>
              <w:framePr w:hSpace="180" w:wrap="auto" w:vAnchor="page" w:hAnchor="margin" w:xAlign="center" w:y="1456"/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牙齿</w:t>
            </w:r>
          </w:p>
        </w:tc>
        <w:tc>
          <w:tcPr>
            <w:tcW w:w="3044" w:type="dxa"/>
            <w:gridSpan w:val="2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是否</w:t>
            </w:r>
          </w:p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发音是否</w:t>
            </w:r>
          </w:p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20" w:lineRule="exact"/>
              <w:jc w:val="left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rPr>
                <w:rFonts w:asci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10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10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E51F43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51F43" w:rsidRPr="008C1571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tbl>
            <w:tblPr>
              <w:tblW w:w="32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E51F43" w:rsidRPr="008C157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F43" w:rsidRPr="008C1571" w:rsidRDefault="00E51F43" w:rsidP="008C1571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51F43" w:rsidRPr="008C157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F43" w:rsidRPr="008C1571" w:rsidRDefault="00E51F43" w:rsidP="008C1571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51F43" w:rsidRPr="008C157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F43" w:rsidRPr="008C1571" w:rsidRDefault="00E51F43" w:rsidP="008C1571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51F43" w:rsidRPr="008C1571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F43" w:rsidRPr="008C1571" w:rsidRDefault="00E51F43" w:rsidP="008C1571">
                  <w:pPr>
                    <w:framePr w:hSpace="180" w:wrap="auto" w:vAnchor="page" w:hAnchor="page" w:x="12767" w:y="1381"/>
                    <w:jc w:val="center"/>
                    <w:rPr>
                      <w:rFonts w:ascii="仿宋_GB2312" w:eastAsia="仿宋_GB2312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51F43" w:rsidRPr="008C1571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51F43" w:rsidRPr="008C1571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51F43" w:rsidRPr="008C1571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51F43" w:rsidRPr="008C1571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51F43" w:rsidRPr="008C1571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51F43" w:rsidRPr="008C1571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51F43" w:rsidRPr="008C1571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51F43" w:rsidRPr="008C1571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51F43" w:rsidRPr="008C1571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51F43" w:rsidRPr="008C1571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51F43" w:rsidRPr="008C1571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51F43" w:rsidRPr="008C1571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51F43" w:rsidRPr="008C1571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  <w:tr w:rsidR="00E51F43" w:rsidRPr="008C1571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左耳</w:t>
            </w:r>
          </w:p>
          <w:p w:rsidR="00E51F43" w:rsidRPr="008C1571" w:rsidRDefault="00E51F43">
            <w:pPr>
              <w:framePr w:hSpace="180" w:wrap="auto" w:vAnchor="page" w:hAnchor="page" w:x="12767" w:y="1381"/>
              <w:spacing w:line="360" w:lineRule="auto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framePr w:hSpace="180" w:wrap="auto" w:vAnchor="page" w:hAnchor="page" w:x="12767" w:y="1381"/>
              <w:ind w:firstLine="24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spacing w:line="5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舌</w:t>
            </w:r>
          </w:p>
        </w:tc>
        <w:tc>
          <w:tcPr>
            <w:tcW w:w="2865" w:type="dxa"/>
            <w:gridSpan w:val="2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口腔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</w:tr>
      <w:tr w:rsidR="00E51F43" w:rsidRPr="008C1571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妇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C1571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病史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: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初潮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周期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量（多、中、少）末次月经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绝经年龄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</w:t>
            </w: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结婚年龄：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孕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末产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难产：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手术史：</w:t>
            </w:r>
          </w:p>
        </w:tc>
      </w:tr>
      <w:tr w:rsidR="00E51F43" w:rsidRPr="008C1571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内</w:t>
            </w: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ind w:firstLine="723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阴道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分泌物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宫颈：大小（正常、肥大、萎缩）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糜烂（无、轻、中、重）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宫体：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位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大小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活动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质地（软、中、硬）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附件：正常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压痛（左右）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增厚（左右）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肿物</w:t>
            </w:r>
          </w:p>
        </w:tc>
      </w:tr>
      <w:tr w:rsidR="00E51F43" w:rsidRPr="008C1571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24" w:type="dxa"/>
            <w:vMerge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jc w:val="center"/>
              <w:rPr>
                <w:rFonts w:ascii="仿宋_GB2312" w:eastAsia="仿宋_GB2312" w:hAnsi="宋体" w:cs="Times New Roman"/>
                <w:b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刮片：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初诊</w:t>
            </w:r>
          </w:p>
        </w:tc>
      </w:tr>
      <w:tr w:rsidR="00E51F43" w:rsidRPr="008C1571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framePr w:hSpace="180" w:wrap="auto" w:vAnchor="page" w:hAnchor="page" w:x="12767" w:y="1381"/>
              <w:rPr>
                <w:rFonts w:ascii="仿宋_GB2312" w:eastAsia="仿宋_GB2312" w:hAnsi="宋体" w:cs="Times New Roman"/>
                <w:b/>
                <w:bCs/>
              </w:rPr>
            </w:pP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建议：</w:t>
            </w:r>
            <w:r w:rsidRPr="008C157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Pr="008C157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医师签字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E51F43" w:rsidRPr="008C1571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心</w:t>
            </w: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电</w:t>
            </w:r>
          </w:p>
          <w:p w:rsidR="00E51F43" w:rsidRPr="008C1571" w:rsidRDefault="00E51F43">
            <w:pPr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 w:rsidP="00E51F43">
            <w:pPr>
              <w:ind w:firstLineChars="100" w:firstLine="31680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建议：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 w:rsidRPr="008C1571">
              <w:rPr>
                <w:rFonts w:ascii="宋体" w:hAnsi="宋体" w:cs="宋体" w:hint="eastAsia"/>
                <w:b/>
                <w:bCs/>
              </w:rPr>
              <w:t>医师签字：</w:t>
            </w:r>
          </w:p>
        </w:tc>
      </w:tr>
      <w:tr w:rsidR="00E51F43" w:rsidRPr="008C1571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E51F43" w:rsidRPr="008C1571" w:rsidRDefault="00E51F43">
            <w:pPr>
              <w:spacing w:line="46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胸</w:t>
            </w:r>
          </w:p>
          <w:p w:rsidR="00E51F43" w:rsidRPr="008C1571" w:rsidRDefault="00E51F43">
            <w:pPr>
              <w:spacing w:line="46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部</w:t>
            </w:r>
          </w:p>
          <w:p w:rsidR="00E51F43" w:rsidRPr="008C1571" w:rsidRDefault="00E51F43">
            <w:pPr>
              <w:spacing w:line="46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8C1571">
              <w:rPr>
                <w:rFonts w:ascii="宋体" w:hAnsi="宋体" w:cs="宋体"/>
                <w:b/>
                <w:bCs/>
              </w:rPr>
              <w:t>X</w:t>
            </w:r>
          </w:p>
          <w:p w:rsidR="00E51F43" w:rsidRPr="008C1571" w:rsidRDefault="00E51F43">
            <w:pPr>
              <w:spacing w:line="46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光</w:t>
            </w:r>
          </w:p>
          <w:p w:rsidR="00E51F43" w:rsidRPr="008C1571" w:rsidRDefault="00E51F43">
            <w:pPr>
              <w:spacing w:line="46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 w:rsidP="00E51F43">
            <w:pPr>
              <w:ind w:firstLineChars="100" w:firstLine="31680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建议：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                        </w:t>
            </w:r>
            <w:r w:rsidRPr="008C1571">
              <w:rPr>
                <w:rFonts w:ascii="宋体" w:hAnsi="宋体" w:cs="宋体" w:hint="eastAsia"/>
                <w:b/>
                <w:bCs/>
              </w:rPr>
              <w:t>医师签字：</w:t>
            </w:r>
          </w:p>
        </w:tc>
      </w:tr>
      <w:tr w:rsidR="00E51F43" w:rsidRPr="008C1571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spacing w:line="44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腹</w:t>
            </w:r>
          </w:p>
          <w:p w:rsidR="00E51F43" w:rsidRPr="008C1571" w:rsidRDefault="00E51F43">
            <w:pPr>
              <w:spacing w:line="44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部</w:t>
            </w:r>
          </w:p>
          <w:p w:rsidR="00E51F43" w:rsidRPr="008C1571" w:rsidRDefault="00E51F43">
            <w:pPr>
              <w:spacing w:line="44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8C1571">
              <w:rPr>
                <w:rFonts w:ascii="宋体" w:hAnsi="宋体" w:cs="宋体"/>
                <w:b/>
                <w:bCs/>
              </w:rPr>
              <w:t>B</w:t>
            </w:r>
          </w:p>
          <w:p w:rsidR="00E51F43" w:rsidRPr="008C1571" w:rsidRDefault="00E51F43">
            <w:pPr>
              <w:spacing w:line="44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超</w:t>
            </w:r>
          </w:p>
          <w:p w:rsidR="00E51F43" w:rsidRPr="008C1571" w:rsidRDefault="00E51F43">
            <w:pPr>
              <w:spacing w:line="44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检</w:t>
            </w:r>
          </w:p>
          <w:p w:rsidR="00E51F43" w:rsidRPr="008C1571" w:rsidRDefault="00E51F43">
            <w:pPr>
              <w:spacing w:line="44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 w:rsidP="00E51F43">
            <w:pPr>
              <w:ind w:firstLineChars="100" w:firstLine="31680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建议：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                       </w:t>
            </w:r>
            <w:r w:rsidRPr="008C1571">
              <w:rPr>
                <w:rFonts w:ascii="宋体" w:hAnsi="宋体" w:cs="宋体" w:hint="eastAsia"/>
                <w:b/>
                <w:bCs/>
              </w:rPr>
              <w:t>医师签字：</w:t>
            </w:r>
          </w:p>
        </w:tc>
      </w:tr>
      <w:tr w:rsidR="00E51F43" w:rsidRPr="008C1571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E51F43" w:rsidRPr="008C1571" w:rsidRDefault="00E51F43">
            <w:pPr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体</w:t>
            </w:r>
          </w:p>
          <w:p w:rsidR="00E51F43" w:rsidRPr="008C1571" w:rsidRDefault="00E51F43">
            <w:pPr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检</w:t>
            </w:r>
          </w:p>
          <w:p w:rsidR="00E51F43" w:rsidRPr="008C1571" w:rsidRDefault="00E51F43">
            <w:pPr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结</w:t>
            </w:r>
          </w:p>
          <w:p w:rsidR="00E51F43" w:rsidRPr="008C1571" w:rsidRDefault="00E51F43">
            <w:pPr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论</w:t>
            </w:r>
          </w:p>
          <w:p w:rsidR="00E51F43" w:rsidRPr="008C1571" w:rsidRDefault="00E51F43">
            <w:pPr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及</w:t>
            </w:r>
          </w:p>
          <w:p w:rsidR="00E51F43" w:rsidRPr="008C1571" w:rsidRDefault="00E51F43">
            <w:pPr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建</w:t>
            </w:r>
          </w:p>
          <w:p w:rsidR="00E51F43" w:rsidRPr="008C1571" w:rsidRDefault="00E51F43">
            <w:pPr>
              <w:spacing w:line="5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议</w:t>
            </w:r>
          </w:p>
        </w:tc>
        <w:tc>
          <w:tcPr>
            <w:tcW w:w="8326" w:type="dxa"/>
            <w:gridSpan w:val="2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ind w:firstLine="6505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ind w:firstLine="6505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ind w:firstLine="6505"/>
              <w:rPr>
                <w:rFonts w:ascii="宋体" w:cs="宋体"/>
                <w:b/>
                <w:bCs/>
              </w:rPr>
            </w:pPr>
          </w:p>
          <w:p w:rsidR="00E51F43" w:rsidRPr="008C1571" w:rsidRDefault="00E51F43">
            <w:pPr>
              <w:ind w:firstLine="4819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/>
                <w:b/>
                <w:bCs/>
              </w:rPr>
              <w:t xml:space="preserve">    </w:t>
            </w:r>
            <w:r w:rsidRPr="008C1571">
              <w:rPr>
                <w:rFonts w:ascii="宋体" w:hAnsi="宋体" w:cs="宋体" w:hint="eastAsia"/>
                <w:b/>
                <w:bCs/>
              </w:rPr>
              <w:t>体检医院签章处</w:t>
            </w:r>
          </w:p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  <w:p w:rsidR="00E51F43" w:rsidRPr="008C1571" w:rsidRDefault="00E51F43" w:rsidP="00E51F43">
            <w:pPr>
              <w:ind w:firstLineChars="100" w:firstLine="31680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主检医师签字：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                   </w:t>
            </w:r>
            <w:r w:rsidRPr="008C1571">
              <w:rPr>
                <w:rFonts w:ascii="宋体" w:hAnsi="宋体" w:cs="宋体" w:hint="eastAsia"/>
                <w:b/>
                <w:bCs/>
              </w:rPr>
              <w:t>年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</w:t>
            </w:r>
            <w:r w:rsidRPr="008C1571">
              <w:rPr>
                <w:rFonts w:ascii="宋体" w:hAnsi="宋体" w:cs="宋体" w:hint="eastAsia"/>
                <w:b/>
                <w:bCs/>
              </w:rPr>
              <w:t>月</w:t>
            </w:r>
            <w:r w:rsidRPr="008C1571">
              <w:rPr>
                <w:rFonts w:ascii="宋体" w:hAnsi="宋体" w:cs="宋体"/>
                <w:b/>
                <w:bCs/>
              </w:rPr>
              <w:t xml:space="preserve">        </w:t>
            </w:r>
            <w:r w:rsidRPr="008C1571"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</w:tbl>
    <w:p w:rsidR="00E51F43" w:rsidRDefault="00E51F43">
      <w:pPr>
        <w:rPr>
          <w:rFonts w:ascii="楷体_GB2312" w:eastAsia="楷体_GB2312" w:hAnsi="楷体_GB2312" w:cs="Times New Roman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注：</w:t>
      </w:r>
      <w:r>
        <w:rPr>
          <w:rFonts w:ascii="楷体_GB2312" w:eastAsia="楷体_GB2312" w:hAnsi="楷体_GB2312" w:cs="楷体_GB2312" w:hint="eastAsia"/>
        </w:rPr>
        <w:t>对于滴虫和念球菌两项妇科检查项目未婚女性采取阴道口取样。</w:t>
      </w:r>
    </w:p>
    <w:p w:rsidR="00E51F43" w:rsidRDefault="00E51F43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</w:t>
      </w:r>
    </w:p>
    <w:p w:rsidR="00E51F43" w:rsidRDefault="00E51F43">
      <w:pPr>
        <w:jc w:val="center"/>
        <w:rPr>
          <w:rFonts w:ascii="黑体" w:eastAsia="黑体" w:hAnsi="宋体" w:cs="Times New Roman"/>
          <w:b/>
          <w:bCs/>
          <w:spacing w:val="44"/>
          <w:sz w:val="36"/>
          <w:szCs w:val="36"/>
        </w:rPr>
      </w:pPr>
    </w:p>
    <w:tbl>
      <w:tblPr>
        <w:tblW w:w="876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E51F43" w:rsidRPr="008C1571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血</w:t>
            </w:r>
          </w:p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常</w:t>
            </w:r>
          </w:p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白细胞总数（</w:t>
            </w:r>
            <w:r w:rsidRPr="008C1571">
              <w:rPr>
                <w:rFonts w:ascii="宋体" w:hAnsi="宋体" w:cs="宋体"/>
                <w:b/>
                <w:bCs/>
              </w:rPr>
              <w:t>WBC</w:t>
            </w:r>
            <w:r w:rsidRPr="008C1571">
              <w:rPr>
                <w:rFonts w:ascii="宋体" w:hAnsi="宋体" w:cs="宋体" w:hint="eastAsia"/>
                <w:b/>
                <w:bCs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血红蛋白（</w:t>
            </w:r>
            <w:r w:rsidRPr="008C1571">
              <w:rPr>
                <w:rFonts w:ascii="宋体" w:hAnsi="宋体" w:cs="宋体"/>
                <w:b/>
                <w:bCs/>
              </w:rPr>
              <w:t>HGB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红细胞总数（</w:t>
            </w:r>
            <w:r w:rsidRPr="008C1571">
              <w:rPr>
                <w:rFonts w:ascii="宋体" w:hAnsi="宋体" w:cs="宋体"/>
                <w:b/>
                <w:bCs/>
              </w:rPr>
              <w:t>RBC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血小板计数（</w:t>
            </w:r>
            <w:r w:rsidRPr="008C1571">
              <w:rPr>
                <w:rFonts w:ascii="宋体" w:hAnsi="宋体" w:cs="宋体"/>
                <w:b/>
                <w:bCs/>
              </w:rPr>
              <w:t>PLT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血</w:t>
            </w:r>
          </w:p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生</w:t>
            </w:r>
          </w:p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化</w:t>
            </w: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丙氨酸氨基转移酶（</w:t>
            </w:r>
            <w:r w:rsidRPr="008C1571">
              <w:rPr>
                <w:rFonts w:ascii="宋体" w:hAnsi="宋体" w:cs="宋体"/>
                <w:b/>
                <w:bCs/>
              </w:rPr>
              <w:t>ALT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  <w:r w:rsidRPr="008C1571">
              <w:rPr>
                <w:rFonts w:ascii="宋体" w:hAnsi="宋体" w:cs="宋体"/>
                <w:b/>
                <w:bCs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尿素氮（</w:t>
            </w:r>
            <w:r w:rsidRPr="008C1571">
              <w:rPr>
                <w:rFonts w:ascii="宋体" w:hAnsi="宋体" w:cs="宋体"/>
                <w:b/>
                <w:bCs/>
              </w:rPr>
              <w:t>BUN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51F43" w:rsidRPr="008C1571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天冬氨酸氨基转移酶（</w:t>
            </w:r>
            <w:r w:rsidRPr="008C1571">
              <w:rPr>
                <w:rFonts w:ascii="宋体" w:hAnsi="宋体" w:cs="宋体"/>
                <w:b/>
                <w:bCs/>
              </w:rPr>
              <w:t>AST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肌酐（</w:t>
            </w:r>
            <w:r w:rsidRPr="008C1571">
              <w:rPr>
                <w:rFonts w:ascii="宋体" w:hAnsi="宋体" w:cs="宋体"/>
                <w:b/>
                <w:bCs/>
              </w:rPr>
              <w:t>CR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葡萄糖（</w:t>
            </w:r>
            <w:r w:rsidRPr="008C1571">
              <w:rPr>
                <w:rFonts w:ascii="宋体" w:hAnsi="宋体" w:cs="宋体"/>
                <w:b/>
                <w:bCs/>
              </w:rPr>
              <w:t>GLU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免</w:t>
            </w:r>
          </w:p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疫</w:t>
            </w: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艾滋病病毒抗体（抗</w:t>
            </w:r>
            <w:r w:rsidRPr="008C1571">
              <w:rPr>
                <w:rFonts w:ascii="宋体" w:hAnsi="宋体" w:cs="宋体"/>
                <w:b/>
                <w:bCs/>
              </w:rPr>
              <w:t>HIV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梅毒血清特异性抗体（</w:t>
            </w:r>
            <w:r w:rsidRPr="008C1571">
              <w:rPr>
                <w:rFonts w:ascii="宋体" w:hAnsi="宋体" w:cs="宋体"/>
                <w:b/>
                <w:bCs/>
              </w:rPr>
              <w:t>TPHA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尿</w:t>
            </w:r>
          </w:p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常</w:t>
            </w:r>
          </w:p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规</w:t>
            </w: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糖（</w:t>
            </w:r>
            <w:r w:rsidRPr="008C1571">
              <w:rPr>
                <w:rFonts w:ascii="宋体" w:hAnsi="宋体" w:cs="宋体"/>
                <w:b/>
                <w:bCs/>
              </w:rPr>
              <w:t>GLU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蛋白质（</w:t>
            </w:r>
            <w:r w:rsidRPr="008C1571">
              <w:rPr>
                <w:rFonts w:ascii="宋体" w:hAnsi="宋体" w:cs="宋体"/>
                <w:b/>
                <w:bCs/>
              </w:rPr>
              <w:t>PRO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胆红素（</w:t>
            </w:r>
            <w:r w:rsidRPr="008C1571">
              <w:rPr>
                <w:rFonts w:ascii="宋体" w:hAnsi="宋体" w:cs="宋体"/>
                <w:b/>
                <w:bCs/>
              </w:rPr>
              <w:t>TBIL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尿胆原（</w:t>
            </w:r>
            <w:r w:rsidRPr="008C1571">
              <w:rPr>
                <w:rFonts w:ascii="宋体" w:hAnsi="宋体" w:cs="宋体"/>
                <w:b/>
                <w:bCs/>
              </w:rPr>
              <w:t>URO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比重（</w:t>
            </w:r>
            <w:r w:rsidRPr="008C1571">
              <w:rPr>
                <w:rFonts w:ascii="宋体" w:hAnsi="宋体" w:cs="宋体"/>
                <w:b/>
                <w:bCs/>
              </w:rPr>
              <w:t>SG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红细胞（</w:t>
            </w:r>
            <w:r w:rsidRPr="008C1571">
              <w:rPr>
                <w:rFonts w:ascii="宋体" w:hAnsi="宋体" w:cs="宋体"/>
                <w:b/>
                <w:bCs/>
              </w:rPr>
              <w:t>BLO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酸碱度（</w:t>
            </w:r>
            <w:r w:rsidRPr="008C1571">
              <w:rPr>
                <w:rFonts w:ascii="宋体" w:hAnsi="宋体" w:cs="宋体"/>
                <w:b/>
                <w:bCs/>
              </w:rPr>
              <w:t>PH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白细胞（</w:t>
            </w:r>
            <w:r w:rsidRPr="008C1571">
              <w:rPr>
                <w:rFonts w:ascii="宋体" w:hAnsi="宋体" w:cs="宋体"/>
                <w:b/>
                <w:bCs/>
              </w:rPr>
              <w:t>LEU</w:t>
            </w:r>
            <w:r w:rsidRPr="008C1571">
              <w:rPr>
                <w:rFonts w:ascii="宋体" w:hAnsi="宋体" w:cs="宋体" w:hint="eastAsia"/>
                <w:b/>
                <w:bCs/>
              </w:rPr>
              <w:t>）</w:t>
            </w: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E51F43" w:rsidRPr="008C1571" w:rsidRDefault="00E51F43">
            <w:pPr>
              <w:rPr>
                <w:rFonts w:ascii="宋体" w:cs="宋体"/>
                <w:b/>
                <w:bCs/>
              </w:rPr>
            </w:pPr>
          </w:p>
        </w:tc>
        <w:tc>
          <w:tcPr>
            <w:tcW w:w="3817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镜检</w:t>
            </w:r>
          </w:p>
        </w:tc>
        <w:tc>
          <w:tcPr>
            <w:tcW w:w="3818" w:type="dxa"/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E51F43" w:rsidRPr="008C1571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jc w:val="center"/>
              <w:rPr>
                <w:rFonts w:ascii="宋体" w:cs="宋体"/>
                <w:b/>
                <w:bCs/>
              </w:rPr>
            </w:pPr>
            <w:r w:rsidRPr="008C1571">
              <w:rPr>
                <w:rFonts w:ascii="宋体" w:hAnsi="宋体" w:cs="宋体" w:hint="eastAsia"/>
                <w:b/>
                <w:bCs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E51F43" w:rsidRPr="008C1571" w:rsidRDefault="00E51F43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</w:p>
        </w:tc>
      </w:tr>
    </w:tbl>
    <w:p w:rsidR="00E51F43" w:rsidRDefault="00E51F43">
      <w:pPr>
        <w:jc w:val="center"/>
        <w:rPr>
          <w:rFonts w:cs="Times New Roman"/>
        </w:rPr>
      </w:pPr>
    </w:p>
    <w:p w:rsidR="00E51F43" w:rsidRDefault="00E51F43">
      <w:pPr>
        <w:jc w:val="center"/>
        <w:rPr>
          <w:rFonts w:cs="Times New Roman"/>
        </w:rPr>
      </w:pPr>
    </w:p>
    <w:p w:rsidR="00E51F43" w:rsidRDefault="00E51F43">
      <w:pPr>
        <w:jc w:val="center"/>
        <w:rPr>
          <w:rFonts w:cs="Times New Roman"/>
        </w:rPr>
      </w:pPr>
    </w:p>
    <w:p w:rsidR="00E51F43" w:rsidRDefault="00E51F43">
      <w:pPr>
        <w:rPr>
          <w:rFonts w:cs="Times New Roman"/>
        </w:rPr>
      </w:pPr>
    </w:p>
    <w:sectPr w:rsidR="00E51F43" w:rsidSect="00DF3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192797"/>
    <w:rsid w:val="005A77FB"/>
    <w:rsid w:val="007A0363"/>
    <w:rsid w:val="008C1571"/>
    <w:rsid w:val="00DF3E7E"/>
    <w:rsid w:val="00E51F43"/>
    <w:rsid w:val="28980FCB"/>
    <w:rsid w:val="34192797"/>
    <w:rsid w:val="4507375D"/>
    <w:rsid w:val="690276A6"/>
    <w:rsid w:val="706D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7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E7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1048</Words>
  <Characters>5974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4saq</dc:creator>
  <cp:keywords/>
  <dc:description/>
  <cp:lastModifiedBy>dell</cp:lastModifiedBy>
  <cp:revision>2</cp:revision>
  <dcterms:created xsi:type="dcterms:W3CDTF">2020-05-26T07:01:00Z</dcterms:created>
  <dcterms:modified xsi:type="dcterms:W3CDTF">2021-06-07T03:44:00Z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1CD5BF657D1F463BA9050883B4F65DA4</vt:lpwstr>
  </property>
</Properties>
</file>