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8" w:lineRule="atLeast"/>
        <w:rPr>
          <w:rFonts w:ascii="仿宋" w:hAnsi="仿宋" w:eastAsia="仿宋"/>
          <w:sz w:val="32"/>
          <w:szCs w:val="32"/>
          <w:lang w:val="en-US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spacing w:line="408" w:lineRule="atLeast"/>
        <w:jc w:val="center"/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="1845" w:tblpY="210"/>
        <w:tblOverlap w:val="never"/>
        <w:tblW w:w="963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1"/>
        <w:gridCol w:w="1238"/>
        <w:gridCol w:w="824"/>
        <w:gridCol w:w="963"/>
        <w:gridCol w:w="962"/>
        <w:gridCol w:w="860"/>
        <w:gridCol w:w="434"/>
        <w:gridCol w:w="414"/>
        <w:gridCol w:w="1132"/>
        <w:gridCol w:w="155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　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　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出生</w:t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年月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政治</w:t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面貌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　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5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毕业</w:t>
            </w:r>
          </w:p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院校</w:t>
            </w:r>
          </w:p>
        </w:tc>
        <w:tc>
          <w:tcPr>
            <w:tcW w:w="39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毕业</w:t>
            </w:r>
          </w:p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时间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5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30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专业技术职务</w:t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（资格）</w:t>
            </w:r>
          </w:p>
        </w:tc>
        <w:tc>
          <w:tcPr>
            <w:tcW w:w="35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5" w:hRule="atLeast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学历类别（全日制或成人）</w:t>
            </w:r>
          </w:p>
        </w:tc>
        <w:tc>
          <w:tcPr>
            <w:tcW w:w="30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联系</w:t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电话</w:t>
            </w:r>
          </w:p>
        </w:tc>
        <w:tc>
          <w:tcPr>
            <w:tcW w:w="35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838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　</w:t>
            </w:r>
          </w:p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通信</w:t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地址</w:t>
            </w:r>
          </w:p>
        </w:tc>
        <w:tc>
          <w:tcPr>
            <w:tcW w:w="48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　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邮政</w:t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编码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2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主要简历（从中学开始写）</w:t>
            </w:r>
          </w:p>
        </w:tc>
        <w:tc>
          <w:tcPr>
            <w:tcW w:w="8383" w:type="dxa"/>
            <w:gridSpan w:val="9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　</w:t>
            </w:r>
          </w:p>
          <w:p>
            <w:pPr>
              <w:widowControl/>
              <w:spacing w:line="330" w:lineRule="atLeast"/>
              <w:jc w:val="center"/>
            </w:pP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330" w:lineRule="atLeast"/>
              <w:jc w:val="center"/>
            </w:pP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330" w:lineRule="atLeast"/>
              <w:jc w:val="center"/>
            </w:pP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330" w:lineRule="atLeast"/>
              <w:jc w:val="center"/>
            </w:pP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330" w:lineRule="atLeast"/>
              <w:jc w:val="center"/>
            </w:pP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330" w:lineRule="atLeast"/>
              <w:jc w:val="center"/>
            </w:pP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330" w:lineRule="atLeast"/>
              <w:jc w:val="center"/>
            </w:pP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330" w:lineRule="atLeast"/>
              <w:jc w:val="center"/>
            </w:pP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7" w:hRule="atLeast"/>
        </w:trPr>
        <w:tc>
          <w:tcPr>
            <w:tcW w:w="12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8383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2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报考</w:t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志愿</w:t>
            </w:r>
          </w:p>
        </w:tc>
        <w:tc>
          <w:tcPr>
            <w:tcW w:w="52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报考岗位代码</w:t>
            </w: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报</w:t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考</w:t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岗</w:t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52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　</w:t>
            </w: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3" w:hRule="atLeast"/>
        </w:trPr>
        <w:tc>
          <w:tcPr>
            <w:tcW w:w="9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40" w:line="330" w:lineRule="atLeast"/>
              <w:ind w:firstLine="480" w:firstLineChars="20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报考人郑重申明：本人已经认真阅读公开招聘人员的有关要求，核对本岗位报名条件，对所提供的资料与岗位条件设置要求是否相符已做出判断，若有不实之处或不符合报名岗位条件的，自愿承担有关责任。</w:t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t>     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考生签名：</w:t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t>                                                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t>    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t>    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日</w:t>
            </w:r>
          </w:p>
        </w:tc>
      </w:tr>
    </w:tbl>
    <w:p>
      <w:pPr>
        <w:widowControl/>
        <w:rPr>
          <w:rFonts w:ascii="宋体" w:cs="宋体"/>
          <w:color w:val="000000"/>
          <w:kern w:val="0"/>
          <w:sz w:val="32"/>
          <w:szCs w:val="32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24B"/>
    <w:rsid w:val="001237C4"/>
    <w:rsid w:val="001A6EF2"/>
    <w:rsid w:val="002B4693"/>
    <w:rsid w:val="00327707"/>
    <w:rsid w:val="003823F2"/>
    <w:rsid w:val="003962A6"/>
    <w:rsid w:val="00425540"/>
    <w:rsid w:val="004429FD"/>
    <w:rsid w:val="0044332B"/>
    <w:rsid w:val="005034C7"/>
    <w:rsid w:val="005222F8"/>
    <w:rsid w:val="00546111"/>
    <w:rsid w:val="00552119"/>
    <w:rsid w:val="00556E08"/>
    <w:rsid w:val="005F5DAB"/>
    <w:rsid w:val="006152F1"/>
    <w:rsid w:val="006574FF"/>
    <w:rsid w:val="00691CAF"/>
    <w:rsid w:val="006C1294"/>
    <w:rsid w:val="007115D0"/>
    <w:rsid w:val="007175E7"/>
    <w:rsid w:val="00757578"/>
    <w:rsid w:val="007A76E5"/>
    <w:rsid w:val="007E6112"/>
    <w:rsid w:val="008118C3"/>
    <w:rsid w:val="0088124B"/>
    <w:rsid w:val="008955FA"/>
    <w:rsid w:val="008B6663"/>
    <w:rsid w:val="00935299"/>
    <w:rsid w:val="00985ED1"/>
    <w:rsid w:val="009A1662"/>
    <w:rsid w:val="009A6C23"/>
    <w:rsid w:val="009D3DBD"/>
    <w:rsid w:val="00A60182"/>
    <w:rsid w:val="00A77E69"/>
    <w:rsid w:val="00B62A1D"/>
    <w:rsid w:val="00B65F51"/>
    <w:rsid w:val="00BC5310"/>
    <w:rsid w:val="00D6636B"/>
    <w:rsid w:val="00EB6599"/>
    <w:rsid w:val="00F61726"/>
    <w:rsid w:val="00F83630"/>
    <w:rsid w:val="4A943684"/>
    <w:rsid w:val="4BA1698C"/>
    <w:rsid w:val="7708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iPriority w:val="99"/>
    <w:rPr>
      <w:sz w:val="18"/>
      <w:szCs w:val="18"/>
    </w:rPr>
  </w:style>
  <w:style w:type="character" w:customStyle="1" w:styleId="5">
    <w:name w:val="Balloon Text Char"/>
    <w:basedOn w:val="3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8</Pages>
  <Words>370</Words>
  <Characters>2110</Characters>
  <Lines>0</Lines>
  <Paragraphs>0</Paragraphs>
  <TotalTime>0</TotalTime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2020-06-15T02:45:00Z</dcterms:created>
  <dc:creator>FDCX</dc:creator>
  <cp:lastModifiedBy>yc</cp:lastModifiedBy>
  <dcterms:modified xsi:type="dcterms:W3CDTF">2021-06-07T03:40:46Z</dcterms:modified>
  <dc:title>福建省福鼎市城市建设投资有限公司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