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BC" w:rsidRDefault="00BB58BC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B58BC" w:rsidRDefault="00BB58BC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tbl>
      <w:tblPr>
        <w:tblpPr w:leftFromText="180" w:rightFromText="180" w:vertAnchor="text" w:horzAnchor="page" w:tblpX="1187" w:tblpY="-461"/>
        <w:tblOverlap w:val="never"/>
        <w:tblW w:w="10268" w:type="dxa"/>
        <w:tblLayout w:type="fixed"/>
        <w:tblLook w:val="00A0"/>
      </w:tblPr>
      <w:tblGrid>
        <w:gridCol w:w="1106"/>
        <w:gridCol w:w="1016"/>
        <w:gridCol w:w="946"/>
        <w:gridCol w:w="1281"/>
        <w:gridCol w:w="1269"/>
        <w:gridCol w:w="1188"/>
        <w:gridCol w:w="1547"/>
        <w:gridCol w:w="1915"/>
      </w:tblGrid>
      <w:tr w:rsidR="00BB58BC">
        <w:trPr>
          <w:trHeight w:val="762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B58BC" w:rsidRDefault="00BB58BC">
            <w:pPr>
              <w:widowControl/>
              <w:jc w:val="center"/>
              <w:textAlignment w:val="top"/>
              <w:rPr>
                <w:rFonts w:ascii="宋体" w:eastAsia="宋体" w:hAnsi="宋体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泉州水务工程建设集团有限公司编外工作人员报名表</w:t>
            </w:r>
          </w:p>
        </w:tc>
      </w:tr>
      <w:tr w:rsidR="00BB58BC">
        <w:trPr>
          <w:trHeight w:val="600"/>
        </w:trPr>
        <w:tc>
          <w:tcPr>
            <w:tcW w:w="68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8BC" w:rsidRDefault="00BB58BC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报考岗位：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8BC" w:rsidRDefault="00BB58BC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填表日期：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BB58BC">
        <w:trPr>
          <w:trHeight w:val="6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电子照片</w:t>
            </w:r>
          </w:p>
        </w:tc>
      </w:tr>
      <w:tr w:rsidR="00BB58BC">
        <w:trPr>
          <w:trHeight w:val="6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参加工作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6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本人电话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6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户口性质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户口地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6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lef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6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持有证书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lef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62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font21"/>
                <w:rFonts w:hint="eastAsia"/>
              </w:rPr>
              <w:t>学历背景</w:t>
            </w:r>
            <w:r>
              <w:rPr>
                <w:rStyle w:val="font21"/>
                <w:rFonts w:cs="Times New Roman"/>
              </w:rPr>
              <w:br/>
            </w:r>
            <w:r>
              <w:rPr>
                <w:rStyle w:val="font21"/>
                <w:rFonts w:cs="Times New Roman"/>
              </w:rPr>
              <w:br/>
            </w:r>
            <w:r>
              <w:rPr>
                <w:rStyle w:val="font31"/>
                <w:rFonts w:hint="eastAsia"/>
              </w:rPr>
              <w:t>（由高到低）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毕业时间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（年月）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</w:tr>
      <w:tr w:rsidR="00BB58BC">
        <w:trPr>
          <w:trHeight w:val="74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74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74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62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font21"/>
                <w:rFonts w:hint="eastAsia"/>
              </w:rPr>
              <w:t>工作经历</w:t>
            </w:r>
            <w:r>
              <w:rPr>
                <w:rStyle w:val="font21"/>
                <w:rFonts w:cs="Times New Roman"/>
              </w:rPr>
              <w:br/>
            </w:r>
            <w:r>
              <w:rPr>
                <w:rStyle w:val="font31"/>
                <w:rFonts w:cs="Times New Roman"/>
              </w:rPr>
              <w:br/>
            </w:r>
            <w:r>
              <w:rPr>
                <w:rStyle w:val="font31"/>
                <w:rFonts w:hint="eastAsia"/>
              </w:rPr>
              <w:t>（由远到近）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工作时间（年月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年月）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</w:tr>
      <w:tr w:rsidR="00BB58BC">
        <w:trPr>
          <w:trHeight w:val="62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6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5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6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48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58BC" w:rsidRDefault="00BB58BC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BB58BC">
        <w:trPr>
          <w:trHeight w:val="108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BC" w:rsidRDefault="00BB58BC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本人承诺以上填写内容均真实、完整、有效，如有虚假由本人承担所有责任。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</w:tbl>
    <w:p w:rsidR="00BB58BC" w:rsidRDefault="00BB58BC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sectPr w:rsidR="00BB58BC" w:rsidSect="00410913">
      <w:footerReference w:type="default" r:id="rId6"/>
      <w:pgSz w:w="11906" w:h="16838"/>
      <w:pgMar w:top="1417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BC" w:rsidRDefault="00BB58BC" w:rsidP="004109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58BC" w:rsidRDefault="00BB58BC" w:rsidP="004109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BC" w:rsidRDefault="00BB58BC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BB58BC" w:rsidRDefault="00BB58BC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BC" w:rsidRDefault="00BB58BC" w:rsidP="004109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58BC" w:rsidRDefault="00BB58BC" w:rsidP="004109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B15"/>
    <w:rsid w:val="00062CDA"/>
    <w:rsid w:val="000657B7"/>
    <w:rsid w:val="00071C22"/>
    <w:rsid w:val="000729FC"/>
    <w:rsid w:val="00075254"/>
    <w:rsid w:val="000C696F"/>
    <w:rsid w:val="000D141D"/>
    <w:rsid w:val="000F78AA"/>
    <w:rsid w:val="001159DA"/>
    <w:rsid w:val="00154E54"/>
    <w:rsid w:val="00154FF5"/>
    <w:rsid w:val="00164BFB"/>
    <w:rsid w:val="00167023"/>
    <w:rsid w:val="00175268"/>
    <w:rsid w:val="00176DBD"/>
    <w:rsid w:val="00176FEF"/>
    <w:rsid w:val="0018740F"/>
    <w:rsid w:val="00190773"/>
    <w:rsid w:val="001C77A9"/>
    <w:rsid w:val="001C7A11"/>
    <w:rsid w:val="001D1663"/>
    <w:rsid w:val="001E2D8D"/>
    <w:rsid w:val="001E4460"/>
    <w:rsid w:val="00221314"/>
    <w:rsid w:val="00270675"/>
    <w:rsid w:val="00276E8C"/>
    <w:rsid w:val="00291D87"/>
    <w:rsid w:val="002D7529"/>
    <w:rsid w:val="00364A0B"/>
    <w:rsid w:val="00383EE9"/>
    <w:rsid w:val="00387A17"/>
    <w:rsid w:val="003D7DB9"/>
    <w:rsid w:val="003E1D62"/>
    <w:rsid w:val="00410913"/>
    <w:rsid w:val="00424CFE"/>
    <w:rsid w:val="00475726"/>
    <w:rsid w:val="0049376E"/>
    <w:rsid w:val="004D3CE0"/>
    <w:rsid w:val="004E32E8"/>
    <w:rsid w:val="00522FF6"/>
    <w:rsid w:val="005461B0"/>
    <w:rsid w:val="00575E70"/>
    <w:rsid w:val="005937D0"/>
    <w:rsid w:val="00600D29"/>
    <w:rsid w:val="00642B15"/>
    <w:rsid w:val="00693C54"/>
    <w:rsid w:val="006B300B"/>
    <w:rsid w:val="006D730B"/>
    <w:rsid w:val="00703511"/>
    <w:rsid w:val="007259FB"/>
    <w:rsid w:val="0076700F"/>
    <w:rsid w:val="00782EEE"/>
    <w:rsid w:val="007B4767"/>
    <w:rsid w:val="007D2709"/>
    <w:rsid w:val="007F4385"/>
    <w:rsid w:val="00835F46"/>
    <w:rsid w:val="00846980"/>
    <w:rsid w:val="0086374D"/>
    <w:rsid w:val="008C42A0"/>
    <w:rsid w:val="00912706"/>
    <w:rsid w:val="00947293"/>
    <w:rsid w:val="009523BF"/>
    <w:rsid w:val="00953120"/>
    <w:rsid w:val="0098537A"/>
    <w:rsid w:val="00A00B8B"/>
    <w:rsid w:val="00A71FD1"/>
    <w:rsid w:val="00A7447A"/>
    <w:rsid w:val="00AA75D7"/>
    <w:rsid w:val="00AC777E"/>
    <w:rsid w:val="00AD3C61"/>
    <w:rsid w:val="00AE300A"/>
    <w:rsid w:val="00AF5230"/>
    <w:rsid w:val="00B24085"/>
    <w:rsid w:val="00B3192F"/>
    <w:rsid w:val="00B4680F"/>
    <w:rsid w:val="00B5151E"/>
    <w:rsid w:val="00B70ACF"/>
    <w:rsid w:val="00BA336B"/>
    <w:rsid w:val="00BB58BC"/>
    <w:rsid w:val="00BC0508"/>
    <w:rsid w:val="00BC1B3E"/>
    <w:rsid w:val="00BD38BC"/>
    <w:rsid w:val="00C335FC"/>
    <w:rsid w:val="00C36FA6"/>
    <w:rsid w:val="00CC1362"/>
    <w:rsid w:val="00CD2CDF"/>
    <w:rsid w:val="00DF2FD0"/>
    <w:rsid w:val="00E776B2"/>
    <w:rsid w:val="00ED6C1E"/>
    <w:rsid w:val="00F2030A"/>
    <w:rsid w:val="00F3411B"/>
    <w:rsid w:val="00F5532F"/>
    <w:rsid w:val="00F84C4D"/>
    <w:rsid w:val="00FA5606"/>
    <w:rsid w:val="00FE13EA"/>
    <w:rsid w:val="01E8542C"/>
    <w:rsid w:val="01F97F06"/>
    <w:rsid w:val="04ED7CC2"/>
    <w:rsid w:val="07830069"/>
    <w:rsid w:val="0ADB676E"/>
    <w:rsid w:val="0B493305"/>
    <w:rsid w:val="0B8407BB"/>
    <w:rsid w:val="0CDC0E3F"/>
    <w:rsid w:val="14076DF4"/>
    <w:rsid w:val="142149F6"/>
    <w:rsid w:val="157A588B"/>
    <w:rsid w:val="1649729F"/>
    <w:rsid w:val="16CD1E02"/>
    <w:rsid w:val="17AA52D1"/>
    <w:rsid w:val="188D04D9"/>
    <w:rsid w:val="1A8D5075"/>
    <w:rsid w:val="1C424C44"/>
    <w:rsid w:val="1CFB6993"/>
    <w:rsid w:val="1E7C0F1F"/>
    <w:rsid w:val="1F792C5D"/>
    <w:rsid w:val="26DB208D"/>
    <w:rsid w:val="275B5476"/>
    <w:rsid w:val="280830AF"/>
    <w:rsid w:val="28086EFC"/>
    <w:rsid w:val="292768A8"/>
    <w:rsid w:val="29314D5E"/>
    <w:rsid w:val="29725CAF"/>
    <w:rsid w:val="2B7F39E6"/>
    <w:rsid w:val="2C013167"/>
    <w:rsid w:val="2CC2517B"/>
    <w:rsid w:val="2D0953BA"/>
    <w:rsid w:val="300034B1"/>
    <w:rsid w:val="3027083B"/>
    <w:rsid w:val="30973C53"/>
    <w:rsid w:val="326F1742"/>
    <w:rsid w:val="33517822"/>
    <w:rsid w:val="33C530EE"/>
    <w:rsid w:val="35874BF5"/>
    <w:rsid w:val="35FC0C6C"/>
    <w:rsid w:val="36124844"/>
    <w:rsid w:val="3735088F"/>
    <w:rsid w:val="37ED40BB"/>
    <w:rsid w:val="38F74673"/>
    <w:rsid w:val="3A2121A7"/>
    <w:rsid w:val="3CAF6DF3"/>
    <w:rsid w:val="3FBD3B84"/>
    <w:rsid w:val="416E29A6"/>
    <w:rsid w:val="45765E8A"/>
    <w:rsid w:val="45DC3918"/>
    <w:rsid w:val="492B48D5"/>
    <w:rsid w:val="498322BB"/>
    <w:rsid w:val="4E03540D"/>
    <w:rsid w:val="4E2C67F3"/>
    <w:rsid w:val="4F096FE3"/>
    <w:rsid w:val="533B2C24"/>
    <w:rsid w:val="549A0936"/>
    <w:rsid w:val="57332DE4"/>
    <w:rsid w:val="58CB39E9"/>
    <w:rsid w:val="59AE31EA"/>
    <w:rsid w:val="5A3E2240"/>
    <w:rsid w:val="5AF73888"/>
    <w:rsid w:val="5BC432BD"/>
    <w:rsid w:val="5C2D56CE"/>
    <w:rsid w:val="62CF296E"/>
    <w:rsid w:val="642E3E3D"/>
    <w:rsid w:val="66993161"/>
    <w:rsid w:val="68E96BA9"/>
    <w:rsid w:val="6A07484E"/>
    <w:rsid w:val="6B9111FF"/>
    <w:rsid w:val="6FB85969"/>
    <w:rsid w:val="70152544"/>
    <w:rsid w:val="73420E7F"/>
    <w:rsid w:val="73A8447A"/>
    <w:rsid w:val="73D12054"/>
    <w:rsid w:val="74090C42"/>
    <w:rsid w:val="750B375B"/>
    <w:rsid w:val="77614B17"/>
    <w:rsid w:val="7815007C"/>
    <w:rsid w:val="784E02BF"/>
    <w:rsid w:val="79111222"/>
    <w:rsid w:val="7BE878B6"/>
    <w:rsid w:val="7CAC1243"/>
    <w:rsid w:val="7CFE424C"/>
    <w:rsid w:val="7DE3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13"/>
    <w:pPr>
      <w:widowControl w:val="0"/>
      <w:jc w:val="both"/>
    </w:pPr>
    <w:rPr>
      <w:rFonts w:ascii="方正小标宋简体" w:eastAsia="方正小标宋简体" w:cs="方正小标宋简体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10913"/>
    <w:rPr>
      <w:rFonts w:ascii="宋体" w:eastAsia="宋体" w:hAnsi="Courier New" w:cs="宋体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10913"/>
    <w:rPr>
      <w:rFonts w:ascii="宋体" w:hAnsi="Courier New" w:cs="宋体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410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0913"/>
    <w:rPr>
      <w:rFonts w:ascii="方正小标宋简体" w:eastAsia="方正小标宋简体" w:hAnsi="Times New Roman" w:cs="方正小标宋简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10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913"/>
    <w:rPr>
      <w:rFonts w:ascii="方正小标宋简体" w:eastAsia="方正小标宋简体" w:hAnsi="Times New Roman" w:cs="方正小标宋简体"/>
      <w:sz w:val="18"/>
      <w:szCs w:val="18"/>
    </w:rPr>
  </w:style>
  <w:style w:type="paragraph" w:styleId="NormalWeb">
    <w:name w:val="Normal (Web)"/>
    <w:basedOn w:val="Normal"/>
    <w:uiPriority w:val="99"/>
    <w:rsid w:val="0041091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10913"/>
  </w:style>
  <w:style w:type="character" w:styleId="Emphasis">
    <w:name w:val="Emphasis"/>
    <w:basedOn w:val="DefaultParagraphFont"/>
    <w:uiPriority w:val="99"/>
    <w:qFormat/>
    <w:rsid w:val="00410913"/>
    <w:rPr>
      <w:i/>
      <w:iCs/>
    </w:rPr>
  </w:style>
  <w:style w:type="character" w:customStyle="1" w:styleId="Char">
    <w:name w:val="纯文本 Char"/>
    <w:basedOn w:val="DefaultParagraphFont"/>
    <w:link w:val="PlainText"/>
    <w:uiPriority w:val="99"/>
    <w:locked/>
    <w:rsid w:val="00410913"/>
    <w:rPr>
      <w:rFonts w:ascii="宋体" w:hAnsi="Courier New" w:cs="宋体"/>
      <w:kern w:val="2"/>
      <w:sz w:val="21"/>
      <w:szCs w:val="21"/>
    </w:rPr>
  </w:style>
  <w:style w:type="character" w:customStyle="1" w:styleId="font21">
    <w:name w:val="font21"/>
    <w:basedOn w:val="DefaultParagraphFont"/>
    <w:uiPriority w:val="99"/>
    <w:rsid w:val="00410913"/>
    <w:rPr>
      <w:rFonts w:ascii="宋体" w:eastAsia="宋体" w:hAnsi="宋体" w:cs="宋体"/>
      <w:b/>
      <w:bCs/>
      <w:color w:val="000000"/>
      <w:sz w:val="21"/>
      <w:szCs w:val="21"/>
      <w:u w:val="none"/>
    </w:rPr>
  </w:style>
  <w:style w:type="character" w:customStyle="1" w:styleId="font31">
    <w:name w:val="font31"/>
    <w:basedOn w:val="DefaultParagraphFont"/>
    <w:uiPriority w:val="99"/>
    <w:rsid w:val="00410913"/>
    <w:rPr>
      <w:rFonts w:ascii="宋体" w:eastAsia="宋体" w:hAnsi="宋体" w:cs="宋体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</Words>
  <Characters>283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China</dc:creator>
  <cp:keywords/>
  <dc:description/>
  <cp:lastModifiedBy>User</cp:lastModifiedBy>
  <cp:revision>2</cp:revision>
  <cp:lastPrinted>2021-06-07T06:55:00Z</cp:lastPrinted>
  <dcterms:created xsi:type="dcterms:W3CDTF">2021-06-07T09:28:00Z</dcterms:created>
  <dcterms:modified xsi:type="dcterms:W3CDTF">2021-06-07T09:28:00Z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60C6D3ADD69A4682AE373E852D43C3A7</vt:lpwstr>
  </property>
</Properties>
</file>