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6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贵州老荔波文化旅游投资集团有限责任公司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求职报名表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44"/>
          <w:szCs w:val="44"/>
          <w:lang w:eastAsia="zh-CN"/>
        </w:rPr>
      </w:pPr>
    </w:p>
    <w:tbl>
      <w:tblPr>
        <w:tblStyle w:val="6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417"/>
        <w:gridCol w:w="269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  <w:t>姓    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  <w:t>出生年月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  <w:t>民    族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  <w:t>政治面貌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  <w:t>电    话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  <w:t>电子邮箱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  <w:t>别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  <w:t>身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  <w:t>高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  <w:t>毕业院校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lang w:eastAsia="zh-CN"/>
              </w:rPr>
              <w:t>所学专业及学历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  <w:t>住    址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Cs w:val="21"/>
              </w:rPr>
              <w:t>求职意向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  <w:lang w:eastAsia="zh-CN"/>
              </w:rPr>
              <w:t>例如：户外拓展培训教练、处突队员、市场运营总监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教育背景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技能证书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b w:val="0"/>
                <w:bCs/>
                <w:color w:val="000000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color w:val="000000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C4524"/>
    <w:rsid w:val="00053CBB"/>
    <w:rsid w:val="000B4968"/>
    <w:rsid w:val="001C0224"/>
    <w:rsid w:val="00383B56"/>
    <w:rsid w:val="003A3FAA"/>
    <w:rsid w:val="0044237F"/>
    <w:rsid w:val="0047749E"/>
    <w:rsid w:val="005D45D7"/>
    <w:rsid w:val="006661EC"/>
    <w:rsid w:val="00694B2F"/>
    <w:rsid w:val="006D1B07"/>
    <w:rsid w:val="00777CBF"/>
    <w:rsid w:val="0084256D"/>
    <w:rsid w:val="00871297"/>
    <w:rsid w:val="00A4261E"/>
    <w:rsid w:val="00A46270"/>
    <w:rsid w:val="00B33830"/>
    <w:rsid w:val="00B55DD1"/>
    <w:rsid w:val="00BA3417"/>
    <w:rsid w:val="00E53FDC"/>
    <w:rsid w:val="00FB126B"/>
    <w:rsid w:val="044744E8"/>
    <w:rsid w:val="104C4524"/>
    <w:rsid w:val="1172733A"/>
    <w:rsid w:val="1FCF340F"/>
    <w:rsid w:val="20834916"/>
    <w:rsid w:val="22A86068"/>
    <w:rsid w:val="52704FEF"/>
    <w:rsid w:val="5AA567FE"/>
    <w:rsid w:val="6514381A"/>
    <w:rsid w:val="686E595F"/>
    <w:rsid w:val="6D286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  <w:lang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table" w:styleId="7">
    <w:name w:val="Table Grid"/>
    <w:basedOn w:val="6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apple-style-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57e4704-a206-b803-55cb-057c88032174\&#25307;&#32856;&#26041;&#36890;&#29992;&#20010;&#20154;&#31616;&#21382;&#27714;&#32844;&#25253;&#21517;&#34920;&#26684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招聘方通用个人简历求职报名表格.docx</Template>
  <Pages>1</Pages>
  <Words>55</Words>
  <Characters>55</Characters>
  <Lines>1</Lines>
  <Paragraphs>1</Paragraphs>
  <TotalTime>4</TotalTime>
  <ScaleCrop>false</ScaleCrop>
  <LinksUpToDate>false</LinksUpToDate>
  <CharactersWithSpaces>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个人简历网 http://www.geren-jianli.com</cp:category>
  <dcterms:created xsi:type="dcterms:W3CDTF">2019-08-23T04:40:00Z</dcterms:created>
  <dc:creator>○不在线、</dc:creator>
  <dc:description>这个彩色个人简历表格是由个人简历网http://www.geren-jianli.com原创配色提供的，禁止其它网站转载。</dc:description>
  <cp:keywords>个人简历表格、个人简历模板http://www.geren-jianli.com</cp:keywords>
  <cp:lastModifiedBy>○不在线、</cp:lastModifiedBy>
  <dcterms:modified xsi:type="dcterms:W3CDTF">2021-06-04T09:33:05Z</dcterms:modified>
  <dc:subject>个人简历网 http://www.geren-jianli.com</dc:subject>
  <dc:title>个人简历网 http://www.geren-jianli.com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4</vt:lpwstr>
  </property>
  <property fmtid="{D5CDD505-2E9C-101B-9397-08002B2CF9AE}" pid="4" name="ICV">
    <vt:lpwstr>2EC9DFB859DD456B92439449B1CA7600</vt:lpwstr>
  </property>
</Properties>
</file>