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5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bookmarkStart w:id="0" w:name="_GoBack"/>
      <w:r>
        <w:rPr>
          <w:rFonts w:hint="eastAsia"/>
        </w:rPr>
        <w:t>（一式三份，学生本人、见习单位、档案管理部门各执一份）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1682490F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2021-03-12T09:20:33Z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