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5"/>
      </w:tblGrid>
      <w:tr>
        <w:trPr>
          <w:trHeight w:val="440" w:hRule="atLeast"/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自治区直属机关工委党校2021年度</w:t>
            </w:r>
            <w:r>
              <w:rPr>
                <w:rFonts w:hint="eastAsia" w:ascii="仿宋_GB2312" w:eastAsia="仿宋_GB2312" w:cs="Times New Roman"/>
                <w:color w:val="000000" w:themeColor="text1"/>
                <w:sz w:val="32"/>
                <w:szCs w:val="32"/>
              </w:rPr>
              <w:t>公开招聘工作人员报名登记表</w:t>
            </w:r>
          </w:p>
        </w:tc>
      </w:tr>
      <w:tr>
        <w:trPr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jc w:val="left"/>
              <w:rPr>
                <w:rFonts w:ascii="Arial" w:hAnsi="Arial" w:eastAsia="宋体"/>
                <w:kern w:val="0"/>
                <w:sz w:val="16"/>
                <w:szCs w:val="16"/>
              </w:rPr>
            </w:pPr>
            <w:r>
              <w:rPr>
                <w:rFonts w:ascii="Arial" w:hAnsi="Arial" w:eastAsia="宋体"/>
                <w:kern w:val="0"/>
                <w:sz w:val="16"/>
                <w:szCs w:val="16"/>
              </w:rPr>
              <w:t>                                                                                    </w:t>
            </w:r>
            <w:r>
              <w:rPr>
                <w:rFonts w:ascii="Arial" w:hAnsi="Arial" w:eastAsia="宋体"/>
                <w:color w:val="FF0000"/>
                <w:kern w:val="0"/>
                <w:sz w:val="16"/>
                <w:szCs w:val="16"/>
              </w:rPr>
              <w:t>  </w:t>
            </w:r>
            <w:r>
              <w:rPr>
                <w:rFonts w:ascii="Arial" w:hAnsi="Arial" w:eastAsia="宋体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</w:p>
        </w:tc>
      </w:tr>
      <w:tr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Style w:val="4"/>
              <w:tblW w:w="9554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83"/>
              <w:gridCol w:w="1729"/>
              <w:gridCol w:w="1033"/>
              <w:gridCol w:w="1707"/>
              <w:gridCol w:w="1264"/>
              <w:gridCol w:w="141"/>
              <w:gridCol w:w="853"/>
              <w:gridCol w:w="1044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67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必填：男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女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56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3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67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056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67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56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3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460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/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2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人员类别</w:t>
                  </w:r>
                </w:p>
              </w:tc>
              <w:tc>
                <w:tcPr>
                  <w:tcW w:w="4460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1.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应届普通高校毕业生；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2.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机关事业单位在编人员；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3.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其他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  <w:t>现工作单位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Arial" w:hAnsi="Arial" w:eastAsia="宋体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  <w:t>是否存在最低服务年限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是否服务期满</w:t>
                  </w:r>
                </w:p>
              </w:tc>
              <w:tc>
                <w:tcPr>
                  <w:tcW w:w="105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选项：是、否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05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128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  <w:tc>
                <w:tcPr>
                  <w:tcW w:w="1005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是否全日制学历</w:t>
                  </w:r>
                </w:p>
              </w:tc>
              <w:tc>
                <w:tcPr>
                  <w:tcW w:w="1056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是</w:t>
                  </w:r>
                  <w:r>
                    <w:rPr>
                      <w:rFonts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否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2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选</w:t>
                  </w: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  <w:lang w:val="en-US" w:eastAsia="zh-CN"/>
                    </w:rPr>
                    <w:t>填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hint="default" w:ascii="Arial" w:hAnsi="Arial" w:eastAsia="宋体"/>
                      <w:kern w:val="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</w:rPr>
                    <w:t>*</w:t>
                  </w:r>
                  <w:r>
                    <w:rPr>
                      <w:rFonts w:hint="eastAsia" w:ascii="Arial" w:hAnsi="Arial" w:eastAsia="宋体" w:cs="Arial"/>
                      <w:b/>
                      <w:bCs/>
                      <w:kern w:val="0"/>
                      <w:sz w:val="16"/>
                      <w:szCs w:val="16"/>
                      <w:lang w:val="en-US" w:eastAsia="zh-CN"/>
                    </w:rPr>
                    <w:t>报考岗位序号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75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是否全日制就读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75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75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75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/>
              </w:tc>
              <w:tc>
                <w:tcPr>
                  <w:tcW w:w="1750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80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6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*</w:t>
                  </w:r>
                  <w:r>
                    <w:rPr>
                      <w:rFonts w:hint="eastAsia" w:ascii="Arial" w:hAnsi="Arial" w:eastAsia="宋体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80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本人已仔细阅读招聘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  <w:lang w:val="en-US" w:eastAsia="zh-CN"/>
                    </w:rPr>
                    <w:t>公告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，理解其内容，符合报考条件。本人承诺报名信息和资格审查材料真实、准确、完整。如有不实，本人自愿承担相应责任。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考生本人签字（手写）：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7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80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审查人（签字）：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/>
                <w:kern w:val="0"/>
                <w:sz w:val="16"/>
                <w:szCs w:val="16"/>
              </w:rPr>
            </w:pPr>
          </w:p>
        </w:tc>
      </w:tr>
    </w:tbl>
    <w:p>
      <w:pPr>
        <w:rPr>
          <w:rFonts w:hint="eastAsia"/>
          <w:sz w:val="16"/>
          <w:szCs w:val="16"/>
          <w:lang w:eastAsia="zh-CN"/>
        </w:rPr>
      </w:pPr>
      <w:r>
        <w:rPr>
          <w:sz w:val="16"/>
          <w:szCs w:val="16"/>
        </w:rPr>
        <w:t xml:space="preserve">      </w:t>
      </w:r>
      <w:r>
        <w:rPr>
          <w:rFonts w:hint="eastAsia"/>
          <w:sz w:val="16"/>
          <w:szCs w:val="16"/>
        </w:rPr>
        <w:t>注：</w:t>
      </w:r>
      <w:r>
        <w:rPr>
          <w:sz w:val="16"/>
          <w:szCs w:val="16"/>
        </w:rPr>
        <w:t>1.</w:t>
      </w:r>
      <w:r>
        <w:rPr>
          <w:rFonts w:hint="eastAsia"/>
          <w:sz w:val="16"/>
          <w:szCs w:val="16"/>
        </w:rPr>
        <w:t>标注</w:t>
      </w:r>
      <w:r>
        <w:rPr>
          <w:sz w:val="16"/>
          <w:szCs w:val="16"/>
        </w:rPr>
        <w:t>*</w:t>
      </w:r>
      <w:r>
        <w:rPr>
          <w:rFonts w:hint="eastAsia"/>
          <w:sz w:val="16"/>
          <w:szCs w:val="16"/>
        </w:rPr>
        <w:t>的为必填项；</w:t>
      </w:r>
      <w:r>
        <w:rPr>
          <w:sz w:val="16"/>
          <w:szCs w:val="16"/>
        </w:rPr>
        <w:t>2.</w:t>
      </w:r>
      <w:r>
        <w:rPr>
          <w:rFonts w:hint="eastAsia"/>
          <w:sz w:val="16"/>
          <w:szCs w:val="16"/>
        </w:rPr>
        <w:t>打印报名登记表一式三份并妥善保管，以备笔试、面试、体检等环节使用</w:t>
      </w:r>
      <w:r>
        <w:rPr>
          <w:rFonts w:hint="eastAsia"/>
          <w:sz w:val="16"/>
          <w:szCs w:val="16"/>
          <w:lang w:eastAsia="zh-CN"/>
        </w:rPr>
        <w:t>；</w:t>
      </w:r>
    </w:p>
    <w:p>
      <w:pPr>
        <w:ind w:firstLine="800" w:firstLineChars="500"/>
        <w:rPr>
          <w:rFonts w:hint="default" w:eastAsia="等线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3.应聘人员应严格按照疫情防控要求，做好自身防护，参加考试、面试前，应佩戴好口罩、提交个人健康承诺书并主动出示健康码。</w:t>
      </w:r>
      <w:bookmarkStart w:id="0" w:name="_GoBack"/>
      <w:bookmarkEnd w:id="0"/>
    </w:p>
    <w:sectPr>
      <w:pgSz w:w="11907" w:h="16840"/>
      <w:pgMar w:top="1418" w:right="284" w:bottom="1418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76A"/>
    <w:rsid w:val="0008042B"/>
    <w:rsid w:val="001B4A80"/>
    <w:rsid w:val="00297F3B"/>
    <w:rsid w:val="003C372F"/>
    <w:rsid w:val="003E2CDB"/>
    <w:rsid w:val="00456FD5"/>
    <w:rsid w:val="00457B61"/>
    <w:rsid w:val="00487466"/>
    <w:rsid w:val="005A2F0F"/>
    <w:rsid w:val="005B6D7C"/>
    <w:rsid w:val="005E72C0"/>
    <w:rsid w:val="0079199A"/>
    <w:rsid w:val="007C1E8F"/>
    <w:rsid w:val="007C671C"/>
    <w:rsid w:val="00835585"/>
    <w:rsid w:val="008745ED"/>
    <w:rsid w:val="008E4A95"/>
    <w:rsid w:val="009C6305"/>
    <w:rsid w:val="009E6878"/>
    <w:rsid w:val="00A14252"/>
    <w:rsid w:val="00A6276A"/>
    <w:rsid w:val="00AA0208"/>
    <w:rsid w:val="00AD6D27"/>
    <w:rsid w:val="00B50920"/>
    <w:rsid w:val="00B538D8"/>
    <w:rsid w:val="00B574F5"/>
    <w:rsid w:val="00D07062"/>
    <w:rsid w:val="00D3067B"/>
    <w:rsid w:val="00D6668F"/>
    <w:rsid w:val="00D96FB3"/>
    <w:rsid w:val="00E005E1"/>
    <w:rsid w:val="00E7549A"/>
    <w:rsid w:val="00ED2DDE"/>
    <w:rsid w:val="00FA4204"/>
    <w:rsid w:val="00FE64C4"/>
    <w:rsid w:val="00FF6D5D"/>
    <w:rsid w:val="119311D6"/>
    <w:rsid w:val="152F4EC6"/>
    <w:rsid w:val="153F1F43"/>
    <w:rsid w:val="350354A8"/>
    <w:rsid w:val="3719013E"/>
    <w:rsid w:val="4E784808"/>
    <w:rsid w:val="53FA0715"/>
    <w:rsid w:val="61E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等线" w:eastAsia="等线" w:cs="Arial"/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rFonts w:ascii="等线" w:eastAsia="等线" w:cs="Arial"/>
      <w:sz w:val="18"/>
      <w:szCs w:val="18"/>
    </w:rPr>
  </w:style>
  <w:style w:type="paragraph" w:customStyle="1" w:styleId="9">
    <w:name w:val="List Paragraph1"/>
    <w:basedOn w:val="1"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165</Words>
  <Characters>946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2017-02-27T02:24:00Z</dcterms:created>
  <dc:creator>Administrator</dc:creator>
  <cp:lastModifiedBy>lenovo</cp:lastModifiedBy>
  <cp:lastPrinted>2021-04-30T03:12:00Z</cp:lastPrinted>
  <dcterms:modified xsi:type="dcterms:W3CDTF">2021-05-04T01:34:07Z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E692828831D249449FF8DAA707BCDBE1</vt:lpwstr>
  </property>
</Properties>
</file>