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2: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大理州高速公路投资发展有限公司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2021年公开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招聘承诺书</w:t>
      </w:r>
    </w:p>
    <w:bookmarkEnd w:id="0"/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大理州高速公路投资发展有限公司2021年公开招聘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岗位代码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：参加本次招聘之前，本人所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提供的报考材料真实有效，符合应聘岗位所需资格条件。如弄虚作假，承诺自动放弃考试或聘用资格。</w:t>
      </w:r>
    </w:p>
    <w:p>
      <w:pPr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66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660" w:lineRule="exact"/>
        <w:ind w:firstLine="5120" w:firstLineChars="1600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spacing w:line="660" w:lineRule="exact"/>
        <w:ind w:firstLine="6080" w:firstLineChars="19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60" w:lineRule="exact"/>
        <w:ind w:firstLine="6720" w:firstLineChars="2100"/>
        <w:rPr>
          <w:rFonts w:ascii="仿宋_GB2312" w:hAnsi="仿宋_GB2312" w:eastAsia="仿宋_GB2312"/>
          <w:sz w:val="32"/>
          <w:szCs w:val="32"/>
        </w:rPr>
      </w:pPr>
    </w:p>
    <w:p>
      <w:pPr>
        <w:spacing w:line="660" w:lineRule="exact"/>
        <w:ind w:firstLine="6720" w:firstLineChars="2100"/>
        <w:rPr>
          <w:rFonts w:ascii="仿宋_GB2312" w:hAnsi="仿宋_GB2312" w:eastAsia="仿宋_GB2312"/>
          <w:sz w:val="32"/>
          <w:szCs w:val="32"/>
        </w:rPr>
      </w:pPr>
    </w:p>
    <w:p>
      <w:pPr>
        <w:spacing w:line="240" w:lineRule="exact"/>
        <w:jc w:val="right"/>
        <w:rPr>
          <w:rFonts w:ascii="仿宋_GB2312" w:eastAsia="仿宋_GB2312"/>
          <w:sz w:val="33"/>
          <w:szCs w:val="33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仿宋_GB2312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211" w:right="1191" w:bottom="1871" w:left="1871" w:header="851" w:footer="1191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k62V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A8"/>
    <w:rsid w:val="00014281"/>
    <w:rsid w:val="00066E72"/>
    <w:rsid w:val="00120D9B"/>
    <w:rsid w:val="001F4ECA"/>
    <w:rsid w:val="002C554D"/>
    <w:rsid w:val="002F6516"/>
    <w:rsid w:val="003116ED"/>
    <w:rsid w:val="00331CD9"/>
    <w:rsid w:val="0043216E"/>
    <w:rsid w:val="00472800"/>
    <w:rsid w:val="0059525B"/>
    <w:rsid w:val="0059692C"/>
    <w:rsid w:val="005C0245"/>
    <w:rsid w:val="005C4EE5"/>
    <w:rsid w:val="00601BE9"/>
    <w:rsid w:val="006119A8"/>
    <w:rsid w:val="0068748F"/>
    <w:rsid w:val="00691A9B"/>
    <w:rsid w:val="006A3697"/>
    <w:rsid w:val="006B39F8"/>
    <w:rsid w:val="00721754"/>
    <w:rsid w:val="007E141B"/>
    <w:rsid w:val="008174B4"/>
    <w:rsid w:val="00846C45"/>
    <w:rsid w:val="00873E09"/>
    <w:rsid w:val="00933AC2"/>
    <w:rsid w:val="00965D4C"/>
    <w:rsid w:val="009B085C"/>
    <w:rsid w:val="009E4777"/>
    <w:rsid w:val="00A27B0A"/>
    <w:rsid w:val="00A35E64"/>
    <w:rsid w:val="00A37438"/>
    <w:rsid w:val="00A80C4D"/>
    <w:rsid w:val="00A95E08"/>
    <w:rsid w:val="00AF1C87"/>
    <w:rsid w:val="00C51FB5"/>
    <w:rsid w:val="00E75D46"/>
    <w:rsid w:val="00EB38E8"/>
    <w:rsid w:val="00FD09B5"/>
    <w:rsid w:val="01222CFF"/>
    <w:rsid w:val="012E7600"/>
    <w:rsid w:val="01727EC5"/>
    <w:rsid w:val="02346DB8"/>
    <w:rsid w:val="023954FA"/>
    <w:rsid w:val="0255762A"/>
    <w:rsid w:val="028231E1"/>
    <w:rsid w:val="02A839E8"/>
    <w:rsid w:val="02AD603A"/>
    <w:rsid w:val="030027C3"/>
    <w:rsid w:val="0303359D"/>
    <w:rsid w:val="03232F67"/>
    <w:rsid w:val="03624243"/>
    <w:rsid w:val="038200A9"/>
    <w:rsid w:val="03BC4034"/>
    <w:rsid w:val="04431D4D"/>
    <w:rsid w:val="04645751"/>
    <w:rsid w:val="046A168F"/>
    <w:rsid w:val="04922C0F"/>
    <w:rsid w:val="04E17997"/>
    <w:rsid w:val="05311B81"/>
    <w:rsid w:val="05F218A6"/>
    <w:rsid w:val="06016B7C"/>
    <w:rsid w:val="06186124"/>
    <w:rsid w:val="069A5F21"/>
    <w:rsid w:val="06E73047"/>
    <w:rsid w:val="06ED5B64"/>
    <w:rsid w:val="07611B20"/>
    <w:rsid w:val="07B8245B"/>
    <w:rsid w:val="07F74593"/>
    <w:rsid w:val="07F84C4A"/>
    <w:rsid w:val="08155AE6"/>
    <w:rsid w:val="084D7916"/>
    <w:rsid w:val="0869528A"/>
    <w:rsid w:val="086C37E0"/>
    <w:rsid w:val="08F262A8"/>
    <w:rsid w:val="09360A15"/>
    <w:rsid w:val="09670DD2"/>
    <w:rsid w:val="098D2E2E"/>
    <w:rsid w:val="0A1021C0"/>
    <w:rsid w:val="0A625E50"/>
    <w:rsid w:val="0A653C22"/>
    <w:rsid w:val="0A8203F6"/>
    <w:rsid w:val="0A8B3AB4"/>
    <w:rsid w:val="0AD23EC5"/>
    <w:rsid w:val="0AD64FC1"/>
    <w:rsid w:val="0B3022D3"/>
    <w:rsid w:val="0BB15124"/>
    <w:rsid w:val="0C0B6AFB"/>
    <w:rsid w:val="0C207174"/>
    <w:rsid w:val="0CBA425D"/>
    <w:rsid w:val="0D530EEE"/>
    <w:rsid w:val="0D81196F"/>
    <w:rsid w:val="0DBB25ED"/>
    <w:rsid w:val="0DF008BB"/>
    <w:rsid w:val="0E1A6FF4"/>
    <w:rsid w:val="0E7B4296"/>
    <w:rsid w:val="0E8203BE"/>
    <w:rsid w:val="0EB11199"/>
    <w:rsid w:val="0EDA586D"/>
    <w:rsid w:val="0F496730"/>
    <w:rsid w:val="0F7171EF"/>
    <w:rsid w:val="0F781A12"/>
    <w:rsid w:val="0FDC5CDA"/>
    <w:rsid w:val="0FDD3B75"/>
    <w:rsid w:val="0FE605C9"/>
    <w:rsid w:val="10320B99"/>
    <w:rsid w:val="10B86867"/>
    <w:rsid w:val="10C92D2A"/>
    <w:rsid w:val="10EB1543"/>
    <w:rsid w:val="111E2DF0"/>
    <w:rsid w:val="11397D66"/>
    <w:rsid w:val="118C03A9"/>
    <w:rsid w:val="11941C28"/>
    <w:rsid w:val="11BF61C0"/>
    <w:rsid w:val="127B05E1"/>
    <w:rsid w:val="128B43B8"/>
    <w:rsid w:val="12924275"/>
    <w:rsid w:val="129C51FA"/>
    <w:rsid w:val="137832E2"/>
    <w:rsid w:val="13A163DA"/>
    <w:rsid w:val="13E60DF6"/>
    <w:rsid w:val="13F379E8"/>
    <w:rsid w:val="14002E6E"/>
    <w:rsid w:val="153E5867"/>
    <w:rsid w:val="15504DE7"/>
    <w:rsid w:val="15546533"/>
    <w:rsid w:val="156D260F"/>
    <w:rsid w:val="15CB1967"/>
    <w:rsid w:val="15D62660"/>
    <w:rsid w:val="15DF1D32"/>
    <w:rsid w:val="16271017"/>
    <w:rsid w:val="163D4B99"/>
    <w:rsid w:val="164F0C02"/>
    <w:rsid w:val="16823A5F"/>
    <w:rsid w:val="16E765D4"/>
    <w:rsid w:val="17247091"/>
    <w:rsid w:val="17490ADF"/>
    <w:rsid w:val="17680556"/>
    <w:rsid w:val="17BB7AD3"/>
    <w:rsid w:val="17C411DB"/>
    <w:rsid w:val="17D63807"/>
    <w:rsid w:val="18115A29"/>
    <w:rsid w:val="189E5F84"/>
    <w:rsid w:val="18A733A7"/>
    <w:rsid w:val="18BC00E4"/>
    <w:rsid w:val="18D45D88"/>
    <w:rsid w:val="192C6E48"/>
    <w:rsid w:val="19705103"/>
    <w:rsid w:val="19911F2F"/>
    <w:rsid w:val="19B36BD0"/>
    <w:rsid w:val="19BD4E3D"/>
    <w:rsid w:val="19CB31BD"/>
    <w:rsid w:val="19D4129F"/>
    <w:rsid w:val="19E51CA3"/>
    <w:rsid w:val="19F95699"/>
    <w:rsid w:val="1A162497"/>
    <w:rsid w:val="1A2E1250"/>
    <w:rsid w:val="1A335DA1"/>
    <w:rsid w:val="1A4C36AE"/>
    <w:rsid w:val="1A531BFE"/>
    <w:rsid w:val="1B5751E7"/>
    <w:rsid w:val="1B740AE6"/>
    <w:rsid w:val="1BEF2860"/>
    <w:rsid w:val="1C0D198A"/>
    <w:rsid w:val="1C3F3772"/>
    <w:rsid w:val="1C662B57"/>
    <w:rsid w:val="1CBA235F"/>
    <w:rsid w:val="1D274DCB"/>
    <w:rsid w:val="1D4C2111"/>
    <w:rsid w:val="1D6123D0"/>
    <w:rsid w:val="1D724046"/>
    <w:rsid w:val="1D934151"/>
    <w:rsid w:val="1E42230E"/>
    <w:rsid w:val="1F2A2AD3"/>
    <w:rsid w:val="1F333287"/>
    <w:rsid w:val="1F56238B"/>
    <w:rsid w:val="1F864738"/>
    <w:rsid w:val="1FAC4D8C"/>
    <w:rsid w:val="1FE14A06"/>
    <w:rsid w:val="202B648C"/>
    <w:rsid w:val="20332A6D"/>
    <w:rsid w:val="208B50B3"/>
    <w:rsid w:val="21136D5F"/>
    <w:rsid w:val="21262E4B"/>
    <w:rsid w:val="21570C99"/>
    <w:rsid w:val="217F5B9D"/>
    <w:rsid w:val="21DB0117"/>
    <w:rsid w:val="22014B1B"/>
    <w:rsid w:val="225B6648"/>
    <w:rsid w:val="22BB5DD8"/>
    <w:rsid w:val="22E44C69"/>
    <w:rsid w:val="22EF60FA"/>
    <w:rsid w:val="23A03E51"/>
    <w:rsid w:val="23FE2562"/>
    <w:rsid w:val="24242065"/>
    <w:rsid w:val="24455884"/>
    <w:rsid w:val="24821F1C"/>
    <w:rsid w:val="2498543A"/>
    <w:rsid w:val="26054B84"/>
    <w:rsid w:val="264A3D58"/>
    <w:rsid w:val="26F57A02"/>
    <w:rsid w:val="26F95126"/>
    <w:rsid w:val="27376872"/>
    <w:rsid w:val="2781332B"/>
    <w:rsid w:val="27930653"/>
    <w:rsid w:val="279814F4"/>
    <w:rsid w:val="27A249A0"/>
    <w:rsid w:val="27C44059"/>
    <w:rsid w:val="27DF7A03"/>
    <w:rsid w:val="28090F88"/>
    <w:rsid w:val="286D52BE"/>
    <w:rsid w:val="28F55349"/>
    <w:rsid w:val="291E02F0"/>
    <w:rsid w:val="292528A5"/>
    <w:rsid w:val="29277CC2"/>
    <w:rsid w:val="29F538CE"/>
    <w:rsid w:val="2A4456AD"/>
    <w:rsid w:val="2B07741E"/>
    <w:rsid w:val="2B172A42"/>
    <w:rsid w:val="2B5B6685"/>
    <w:rsid w:val="2C085604"/>
    <w:rsid w:val="2C372F2F"/>
    <w:rsid w:val="2C3C22B7"/>
    <w:rsid w:val="2C6717B7"/>
    <w:rsid w:val="2C7F670E"/>
    <w:rsid w:val="2D8519DF"/>
    <w:rsid w:val="2E2F4B82"/>
    <w:rsid w:val="2EBE61AD"/>
    <w:rsid w:val="2ED86A29"/>
    <w:rsid w:val="2F0F76C1"/>
    <w:rsid w:val="2F1C6D70"/>
    <w:rsid w:val="2F2579E0"/>
    <w:rsid w:val="2F73710B"/>
    <w:rsid w:val="2F955111"/>
    <w:rsid w:val="2FDC161B"/>
    <w:rsid w:val="2FE414DF"/>
    <w:rsid w:val="30536A99"/>
    <w:rsid w:val="30602646"/>
    <w:rsid w:val="30F364A4"/>
    <w:rsid w:val="31451165"/>
    <w:rsid w:val="315A44B4"/>
    <w:rsid w:val="32091B98"/>
    <w:rsid w:val="329452EB"/>
    <w:rsid w:val="32C42554"/>
    <w:rsid w:val="332257AC"/>
    <w:rsid w:val="3388531E"/>
    <w:rsid w:val="33961BD1"/>
    <w:rsid w:val="342647F5"/>
    <w:rsid w:val="34601BFA"/>
    <w:rsid w:val="34BD3FE5"/>
    <w:rsid w:val="34D46178"/>
    <w:rsid w:val="34E201C6"/>
    <w:rsid w:val="34E32BB8"/>
    <w:rsid w:val="35087BF2"/>
    <w:rsid w:val="354317C9"/>
    <w:rsid w:val="358226FB"/>
    <w:rsid w:val="35A405F7"/>
    <w:rsid w:val="35E86906"/>
    <w:rsid w:val="3671496B"/>
    <w:rsid w:val="36785CBF"/>
    <w:rsid w:val="36955202"/>
    <w:rsid w:val="36A955AC"/>
    <w:rsid w:val="36AC6F1A"/>
    <w:rsid w:val="376F2002"/>
    <w:rsid w:val="37900704"/>
    <w:rsid w:val="383868F3"/>
    <w:rsid w:val="38526ED1"/>
    <w:rsid w:val="38D1577C"/>
    <w:rsid w:val="399B5732"/>
    <w:rsid w:val="39C658B7"/>
    <w:rsid w:val="39C94B29"/>
    <w:rsid w:val="39D724A6"/>
    <w:rsid w:val="3AE81087"/>
    <w:rsid w:val="3AF20C7E"/>
    <w:rsid w:val="3AFC7841"/>
    <w:rsid w:val="3B440AE4"/>
    <w:rsid w:val="3BD8140E"/>
    <w:rsid w:val="3C4E5919"/>
    <w:rsid w:val="3C731121"/>
    <w:rsid w:val="3C806D4D"/>
    <w:rsid w:val="3CC57923"/>
    <w:rsid w:val="3CCF4FE3"/>
    <w:rsid w:val="3D3A4971"/>
    <w:rsid w:val="3DB362B4"/>
    <w:rsid w:val="3DDB77C5"/>
    <w:rsid w:val="3DEE65B6"/>
    <w:rsid w:val="3E670DB0"/>
    <w:rsid w:val="3E800708"/>
    <w:rsid w:val="3F3741CC"/>
    <w:rsid w:val="3F49402C"/>
    <w:rsid w:val="3F752C9B"/>
    <w:rsid w:val="403F05C2"/>
    <w:rsid w:val="40977C33"/>
    <w:rsid w:val="409E385F"/>
    <w:rsid w:val="412F6E38"/>
    <w:rsid w:val="41BE2699"/>
    <w:rsid w:val="42444C21"/>
    <w:rsid w:val="42511AC7"/>
    <w:rsid w:val="425C6910"/>
    <w:rsid w:val="425E21D6"/>
    <w:rsid w:val="43012732"/>
    <w:rsid w:val="432307D1"/>
    <w:rsid w:val="439D2E85"/>
    <w:rsid w:val="43C83035"/>
    <w:rsid w:val="43F96A87"/>
    <w:rsid w:val="44077860"/>
    <w:rsid w:val="4438230D"/>
    <w:rsid w:val="44760E46"/>
    <w:rsid w:val="44A36577"/>
    <w:rsid w:val="452D18DF"/>
    <w:rsid w:val="45742429"/>
    <w:rsid w:val="45E80625"/>
    <w:rsid w:val="47007250"/>
    <w:rsid w:val="47767AC1"/>
    <w:rsid w:val="4785737E"/>
    <w:rsid w:val="47866AD9"/>
    <w:rsid w:val="48242BB1"/>
    <w:rsid w:val="482F15B4"/>
    <w:rsid w:val="49C319F7"/>
    <w:rsid w:val="49C837F8"/>
    <w:rsid w:val="49D53930"/>
    <w:rsid w:val="49DF62D0"/>
    <w:rsid w:val="4A3C5555"/>
    <w:rsid w:val="4A5F060A"/>
    <w:rsid w:val="4A7F05AA"/>
    <w:rsid w:val="4AC220C7"/>
    <w:rsid w:val="4B2963DA"/>
    <w:rsid w:val="4B623756"/>
    <w:rsid w:val="4BA8396C"/>
    <w:rsid w:val="4C723796"/>
    <w:rsid w:val="4C984222"/>
    <w:rsid w:val="4CBF71A4"/>
    <w:rsid w:val="4CC240B4"/>
    <w:rsid w:val="4DD559E0"/>
    <w:rsid w:val="4E4D6CA1"/>
    <w:rsid w:val="4E656FD7"/>
    <w:rsid w:val="4F715D22"/>
    <w:rsid w:val="4F8A6F71"/>
    <w:rsid w:val="50B21DF8"/>
    <w:rsid w:val="50EB695A"/>
    <w:rsid w:val="50ED4418"/>
    <w:rsid w:val="51E322EB"/>
    <w:rsid w:val="521F282C"/>
    <w:rsid w:val="522F3FD9"/>
    <w:rsid w:val="52484A6C"/>
    <w:rsid w:val="52647544"/>
    <w:rsid w:val="52772DB1"/>
    <w:rsid w:val="52E11696"/>
    <w:rsid w:val="53493543"/>
    <w:rsid w:val="534C056E"/>
    <w:rsid w:val="5353282D"/>
    <w:rsid w:val="535B484F"/>
    <w:rsid w:val="5372026E"/>
    <w:rsid w:val="53FA4DD3"/>
    <w:rsid w:val="542E5B34"/>
    <w:rsid w:val="54A07562"/>
    <w:rsid w:val="5527486C"/>
    <w:rsid w:val="5562205B"/>
    <w:rsid w:val="5565446F"/>
    <w:rsid w:val="557D1BD5"/>
    <w:rsid w:val="55865E0D"/>
    <w:rsid w:val="55B20508"/>
    <w:rsid w:val="55C56FB8"/>
    <w:rsid w:val="55CD3E90"/>
    <w:rsid w:val="560130A7"/>
    <w:rsid w:val="56146F25"/>
    <w:rsid w:val="56407FD2"/>
    <w:rsid w:val="56A25C23"/>
    <w:rsid w:val="56ED5061"/>
    <w:rsid w:val="57712F0B"/>
    <w:rsid w:val="5780153A"/>
    <w:rsid w:val="5806196E"/>
    <w:rsid w:val="58390A50"/>
    <w:rsid w:val="58506F1F"/>
    <w:rsid w:val="585F3D91"/>
    <w:rsid w:val="58925A6D"/>
    <w:rsid w:val="59107F5E"/>
    <w:rsid w:val="59694F7F"/>
    <w:rsid w:val="59926DF1"/>
    <w:rsid w:val="59C015BF"/>
    <w:rsid w:val="5A0241E9"/>
    <w:rsid w:val="5A303323"/>
    <w:rsid w:val="5A4E4D23"/>
    <w:rsid w:val="5ABC61E2"/>
    <w:rsid w:val="5AC60E95"/>
    <w:rsid w:val="5AC63F02"/>
    <w:rsid w:val="5AEE6C4E"/>
    <w:rsid w:val="5B1E547A"/>
    <w:rsid w:val="5B2963F6"/>
    <w:rsid w:val="5B70668A"/>
    <w:rsid w:val="5B9A5B0F"/>
    <w:rsid w:val="5BBE0EF6"/>
    <w:rsid w:val="5BE13D72"/>
    <w:rsid w:val="5C55503C"/>
    <w:rsid w:val="5CBD2CDB"/>
    <w:rsid w:val="5D0402FC"/>
    <w:rsid w:val="5D334FF8"/>
    <w:rsid w:val="5D624069"/>
    <w:rsid w:val="5DA1264D"/>
    <w:rsid w:val="5DD77037"/>
    <w:rsid w:val="5E062048"/>
    <w:rsid w:val="5E0A6997"/>
    <w:rsid w:val="5E104435"/>
    <w:rsid w:val="5E166794"/>
    <w:rsid w:val="5EB605FB"/>
    <w:rsid w:val="5EBE5781"/>
    <w:rsid w:val="5EFF1CFB"/>
    <w:rsid w:val="5F3F4F0C"/>
    <w:rsid w:val="601A3493"/>
    <w:rsid w:val="604C2DD7"/>
    <w:rsid w:val="606B13A0"/>
    <w:rsid w:val="60737ABA"/>
    <w:rsid w:val="60FD3818"/>
    <w:rsid w:val="619B16EA"/>
    <w:rsid w:val="623438D3"/>
    <w:rsid w:val="626540CB"/>
    <w:rsid w:val="630B01F6"/>
    <w:rsid w:val="630E60B3"/>
    <w:rsid w:val="631543A9"/>
    <w:rsid w:val="632E573F"/>
    <w:rsid w:val="63541538"/>
    <w:rsid w:val="63611A43"/>
    <w:rsid w:val="63A1058F"/>
    <w:rsid w:val="63CC2393"/>
    <w:rsid w:val="64432FB3"/>
    <w:rsid w:val="647769F6"/>
    <w:rsid w:val="64C84408"/>
    <w:rsid w:val="64CC3265"/>
    <w:rsid w:val="64DB272F"/>
    <w:rsid w:val="65365352"/>
    <w:rsid w:val="654E232B"/>
    <w:rsid w:val="656710E7"/>
    <w:rsid w:val="65851A23"/>
    <w:rsid w:val="65F7316A"/>
    <w:rsid w:val="660B7DEE"/>
    <w:rsid w:val="66605D25"/>
    <w:rsid w:val="666527BF"/>
    <w:rsid w:val="66956BED"/>
    <w:rsid w:val="669A1B5B"/>
    <w:rsid w:val="66AF1E4D"/>
    <w:rsid w:val="66DB1D86"/>
    <w:rsid w:val="678216DB"/>
    <w:rsid w:val="68554A62"/>
    <w:rsid w:val="69334DB2"/>
    <w:rsid w:val="69F22B5A"/>
    <w:rsid w:val="6A070247"/>
    <w:rsid w:val="6A4044A2"/>
    <w:rsid w:val="6A632E74"/>
    <w:rsid w:val="6A681AB0"/>
    <w:rsid w:val="6AC80B71"/>
    <w:rsid w:val="6AD531BF"/>
    <w:rsid w:val="6B1869C4"/>
    <w:rsid w:val="6B355C32"/>
    <w:rsid w:val="6BD05DE7"/>
    <w:rsid w:val="6BDB78BB"/>
    <w:rsid w:val="6C003FBF"/>
    <w:rsid w:val="6C0571D0"/>
    <w:rsid w:val="6C1D3060"/>
    <w:rsid w:val="6C5C4D9F"/>
    <w:rsid w:val="6D264F32"/>
    <w:rsid w:val="6D3D1491"/>
    <w:rsid w:val="6D5C6520"/>
    <w:rsid w:val="6DE534E7"/>
    <w:rsid w:val="6E295767"/>
    <w:rsid w:val="6E5509FA"/>
    <w:rsid w:val="6E74103C"/>
    <w:rsid w:val="6E982BAE"/>
    <w:rsid w:val="6ED00ABC"/>
    <w:rsid w:val="6F9A7E85"/>
    <w:rsid w:val="6FB22DB4"/>
    <w:rsid w:val="6FBA2F8F"/>
    <w:rsid w:val="6FF36C08"/>
    <w:rsid w:val="70065B45"/>
    <w:rsid w:val="70095126"/>
    <w:rsid w:val="7091135E"/>
    <w:rsid w:val="70C443E3"/>
    <w:rsid w:val="718507C2"/>
    <w:rsid w:val="71855250"/>
    <w:rsid w:val="72495EFC"/>
    <w:rsid w:val="72582A37"/>
    <w:rsid w:val="72CD5C4A"/>
    <w:rsid w:val="73806C9F"/>
    <w:rsid w:val="73F2075C"/>
    <w:rsid w:val="73FE1AF1"/>
    <w:rsid w:val="743E2EBA"/>
    <w:rsid w:val="744D24CF"/>
    <w:rsid w:val="745002B2"/>
    <w:rsid w:val="7471363A"/>
    <w:rsid w:val="74DA33E3"/>
    <w:rsid w:val="74FE3D53"/>
    <w:rsid w:val="751750B9"/>
    <w:rsid w:val="7523777C"/>
    <w:rsid w:val="752F7A50"/>
    <w:rsid w:val="75300DA8"/>
    <w:rsid w:val="75324A97"/>
    <w:rsid w:val="75921BC2"/>
    <w:rsid w:val="75F44EB3"/>
    <w:rsid w:val="760725DD"/>
    <w:rsid w:val="765B3FAA"/>
    <w:rsid w:val="766C1032"/>
    <w:rsid w:val="76C815C0"/>
    <w:rsid w:val="772660E6"/>
    <w:rsid w:val="77F63997"/>
    <w:rsid w:val="78546E9B"/>
    <w:rsid w:val="785D77B7"/>
    <w:rsid w:val="78615722"/>
    <w:rsid w:val="78690646"/>
    <w:rsid w:val="786B0E73"/>
    <w:rsid w:val="792C5B89"/>
    <w:rsid w:val="794A6E02"/>
    <w:rsid w:val="79890D38"/>
    <w:rsid w:val="7AAB3101"/>
    <w:rsid w:val="7AC57876"/>
    <w:rsid w:val="7AC8009D"/>
    <w:rsid w:val="7B0661E4"/>
    <w:rsid w:val="7B2326C8"/>
    <w:rsid w:val="7BA736C2"/>
    <w:rsid w:val="7BBB353B"/>
    <w:rsid w:val="7BDE39A5"/>
    <w:rsid w:val="7BE85C58"/>
    <w:rsid w:val="7C0F2829"/>
    <w:rsid w:val="7C3E5EB7"/>
    <w:rsid w:val="7C424D27"/>
    <w:rsid w:val="7C886E98"/>
    <w:rsid w:val="7C8D1781"/>
    <w:rsid w:val="7CFD0443"/>
    <w:rsid w:val="7D0C5EF1"/>
    <w:rsid w:val="7D1266C6"/>
    <w:rsid w:val="7D136D05"/>
    <w:rsid w:val="7D1E44D0"/>
    <w:rsid w:val="7D291EF9"/>
    <w:rsid w:val="7D331FB0"/>
    <w:rsid w:val="7D7005CD"/>
    <w:rsid w:val="7DB16271"/>
    <w:rsid w:val="7DED774D"/>
    <w:rsid w:val="7E0473CE"/>
    <w:rsid w:val="7E6A4D06"/>
    <w:rsid w:val="7E6A6A49"/>
    <w:rsid w:val="7E8B0ED4"/>
    <w:rsid w:val="7EC90DF1"/>
    <w:rsid w:val="7F1E4C58"/>
    <w:rsid w:val="7F606889"/>
    <w:rsid w:val="7F8779C8"/>
    <w:rsid w:val="7FA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9"/>
    <w:pPr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333333"/>
      <w:u w:val="none"/>
    </w:rPr>
  </w:style>
  <w:style w:type="character" w:styleId="11">
    <w:name w:val="Emphasis"/>
    <w:basedOn w:val="8"/>
    <w:qFormat/>
    <w:uiPriority w:val="99"/>
    <w:rPr>
      <w:rFonts w:cs="Times New Roman"/>
    </w:rPr>
  </w:style>
  <w:style w:type="character" w:styleId="12">
    <w:name w:val="HTML Definition"/>
    <w:basedOn w:val="8"/>
    <w:qFormat/>
    <w:uiPriority w:val="99"/>
    <w:rPr>
      <w:rFonts w:cs="Times New Roman"/>
    </w:rPr>
  </w:style>
  <w:style w:type="character" w:styleId="13">
    <w:name w:val="HTML Acronym"/>
    <w:basedOn w:val="8"/>
    <w:qFormat/>
    <w:uiPriority w:val="99"/>
    <w:rPr>
      <w:rFonts w:cs="Times New Roman"/>
    </w:rPr>
  </w:style>
  <w:style w:type="character" w:styleId="14">
    <w:name w:val="HTML Variable"/>
    <w:basedOn w:val="8"/>
    <w:qFormat/>
    <w:uiPriority w:val="99"/>
    <w:rPr>
      <w:rFonts w:cs="Times New Roman"/>
    </w:rPr>
  </w:style>
  <w:style w:type="character" w:styleId="15">
    <w:name w:val="Hyperlink"/>
    <w:basedOn w:val="8"/>
    <w:qFormat/>
    <w:uiPriority w:val="99"/>
    <w:rPr>
      <w:rFonts w:cs="Times New Roman"/>
      <w:color w:val="333333"/>
      <w:u w:val="none"/>
    </w:rPr>
  </w:style>
  <w:style w:type="character" w:styleId="16">
    <w:name w:val="HTML Code"/>
    <w:basedOn w:val="8"/>
    <w:qFormat/>
    <w:uiPriority w:val="99"/>
    <w:rPr>
      <w:rFonts w:ascii="Courier New" w:hAnsi="Courier New" w:cs="Courier New"/>
      <w:sz w:val="20"/>
      <w:szCs w:val="20"/>
    </w:rPr>
  </w:style>
  <w:style w:type="character" w:styleId="17">
    <w:name w:val="HTML Cite"/>
    <w:basedOn w:val="8"/>
    <w:qFormat/>
    <w:uiPriority w:val="99"/>
    <w:rPr>
      <w:rFonts w:cs="Times New Roman"/>
    </w:rPr>
  </w:style>
  <w:style w:type="character" w:customStyle="1" w:styleId="18">
    <w:name w:val="Heading 2 Char"/>
    <w:basedOn w:val="8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21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character" w:customStyle="1" w:styleId="22">
    <w:name w:val="current"/>
    <w:basedOn w:val="8"/>
    <w:qFormat/>
    <w:uiPriority w:val="99"/>
    <w:rPr>
      <w:rFonts w:cs="Times New Roman"/>
      <w:shd w:val="clear" w:color="auto" w:fill="auto"/>
    </w:rPr>
  </w:style>
  <w:style w:type="character" w:customStyle="1" w:styleId="23">
    <w:name w:val="txwb"/>
    <w:basedOn w:val="8"/>
    <w:qFormat/>
    <w:uiPriority w:val="99"/>
    <w:rPr>
      <w:rFonts w:cs="Times New Roman"/>
    </w:rPr>
  </w:style>
  <w:style w:type="character" w:customStyle="1" w:styleId="24">
    <w:name w:val="bds_more"/>
    <w:basedOn w:val="8"/>
    <w:qFormat/>
    <w:uiPriority w:val="99"/>
    <w:rPr>
      <w:rFonts w:cs="Times New Roman"/>
    </w:rPr>
  </w:style>
  <w:style w:type="character" w:customStyle="1" w:styleId="25">
    <w:name w:val="wxbtn"/>
    <w:basedOn w:val="8"/>
    <w:qFormat/>
    <w:uiPriority w:val="99"/>
    <w:rPr>
      <w:rFonts w:cs="Times New Roman"/>
    </w:rPr>
  </w:style>
  <w:style w:type="character" w:customStyle="1" w:styleId="26">
    <w:name w:val="xlwb"/>
    <w:basedOn w:val="8"/>
    <w:qFormat/>
    <w:uiPriority w:val="99"/>
    <w:rPr>
      <w:rFonts w:cs="Times New Roman"/>
    </w:rPr>
  </w:style>
  <w:style w:type="character" w:customStyle="1" w:styleId="27">
    <w:name w:val="voice-voicer-speakerprocesser-position-action-icon"/>
    <w:basedOn w:val="8"/>
    <w:qFormat/>
    <w:uiPriority w:val="99"/>
    <w:rPr>
      <w:rFonts w:cs="Times New Roman"/>
    </w:rPr>
  </w:style>
  <w:style w:type="character" w:customStyle="1" w:styleId="28">
    <w:name w:val="pagecss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150</Words>
  <Characters>855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2018-11-28T11:31:00Z</dcterms:created>
  <dc:creator>杨树英</dc:creator>
  <cp:lastModifiedBy>Administrator</cp:lastModifiedBy>
  <cp:lastPrinted>2020-08-07T04:39:00Z</cp:lastPrinted>
  <dcterms:modified xsi:type="dcterms:W3CDTF">2021-06-01T01:00:10Z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A5D374264D694D07BE90060889430CE0</vt:lpwstr>
  </property>
</Properties>
</file>