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2:</w:t>
      </w:r>
    </w:p>
    <w:p>
      <w:pPr>
        <w:spacing w:line="560" w:lineRule="exact"/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大理交投资产运营有限公司2021年公开招聘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承诺书</w:t>
      </w:r>
    </w:p>
    <w:p>
      <w:pPr>
        <w:jc w:val="center"/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大理交投资产运营有限公司2021年公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岗位代码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：参加本次招聘之前，本人所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提供的报考材料真实有效，符合应聘岗位所需资格条件。如弄虚作假，承诺自动放弃考试或聘用资格。</w:t>
      </w:r>
    </w:p>
    <w:p>
      <w:pPr>
        <w:spacing w:line="660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660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660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660" w:lineRule="exact"/>
        <w:ind w:firstLine="5120" w:firstLineChars="1600"/>
        <w:rPr>
          <w:rFonts w:hint="default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报考人签名：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spacing w:line="660" w:lineRule="exact"/>
        <w:ind w:firstLine="6080" w:firstLineChars="19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660" w:lineRule="exact"/>
        <w:ind w:firstLine="6720" w:firstLineChars="2100"/>
        <w:rPr>
          <w:rFonts w:ascii="仿宋_GB2312" w:hAnsi="仿宋_GB2312" w:eastAsia="仿宋_GB2312"/>
          <w:sz w:val="32"/>
          <w:szCs w:val="32"/>
        </w:rPr>
      </w:pPr>
    </w:p>
    <w:p>
      <w:pPr>
        <w:spacing w:line="660" w:lineRule="exact"/>
        <w:ind w:firstLine="6720" w:firstLineChars="2100"/>
        <w:rPr>
          <w:rFonts w:ascii="仿宋_GB2312" w:hAnsi="仿宋_GB2312" w:eastAsia="仿宋_GB2312"/>
          <w:sz w:val="32"/>
          <w:szCs w:val="32"/>
        </w:rPr>
      </w:pPr>
    </w:p>
    <w:p>
      <w:pPr>
        <w:spacing w:line="240" w:lineRule="exact"/>
        <w:jc w:val="right"/>
        <w:rPr>
          <w:rFonts w:ascii="仿宋_GB2312" w:eastAsia="仿宋_GB2312"/>
          <w:sz w:val="33"/>
          <w:szCs w:val="33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仿宋_GB2312" w:eastAsia="仿宋_GB2312"/>
          <w:kern w:val="0"/>
          <w:sz w:val="32"/>
          <w:szCs w:val="32"/>
        </w:rPr>
      </w:pPr>
    </w:p>
    <w:sectPr>
      <w:footerReference r:id="rId3" w:type="default"/>
      <w:pgSz w:w="11906" w:h="16838"/>
      <w:pgMar w:top="2211" w:right="1191" w:bottom="1871" w:left="1871" w:header="851" w:footer="1191" w:gutter="0"/>
      <w:pgNumType w:fmt="numberInDash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k62Vn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- 2 -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A8"/>
    <w:rsid w:val="00014281"/>
    <w:rsid w:val="00066E72"/>
    <w:rsid w:val="00120D9B"/>
    <w:rsid w:val="001F4ECA"/>
    <w:rsid w:val="002C554D"/>
    <w:rsid w:val="002F6516"/>
    <w:rsid w:val="003116ED"/>
    <w:rsid w:val="00331CD9"/>
    <w:rsid w:val="0043216E"/>
    <w:rsid w:val="00472800"/>
    <w:rsid w:val="0059525B"/>
    <w:rsid w:val="0059692C"/>
    <w:rsid w:val="005C0245"/>
    <w:rsid w:val="005C4EE5"/>
    <w:rsid w:val="00601BE9"/>
    <w:rsid w:val="006119A8"/>
    <w:rsid w:val="0068748F"/>
    <w:rsid w:val="00691A9B"/>
    <w:rsid w:val="006A3697"/>
    <w:rsid w:val="006B39F8"/>
    <w:rsid w:val="00721754"/>
    <w:rsid w:val="007E141B"/>
    <w:rsid w:val="008174B4"/>
    <w:rsid w:val="00846C45"/>
    <w:rsid w:val="00873E09"/>
    <w:rsid w:val="00933AC2"/>
    <w:rsid w:val="00965D4C"/>
    <w:rsid w:val="009B085C"/>
    <w:rsid w:val="009E4777"/>
    <w:rsid w:val="00A27B0A"/>
    <w:rsid w:val="00A35E64"/>
    <w:rsid w:val="00A37438"/>
    <w:rsid w:val="00A80C4D"/>
    <w:rsid w:val="00A95E08"/>
    <w:rsid w:val="00AF1C87"/>
    <w:rsid w:val="00C51FB5"/>
    <w:rsid w:val="00E75D46"/>
    <w:rsid w:val="00EB38E8"/>
    <w:rsid w:val="00FD09B5"/>
    <w:rsid w:val="01222CFF"/>
    <w:rsid w:val="012E7600"/>
    <w:rsid w:val="01727EC5"/>
    <w:rsid w:val="02346DB8"/>
    <w:rsid w:val="023954FA"/>
    <w:rsid w:val="0255762A"/>
    <w:rsid w:val="028231E1"/>
    <w:rsid w:val="02A839E8"/>
    <w:rsid w:val="02AD603A"/>
    <w:rsid w:val="030027C3"/>
    <w:rsid w:val="0303359D"/>
    <w:rsid w:val="03232F67"/>
    <w:rsid w:val="03624243"/>
    <w:rsid w:val="038200A9"/>
    <w:rsid w:val="03BC4034"/>
    <w:rsid w:val="04431D4D"/>
    <w:rsid w:val="04645751"/>
    <w:rsid w:val="046A168F"/>
    <w:rsid w:val="04922C0F"/>
    <w:rsid w:val="04E17997"/>
    <w:rsid w:val="05311B81"/>
    <w:rsid w:val="05F218A6"/>
    <w:rsid w:val="06016B7C"/>
    <w:rsid w:val="06186124"/>
    <w:rsid w:val="069A5F21"/>
    <w:rsid w:val="06E73047"/>
    <w:rsid w:val="06ED5B64"/>
    <w:rsid w:val="07611B20"/>
    <w:rsid w:val="07B8245B"/>
    <w:rsid w:val="07F74593"/>
    <w:rsid w:val="07F84C4A"/>
    <w:rsid w:val="08155AE6"/>
    <w:rsid w:val="084D7916"/>
    <w:rsid w:val="0869528A"/>
    <w:rsid w:val="086C37E0"/>
    <w:rsid w:val="08F262A8"/>
    <w:rsid w:val="09360A15"/>
    <w:rsid w:val="09670DD2"/>
    <w:rsid w:val="098D2E2E"/>
    <w:rsid w:val="0A1021C0"/>
    <w:rsid w:val="0A625E50"/>
    <w:rsid w:val="0A653C22"/>
    <w:rsid w:val="0A8203F6"/>
    <w:rsid w:val="0A8B3AB4"/>
    <w:rsid w:val="0AD23EC5"/>
    <w:rsid w:val="0AD64FC1"/>
    <w:rsid w:val="0B3022D3"/>
    <w:rsid w:val="0BB15124"/>
    <w:rsid w:val="0C0B6AFB"/>
    <w:rsid w:val="0C207174"/>
    <w:rsid w:val="0CBA425D"/>
    <w:rsid w:val="0D530EEE"/>
    <w:rsid w:val="0D81196F"/>
    <w:rsid w:val="0DBB25ED"/>
    <w:rsid w:val="0DF008BB"/>
    <w:rsid w:val="0E1A6FF4"/>
    <w:rsid w:val="0E7B4296"/>
    <w:rsid w:val="0E8203BE"/>
    <w:rsid w:val="0EB11199"/>
    <w:rsid w:val="0EDA586D"/>
    <w:rsid w:val="0F496730"/>
    <w:rsid w:val="0F7171EF"/>
    <w:rsid w:val="0F781A12"/>
    <w:rsid w:val="0FDC5CDA"/>
    <w:rsid w:val="0FDD3B75"/>
    <w:rsid w:val="0FE605C9"/>
    <w:rsid w:val="10320B99"/>
    <w:rsid w:val="10B86867"/>
    <w:rsid w:val="10C92D2A"/>
    <w:rsid w:val="10EB1543"/>
    <w:rsid w:val="111E2DF0"/>
    <w:rsid w:val="11397D66"/>
    <w:rsid w:val="118C03A9"/>
    <w:rsid w:val="11941C28"/>
    <w:rsid w:val="11BF61C0"/>
    <w:rsid w:val="127B05E1"/>
    <w:rsid w:val="128B43B8"/>
    <w:rsid w:val="12924275"/>
    <w:rsid w:val="129C51FA"/>
    <w:rsid w:val="137832E2"/>
    <w:rsid w:val="13A163DA"/>
    <w:rsid w:val="13E60DF6"/>
    <w:rsid w:val="13F379E8"/>
    <w:rsid w:val="14002E6E"/>
    <w:rsid w:val="153E5867"/>
    <w:rsid w:val="15504DE7"/>
    <w:rsid w:val="15546533"/>
    <w:rsid w:val="156D260F"/>
    <w:rsid w:val="15CB1967"/>
    <w:rsid w:val="15D62660"/>
    <w:rsid w:val="15DF1D32"/>
    <w:rsid w:val="16271017"/>
    <w:rsid w:val="163D4B99"/>
    <w:rsid w:val="164F0C02"/>
    <w:rsid w:val="16823A5F"/>
    <w:rsid w:val="16E765D4"/>
    <w:rsid w:val="17247091"/>
    <w:rsid w:val="17490ADF"/>
    <w:rsid w:val="17680556"/>
    <w:rsid w:val="17BB7AD3"/>
    <w:rsid w:val="17C411DB"/>
    <w:rsid w:val="17D63807"/>
    <w:rsid w:val="18115A29"/>
    <w:rsid w:val="189E5F84"/>
    <w:rsid w:val="18A733A7"/>
    <w:rsid w:val="18BC00E4"/>
    <w:rsid w:val="18D45D88"/>
    <w:rsid w:val="192C6E48"/>
    <w:rsid w:val="19471187"/>
    <w:rsid w:val="19705103"/>
    <w:rsid w:val="19911F2F"/>
    <w:rsid w:val="19B36BD0"/>
    <w:rsid w:val="19BD4E3D"/>
    <w:rsid w:val="19CB31BD"/>
    <w:rsid w:val="19D4129F"/>
    <w:rsid w:val="19E51CA3"/>
    <w:rsid w:val="19F95699"/>
    <w:rsid w:val="1A162497"/>
    <w:rsid w:val="1A2E1250"/>
    <w:rsid w:val="1A335DA1"/>
    <w:rsid w:val="1A4C36AE"/>
    <w:rsid w:val="1A531BFE"/>
    <w:rsid w:val="1B5751E7"/>
    <w:rsid w:val="1B740AE6"/>
    <w:rsid w:val="1BEF2860"/>
    <w:rsid w:val="1C0D198A"/>
    <w:rsid w:val="1C2C67C5"/>
    <w:rsid w:val="1C3F3772"/>
    <w:rsid w:val="1C662B57"/>
    <w:rsid w:val="1CBA235F"/>
    <w:rsid w:val="1D274DCB"/>
    <w:rsid w:val="1D4C2111"/>
    <w:rsid w:val="1D6123D0"/>
    <w:rsid w:val="1D724046"/>
    <w:rsid w:val="1D934151"/>
    <w:rsid w:val="1E42230E"/>
    <w:rsid w:val="1F2A2AD3"/>
    <w:rsid w:val="1F333287"/>
    <w:rsid w:val="1F56238B"/>
    <w:rsid w:val="1F864738"/>
    <w:rsid w:val="1FAC4D8C"/>
    <w:rsid w:val="1FE14A06"/>
    <w:rsid w:val="202B648C"/>
    <w:rsid w:val="20332A6D"/>
    <w:rsid w:val="208B50B3"/>
    <w:rsid w:val="21136D5F"/>
    <w:rsid w:val="21262E4B"/>
    <w:rsid w:val="21570C99"/>
    <w:rsid w:val="217F5B9D"/>
    <w:rsid w:val="21DB0117"/>
    <w:rsid w:val="22014B1B"/>
    <w:rsid w:val="225B6648"/>
    <w:rsid w:val="22BB5DD8"/>
    <w:rsid w:val="22E44C69"/>
    <w:rsid w:val="22EF60FA"/>
    <w:rsid w:val="23A03E51"/>
    <w:rsid w:val="23FE2562"/>
    <w:rsid w:val="24242065"/>
    <w:rsid w:val="24343C25"/>
    <w:rsid w:val="24455884"/>
    <w:rsid w:val="24563C73"/>
    <w:rsid w:val="24821F1C"/>
    <w:rsid w:val="2498543A"/>
    <w:rsid w:val="26054B84"/>
    <w:rsid w:val="264A3D58"/>
    <w:rsid w:val="26F57A02"/>
    <w:rsid w:val="26F95126"/>
    <w:rsid w:val="27376872"/>
    <w:rsid w:val="2781332B"/>
    <w:rsid w:val="27930653"/>
    <w:rsid w:val="279814F4"/>
    <w:rsid w:val="27A249A0"/>
    <w:rsid w:val="27C44059"/>
    <w:rsid w:val="27DF7A03"/>
    <w:rsid w:val="28090F88"/>
    <w:rsid w:val="286D52BE"/>
    <w:rsid w:val="28F55349"/>
    <w:rsid w:val="291E02F0"/>
    <w:rsid w:val="292528A5"/>
    <w:rsid w:val="29277CC2"/>
    <w:rsid w:val="29F538CE"/>
    <w:rsid w:val="2A4456AD"/>
    <w:rsid w:val="2B07741E"/>
    <w:rsid w:val="2B172A42"/>
    <w:rsid w:val="2B5B6685"/>
    <w:rsid w:val="2C085604"/>
    <w:rsid w:val="2C372F2F"/>
    <w:rsid w:val="2C3C22B7"/>
    <w:rsid w:val="2C6717B7"/>
    <w:rsid w:val="2C7F670E"/>
    <w:rsid w:val="2D8519DF"/>
    <w:rsid w:val="2E2F4B82"/>
    <w:rsid w:val="2EBE61AD"/>
    <w:rsid w:val="2ED86A29"/>
    <w:rsid w:val="2F0F76C1"/>
    <w:rsid w:val="2F1C6D70"/>
    <w:rsid w:val="2F2579E0"/>
    <w:rsid w:val="2F73710B"/>
    <w:rsid w:val="2F955111"/>
    <w:rsid w:val="2FDC161B"/>
    <w:rsid w:val="2FE414DF"/>
    <w:rsid w:val="30536A99"/>
    <w:rsid w:val="30602646"/>
    <w:rsid w:val="31451165"/>
    <w:rsid w:val="315A44B4"/>
    <w:rsid w:val="32091B98"/>
    <w:rsid w:val="329452EB"/>
    <w:rsid w:val="32C42554"/>
    <w:rsid w:val="332257AC"/>
    <w:rsid w:val="3388531E"/>
    <w:rsid w:val="33961BD1"/>
    <w:rsid w:val="342647F5"/>
    <w:rsid w:val="34601BFA"/>
    <w:rsid w:val="34BD3FE5"/>
    <w:rsid w:val="34D46178"/>
    <w:rsid w:val="34E201C6"/>
    <w:rsid w:val="34E32BB8"/>
    <w:rsid w:val="35087BF2"/>
    <w:rsid w:val="354317C9"/>
    <w:rsid w:val="358226FB"/>
    <w:rsid w:val="35A405F7"/>
    <w:rsid w:val="35E86906"/>
    <w:rsid w:val="3671496B"/>
    <w:rsid w:val="36785CBF"/>
    <w:rsid w:val="36955202"/>
    <w:rsid w:val="36A955AC"/>
    <w:rsid w:val="36AC6F1A"/>
    <w:rsid w:val="376F2002"/>
    <w:rsid w:val="37900704"/>
    <w:rsid w:val="383868F3"/>
    <w:rsid w:val="38526ED1"/>
    <w:rsid w:val="38D1577C"/>
    <w:rsid w:val="399B5732"/>
    <w:rsid w:val="39C658B7"/>
    <w:rsid w:val="39C94B29"/>
    <w:rsid w:val="39D724A6"/>
    <w:rsid w:val="3AE81087"/>
    <w:rsid w:val="3AF20C7E"/>
    <w:rsid w:val="3AFC7841"/>
    <w:rsid w:val="3B440AE4"/>
    <w:rsid w:val="3BD8140E"/>
    <w:rsid w:val="3C4E5919"/>
    <w:rsid w:val="3C731121"/>
    <w:rsid w:val="3C806D4D"/>
    <w:rsid w:val="3CC57923"/>
    <w:rsid w:val="3CCF4FE3"/>
    <w:rsid w:val="3D3A4971"/>
    <w:rsid w:val="3DB362B4"/>
    <w:rsid w:val="3DDB77C5"/>
    <w:rsid w:val="3DEE65B6"/>
    <w:rsid w:val="3E670DB0"/>
    <w:rsid w:val="3E800708"/>
    <w:rsid w:val="3F3741CC"/>
    <w:rsid w:val="3F49402C"/>
    <w:rsid w:val="3F752C9B"/>
    <w:rsid w:val="403F05C2"/>
    <w:rsid w:val="40977C33"/>
    <w:rsid w:val="409E385F"/>
    <w:rsid w:val="412F6E38"/>
    <w:rsid w:val="41BE2699"/>
    <w:rsid w:val="42444C21"/>
    <w:rsid w:val="42511AC7"/>
    <w:rsid w:val="425C6910"/>
    <w:rsid w:val="425E21D6"/>
    <w:rsid w:val="43012732"/>
    <w:rsid w:val="432307D1"/>
    <w:rsid w:val="439D2E85"/>
    <w:rsid w:val="43C83035"/>
    <w:rsid w:val="43F96A87"/>
    <w:rsid w:val="44077860"/>
    <w:rsid w:val="4438230D"/>
    <w:rsid w:val="44760E46"/>
    <w:rsid w:val="44A36577"/>
    <w:rsid w:val="452D18DF"/>
    <w:rsid w:val="45742429"/>
    <w:rsid w:val="45E80625"/>
    <w:rsid w:val="47007250"/>
    <w:rsid w:val="47767AC1"/>
    <w:rsid w:val="4785737E"/>
    <w:rsid w:val="47866AD9"/>
    <w:rsid w:val="48242BB1"/>
    <w:rsid w:val="482F15B4"/>
    <w:rsid w:val="49C319F7"/>
    <w:rsid w:val="49C837F8"/>
    <w:rsid w:val="49D53930"/>
    <w:rsid w:val="49DF62D0"/>
    <w:rsid w:val="4A3C5555"/>
    <w:rsid w:val="4A5F060A"/>
    <w:rsid w:val="4A7F05AA"/>
    <w:rsid w:val="4AC220C7"/>
    <w:rsid w:val="4B2963DA"/>
    <w:rsid w:val="4B623756"/>
    <w:rsid w:val="4BA8396C"/>
    <w:rsid w:val="4C723796"/>
    <w:rsid w:val="4C984222"/>
    <w:rsid w:val="4CBF71A4"/>
    <w:rsid w:val="4CC240B4"/>
    <w:rsid w:val="4DD559E0"/>
    <w:rsid w:val="4E4D6CA1"/>
    <w:rsid w:val="4E656FD7"/>
    <w:rsid w:val="4F715D22"/>
    <w:rsid w:val="4F8A6F71"/>
    <w:rsid w:val="50B21DF8"/>
    <w:rsid w:val="50EB695A"/>
    <w:rsid w:val="50ED4418"/>
    <w:rsid w:val="51E322EB"/>
    <w:rsid w:val="521F282C"/>
    <w:rsid w:val="522F3FD9"/>
    <w:rsid w:val="52484A6C"/>
    <w:rsid w:val="52772DB1"/>
    <w:rsid w:val="52E11696"/>
    <w:rsid w:val="53493543"/>
    <w:rsid w:val="534C056E"/>
    <w:rsid w:val="5353282D"/>
    <w:rsid w:val="535B484F"/>
    <w:rsid w:val="5372026E"/>
    <w:rsid w:val="53FA4DD3"/>
    <w:rsid w:val="542E5B34"/>
    <w:rsid w:val="54A07562"/>
    <w:rsid w:val="5527486C"/>
    <w:rsid w:val="5562205B"/>
    <w:rsid w:val="557D1BD5"/>
    <w:rsid w:val="55865E0D"/>
    <w:rsid w:val="55B20508"/>
    <w:rsid w:val="55C56FB8"/>
    <w:rsid w:val="55CD3E90"/>
    <w:rsid w:val="560130A7"/>
    <w:rsid w:val="56146F25"/>
    <w:rsid w:val="56407FD2"/>
    <w:rsid w:val="56A25C23"/>
    <w:rsid w:val="56ED5061"/>
    <w:rsid w:val="57712F0B"/>
    <w:rsid w:val="5780153A"/>
    <w:rsid w:val="57B94EDE"/>
    <w:rsid w:val="5806196E"/>
    <w:rsid w:val="58390A50"/>
    <w:rsid w:val="58506F1F"/>
    <w:rsid w:val="585F3D91"/>
    <w:rsid w:val="58925A6D"/>
    <w:rsid w:val="59107F5E"/>
    <w:rsid w:val="59694F7F"/>
    <w:rsid w:val="59926DF1"/>
    <w:rsid w:val="59C015BF"/>
    <w:rsid w:val="5A0241E9"/>
    <w:rsid w:val="5A303323"/>
    <w:rsid w:val="5A4E4D23"/>
    <w:rsid w:val="5ABC61E2"/>
    <w:rsid w:val="5AC60E95"/>
    <w:rsid w:val="5AC63F02"/>
    <w:rsid w:val="5B1E547A"/>
    <w:rsid w:val="5B2963F6"/>
    <w:rsid w:val="5B70668A"/>
    <w:rsid w:val="5B9A5B0F"/>
    <w:rsid w:val="5BBE0EF6"/>
    <w:rsid w:val="5BE13D72"/>
    <w:rsid w:val="5C55503C"/>
    <w:rsid w:val="5CBD2CDB"/>
    <w:rsid w:val="5D0402FC"/>
    <w:rsid w:val="5D334FF8"/>
    <w:rsid w:val="5D624069"/>
    <w:rsid w:val="5DA1264D"/>
    <w:rsid w:val="5DD77037"/>
    <w:rsid w:val="5E062048"/>
    <w:rsid w:val="5E0A6997"/>
    <w:rsid w:val="5E104435"/>
    <w:rsid w:val="5E166794"/>
    <w:rsid w:val="5EB605FB"/>
    <w:rsid w:val="5EBE5781"/>
    <w:rsid w:val="5EFF1CFB"/>
    <w:rsid w:val="5F3F4F0C"/>
    <w:rsid w:val="601A3493"/>
    <w:rsid w:val="604C2DD7"/>
    <w:rsid w:val="606B13A0"/>
    <w:rsid w:val="60737ABA"/>
    <w:rsid w:val="60FD3818"/>
    <w:rsid w:val="619B16EA"/>
    <w:rsid w:val="623438D3"/>
    <w:rsid w:val="626540CB"/>
    <w:rsid w:val="630B01F6"/>
    <w:rsid w:val="630E60B3"/>
    <w:rsid w:val="631543A9"/>
    <w:rsid w:val="632E573F"/>
    <w:rsid w:val="63317E15"/>
    <w:rsid w:val="63541538"/>
    <w:rsid w:val="63611A43"/>
    <w:rsid w:val="63A1058F"/>
    <w:rsid w:val="63CC2393"/>
    <w:rsid w:val="64432FB3"/>
    <w:rsid w:val="647769F6"/>
    <w:rsid w:val="64C84408"/>
    <w:rsid w:val="64CC3265"/>
    <w:rsid w:val="64DB272F"/>
    <w:rsid w:val="65365352"/>
    <w:rsid w:val="654E232B"/>
    <w:rsid w:val="656710E7"/>
    <w:rsid w:val="65851A23"/>
    <w:rsid w:val="65F7316A"/>
    <w:rsid w:val="660B7DEE"/>
    <w:rsid w:val="66605D25"/>
    <w:rsid w:val="666527BF"/>
    <w:rsid w:val="66956BED"/>
    <w:rsid w:val="669A1B5B"/>
    <w:rsid w:val="66AF1E4D"/>
    <w:rsid w:val="66DB1D86"/>
    <w:rsid w:val="678216DB"/>
    <w:rsid w:val="68554A62"/>
    <w:rsid w:val="69334DB2"/>
    <w:rsid w:val="69F22B5A"/>
    <w:rsid w:val="6A070247"/>
    <w:rsid w:val="6A4044A2"/>
    <w:rsid w:val="6A632E74"/>
    <w:rsid w:val="6A681AB0"/>
    <w:rsid w:val="6AC80B71"/>
    <w:rsid w:val="6AD531BF"/>
    <w:rsid w:val="6B1869C4"/>
    <w:rsid w:val="6B355C32"/>
    <w:rsid w:val="6BD05DE7"/>
    <w:rsid w:val="6BDB78BB"/>
    <w:rsid w:val="6C003FBF"/>
    <w:rsid w:val="6C0571D0"/>
    <w:rsid w:val="6C1D3060"/>
    <w:rsid w:val="6C5C4D9F"/>
    <w:rsid w:val="6D264F32"/>
    <w:rsid w:val="6D3D1491"/>
    <w:rsid w:val="6D5C6520"/>
    <w:rsid w:val="6DE534E7"/>
    <w:rsid w:val="6E295767"/>
    <w:rsid w:val="6E5509FA"/>
    <w:rsid w:val="6E74103C"/>
    <w:rsid w:val="6E982BAE"/>
    <w:rsid w:val="6ED00ABC"/>
    <w:rsid w:val="6F9A7E85"/>
    <w:rsid w:val="6FB22DB4"/>
    <w:rsid w:val="6FBA2F8F"/>
    <w:rsid w:val="6FF36C08"/>
    <w:rsid w:val="70065B45"/>
    <w:rsid w:val="70095126"/>
    <w:rsid w:val="7091135E"/>
    <w:rsid w:val="70C443E3"/>
    <w:rsid w:val="718507C2"/>
    <w:rsid w:val="71855250"/>
    <w:rsid w:val="72495EFC"/>
    <w:rsid w:val="72582A37"/>
    <w:rsid w:val="72CD5C4A"/>
    <w:rsid w:val="73806C9F"/>
    <w:rsid w:val="73F2075C"/>
    <w:rsid w:val="73FE1AF1"/>
    <w:rsid w:val="743E2EBA"/>
    <w:rsid w:val="744D24CF"/>
    <w:rsid w:val="745002B2"/>
    <w:rsid w:val="7471363A"/>
    <w:rsid w:val="74DA33E3"/>
    <w:rsid w:val="74FE3D53"/>
    <w:rsid w:val="7523777C"/>
    <w:rsid w:val="752F7A50"/>
    <w:rsid w:val="75300DA8"/>
    <w:rsid w:val="75324A97"/>
    <w:rsid w:val="75921BC2"/>
    <w:rsid w:val="75F44EB3"/>
    <w:rsid w:val="760725DD"/>
    <w:rsid w:val="765B3FAA"/>
    <w:rsid w:val="766C1032"/>
    <w:rsid w:val="76C815C0"/>
    <w:rsid w:val="772660E6"/>
    <w:rsid w:val="77F63997"/>
    <w:rsid w:val="78546E9B"/>
    <w:rsid w:val="785D77B7"/>
    <w:rsid w:val="78615722"/>
    <w:rsid w:val="78690646"/>
    <w:rsid w:val="786B0E73"/>
    <w:rsid w:val="792C5B89"/>
    <w:rsid w:val="794A6E02"/>
    <w:rsid w:val="79890D38"/>
    <w:rsid w:val="7AAB3101"/>
    <w:rsid w:val="7AC57876"/>
    <w:rsid w:val="7AC8009D"/>
    <w:rsid w:val="7B0661E4"/>
    <w:rsid w:val="7B2326C8"/>
    <w:rsid w:val="7BA736C2"/>
    <w:rsid w:val="7BBB353B"/>
    <w:rsid w:val="7BDE39A5"/>
    <w:rsid w:val="7BE85C58"/>
    <w:rsid w:val="7C0F2829"/>
    <w:rsid w:val="7C3E5EB7"/>
    <w:rsid w:val="7C424D27"/>
    <w:rsid w:val="7C886E98"/>
    <w:rsid w:val="7C8D1781"/>
    <w:rsid w:val="7CFD0443"/>
    <w:rsid w:val="7D0C5EF1"/>
    <w:rsid w:val="7D1266C6"/>
    <w:rsid w:val="7D136D05"/>
    <w:rsid w:val="7D1E44D0"/>
    <w:rsid w:val="7D291EF9"/>
    <w:rsid w:val="7D331FB0"/>
    <w:rsid w:val="7D7005CD"/>
    <w:rsid w:val="7DB16271"/>
    <w:rsid w:val="7DED774D"/>
    <w:rsid w:val="7E0473CE"/>
    <w:rsid w:val="7E6A4D06"/>
    <w:rsid w:val="7E6A6A49"/>
    <w:rsid w:val="7E8B0ED4"/>
    <w:rsid w:val="7EC90DF1"/>
    <w:rsid w:val="7F1E4C58"/>
    <w:rsid w:val="7F606889"/>
    <w:rsid w:val="7F8779C8"/>
    <w:rsid w:val="7FA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qFormat="1" w:unhideWhenUsed="0" w:uiPriority="99" w:semiHidden="0" w:name="HTML Acronym"/>
    <w:lsdException w:uiPriority="99" w:name="HTML Address" w:locked="1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qFormat="1" w:unhideWhenUsed="0" w:uiPriority="99" w:semiHidden="0" w:name="HTML Variable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8"/>
    <w:qFormat/>
    <w:uiPriority w:val="99"/>
    <w:pPr>
      <w:jc w:val="left"/>
      <w:outlineLvl w:val="1"/>
    </w:pPr>
    <w:rPr>
      <w:rFonts w:ascii="宋体" w:hAnsi="宋体" w:cs="宋体"/>
      <w:kern w:val="0"/>
      <w:sz w:val="24"/>
      <w:szCs w:val="24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FollowedHyperlink"/>
    <w:basedOn w:val="8"/>
    <w:qFormat/>
    <w:uiPriority w:val="99"/>
    <w:rPr>
      <w:rFonts w:cs="Times New Roman"/>
      <w:color w:val="333333"/>
      <w:u w:val="none"/>
    </w:rPr>
  </w:style>
  <w:style w:type="character" w:styleId="11">
    <w:name w:val="Emphasis"/>
    <w:basedOn w:val="8"/>
    <w:qFormat/>
    <w:uiPriority w:val="99"/>
    <w:rPr>
      <w:rFonts w:cs="Times New Roman"/>
    </w:rPr>
  </w:style>
  <w:style w:type="character" w:styleId="12">
    <w:name w:val="HTML Definition"/>
    <w:basedOn w:val="8"/>
    <w:qFormat/>
    <w:uiPriority w:val="99"/>
    <w:rPr>
      <w:rFonts w:cs="Times New Roman"/>
    </w:rPr>
  </w:style>
  <w:style w:type="character" w:styleId="13">
    <w:name w:val="HTML Acronym"/>
    <w:basedOn w:val="8"/>
    <w:qFormat/>
    <w:uiPriority w:val="99"/>
    <w:rPr>
      <w:rFonts w:cs="Times New Roman"/>
    </w:rPr>
  </w:style>
  <w:style w:type="character" w:styleId="14">
    <w:name w:val="HTML Variable"/>
    <w:basedOn w:val="8"/>
    <w:qFormat/>
    <w:uiPriority w:val="99"/>
    <w:rPr>
      <w:rFonts w:cs="Times New Roman"/>
    </w:rPr>
  </w:style>
  <w:style w:type="character" w:styleId="15">
    <w:name w:val="Hyperlink"/>
    <w:basedOn w:val="8"/>
    <w:qFormat/>
    <w:uiPriority w:val="99"/>
    <w:rPr>
      <w:rFonts w:cs="Times New Roman"/>
      <w:color w:val="333333"/>
      <w:u w:val="none"/>
    </w:rPr>
  </w:style>
  <w:style w:type="character" w:styleId="16">
    <w:name w:val="HTML Code"/>
    <w:basedOn w:val="8"/>
    <w:qFormat/>
    <w:uiPriority w:val="99"/>
    <w:rPr>
      <w:rFonts w:ascii="Courier New" w:hAnsi="Courier New" w:cs="Courier New"/>
      <w:sz w:val="20"/>
      <w:szCs w:val="20"/>
    </w:rPr>
  </w:style>
  <w:style w:type="character" w:styleId="17">
    <w:name w:val="HTML Cite"/>
    <w:basedOn w:val="8"/>
    <w:qFormat/>
    <w:uiPriority w:val="99"/>
    <w:rPr>
      <w:rFonts w:cs="Times New Roman"/>
    </w:rPr>
  </w:style>
  <w:style w:type="character" w:customStyle="1" w:styleId="18">
    <w:name w:val="Heading 2 Char"/>
    <w:basedOn w:val="8"/>
    <w:link w:val="2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9">
    <w:name w:val="Footer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Head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21">
    <w:name w:val="Char Char Char Char Char Char Char Char Char Char Char Char Char"/>
    <w:basedOn w:val="1"/>
    <w:qFormat/>
    <w:uiPriority w:val="99"/>
    <w:pPr>
      <w:widowControl/>
      <w:spacing w:after="160" w:line="240" w:lineRule="exact"/>
      <w:jc w:val="left"/>
    </w:pPr>
  </w:style>
  <w:style w:type="character" w:customStyle="1" w:styleId="22">
    <w:name w:val="current"/>
    <w:basedOn w:val="8"/>
    <w:qFormat/>
    <w:uiPriority w:val="99"/>
    <w:rPr>
      <w:rFonts w:cs="Times New Roman"/>
      <w:shd w:val="clear" w:color="auto" w:fill="auto"/>
    </w:rPr>
  </w:style>
  <w:style w:type="character" w:customStyle="1" w:styleId="23">
    <w:name w:val="txwb"/>
    <w:basedOn w:val="8"/>
    <w:qFormat/>
    <w:uiPriority w:val="99"/>
    <w:rPr>
      <w:rFonts w:cs="Times New Roman"/>
    </w:rPr>
  </w:style>
  <w:style w:type="character" w:customStyle="1" w:styleId="24">
    <w:name w:val="bds_more"/>
    <w:basedOn w:val="8"/>
    <w:qFormat/>
    <w:uiPriority w:val="99"/>
    <w:rPr>
      <w:rFonts w:cs="Times New Roman"/>
    </w:rPr>
  </w:style>
  <w:style w:type="character" w:customStyle="1" w:styleId="25">
    <w:name w:val="wxbtn"/>
    <w:basedOn w:val="8"/>
    <w:qFormat/>
    <w:uiPriority w:val="99"/>
    <w:rPr>
      <w:rFonts w:cs="Times New Roman"/>
    </w:rPr>
  </w:style>
  <w:style w:type="character" w:customStyle="1" w:styleId="26">
    <w:name w:val="xlwb"/>
    <w:basedOn w:val="8"/>
    <w:qFormat/>
    <w:uiPriority w:val="99"/>
    <w:rPr>
      <w:rFonts w:cs="Times New Roman"/>
    </w:rPr>
  </w:style>
  <w:style w:type="character" w:customStyle="1" w:styleId="27">
    <w:name w:val="voice-voicer-speakerprocesser-position-action-icon"/>
    <w:basedOn w:val="8"/>
    <w:qFormat/>
    <w:uiPriority w:val="99"/>
    <w:rPr>
      <w:rFonts w:cs="Times New Roman"/>
    </w:rPr>
  </w:style>
  <w:style w:type="character" w:customStyle="1" w:styleId="28">
    <w:name w:val="pagecss"/>
    <w:basedOn w:val="8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150</Words>
  <Characters>855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2018-11-28T11:31:00Z</dcterms:created>
  <dc:creator>杨树英</dc:creator>
  <cp:lastModifiedBy>Administrator</cp:lastModifiedBy>
  <cp:lastPrinted>2020-08-07T04:39:00Z</cp:lastPrinted>
  <dcterms:modified xsi:type="dcterms:W3CDTF">2021-06-01T01:01:26Z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A5D374264D694D07BE90060889430CE0</vt:lpwstr>
  </property>
</Properties>
</file>