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691BBA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BA" w:rsidRPr="00E66E9C" w:rsidRDefault="00691BBA" w:rsidP="00FB6916"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厦门市医疗急救中心补充非在编工作人员报名表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1"/>
        <w:gridCol w:w="340"/>
        <w:gridCol w:w="284"/>
        <w:gridCol w:w="425"/>
        <w:gridCol w:w="718"/>
        <w:gridCol w:w="132"/>
        <w:gridCol w:w="105"/>
        <w:gridCol w:w="321"/>
        <w:gridCol w:w="995"/>
        <w:gridCol w:w="139"/>
        <w:gridCol w:w="141"/>
        <w:gridCol w:w="142"/>
        <w:gridCol w:w="635"/>
        <w:gridCol w:w="357"/>
        <w:gridCol w:w="142"/>
        <w:gridCol w:w="273"/>
        <w:gridCol w:w="96"/>
        <w:gridCol w:w="285"/>
        <w:gridCol w:w="764"/>
        <w:gridCol w:w="463"/>
        <w:gridCol w:w="183"/>
        <w:gridCol w:w="1387"/>
      </w:tblGrid>
      <w:tr w:rsidR="00691BBA" w:rsidRPr="00E838F5" w:rsidTr="00E838F5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BBA" w:rsidRPr="00E838F5" w:rsidTr="00070663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691BBA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691BBA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E838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691BBA" w:rsidRPr="00E838F5" w:rsidTr="002071A9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691BBA" w:rsidRPr="00E838F5" w:rsidTr="002071A9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691BBA" w:rsidRPr="00E838F5" w:rsidTr="002071A9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691BBA" w:rsidRPr="00E838F5" w:rsidTr="00070663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691BBA" w:rsidRPr="00E838F5" w:rsidTr="00213FEE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29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691BBA" w:rsidRPr="00E838F5" w:rsidTr="00D96188">
        <w:trPr>
          <w:trHeight w:val="424"/>
        </w:trPr>
        <w:tc>
          <w:tcPr>
            <w:tcW w:w="185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70663">
              <w:rPr>
                <w:rFonts w:ascii="宋体" w:cs="宋体" w:hint="eastAsia"/>
                <w:kern w:val="0"/>
                <w:sz w:val="24"/>
                <w:szCs w:val="24"/>
              </w:rPr>
              <w:t>取</w:t>
            </w:r>
            <w:r w:rsidRPr="00070663">
              <w:rPr>
                <w:rFonts w:ascii="宋体" w:hAnsi="宋体" w:cs="宋体" w:hint="eastAsia"/>
                <w:kern w:val="0"/>
                <w:sz w:val="24"/>
                <w:szCs w:val="24"/>
              </w:rPr>
              <w:t>得</w:t>
            </w:r>
            <w:r w:rsidRPr="00070663">
              <w:rPr>
                <w:rFonts w:ascii="宋体" w:hAnsi="宋体" w:cs="宋体"/>
                <w:kern w:val="0"/>
                <w:sz w:val="24"/>
                <w:szCs w:val="24"/>
              </w:rPr>
              <w:t>C1</w:t>
            </w:r>
            <w:r w:rsidRPr="00070663">
              <w:rPr>
                <w:rFonts w:ascii="宋体" w:hAnsi="宋体" w:cs="宋体" w:hint="eastAsia"/>
                <w:kern w:val="0"/>
                <w:sz w:val="24"/>
                <w:szCs w:val="24"/>
              </w:rPr>
              <w:t>级机动车驾驶证时间</w:t>
            </w:r>
          </w:p>
        </w:tc>
        <w:tc>
          <w:tcPr>
            <w:tcW w:w="1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D96188" w:rsidRDefault="00691BBA" w:rsidP="00D96188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0"/>
              </w:rPr>
            </w:pPr>
            <w:r w:rsidRPr="00D96188">
              <w:rPr>
                <w:rFonts w:ascii="宋体" w:cs="宋体" w:hint="eastAsia"/>
                <w:kern w:val="0"/>
                <w:sz w:val="20"/>
              </w:rPr>
              <w:t>取</w:t>
            </w:r>
            <w:r w:rsidRPr="00D96188">
              <w:rPr>
                <w:rFonts w:ascii="宋体" w:hAnsi="宋体" w:cs="宋体" w:hint="eastAsia"/>
                <w:kern w:val="0"/>
                <w:sz w:val="20"/>
              </w:rPr>
              <w:t>得</w:t>
            </w:r>
            <w:r w:rsidRPr="00D96188">
              <w:rPr>
                <w:rFonts w:ascii="宋体" w:hAnsi="宋体" w:cs="宋体"/>
                <w:kern w:val="0"/>
                <w:sz w:val="20"/>
              </w:rPr>
              <w:t>B</w:t>
            </w:r>
            <w:r w:rsidRPr="00D96188">
              <w:rPr>
                <w:rFonts w:ascii="宋体" w:hAnsi="宋体" w:cs="宋体" w:hint="eastAsia"/>
                <w:kern w:val="0"/>
                <w:sz w:val="20"/>
              </w:rPr>
              <w:t>级或以上机动车驾驶证</w:t>
            </w:r>
            <w:r>
              <w:rPr>
                <w:rFonts w:ascii="宋体" w:hAnsi="宋体" w:cs="宋体" w:hint="eastAsia"/>
                <w:kern w:val="0"/>
                <w:sz w:val="20"/>
              </w:rPr>
              <w:t>的</w:t>
            </w:r>
            <w:r w:rsidRPr="00D96188">
              <w:rPr>
                <w:rFonts w:ascii="宋体" w:hAnsi="宋体" w:cs="宋体" w:hint="eastAsia"/>
                <w:kern w:val="0"/>
                <w:sz w:val="20"/>
              </w:rPr>
              <w:t>填写级别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D96188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D96188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70663">
              <w:rPr>
                <w:rFonts w:ascii="宋体" w:cs="宋体" w:hint="eastAsia"/>
                <w:kern w:val="0"/>
                <w:sz w:val="24"/>
                <w:szCs w:val="24"/>
              </w:rPr>
              <w:t>取</w:t>
            </w:r>
            <w:r w:rsidRPr="00070663">
              <w:rPr>
                <w:rFonts w:ascii="宋体" w:hAnsi="宋体" w:cs="宋体" w:hint="eastAsia"/>
                <w:kern w:val="0"/>
                <w:sz w:val="24"/>
                <w:szCs w:val="24"/>
              </w:rPr>
              <w:t>得</w:t>
            </w:r>
            <w:r w:rsidRPr="00070663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 w:rsidRPr="00070663">
              <w:rPr>
                <w:rFonts w:ascii="宋体" w:hAnsi="宋体" w:cs="宋体" w:hint="eastAsia"/>
                <w:kern w:val="0"/>
                <w:sz w:val="24"/>
                <w:szCs w:val="24"/>
              </w:rPr>
              <w:t>级或以上机动车驾驶证时间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D96188" w:rsidRDefault="00691BBA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BBA" w:rsidRPr="00E838F5" w:rsidTr="00E838F5">
        <w:trPr>
          <w:trHeight w:val="279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例：</w:t>
            </w:r>
          </w:p>
          <w:p w:rsidR="00691BBA" w:rsidRPr="00E838F5" w:rsidRDefault="00691BBA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大学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学习</w:t>
            </w:r>
          </w:p>
          <w:p w:rsidR="00691BBA" w:rsidRPr="00E838F5" w:rsidRDefault="00691BBA" w:rsidP="00E838F5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公司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 w:rsidR="00691BBA" w:rsidRPr="00E838F5" w:rsidTr="002071A9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B691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691BBA" w:rsidRPr="00E838F5" w:rsidTr="002071A9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FB6916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691BBA" w:rsidRPr="00E838F5" w:rsidTr="00E838F5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91BBA" w:rsidRPr="00E838F5" w:rsidTr="00E838F5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91BBA" w:rsidRPr="00E838F5" w:rsidTr="002071A9">
        <w:trPr>
          <w:trHeight w:val="594"/>
        </w:trPr>
        <w:tc>
          <w:tcPr>
            <w:tcW w:w="9838" w:type="dxa"/>
            <w:gridSpan w:val="2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691BBA" w:rsidRPr="00E838F5" w:rsidTr="00E838F5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691BBA" w:rsidRPr="00E838F5" w:rsidTr="001C3B26">
        <w:trPr>
          <w:trHeight w:val="605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691BBA" w:rsidRPr="00E838F5" w:rsidTr="00FB6916">
        <w:trPr>
          <w:trHeight w:val="224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聘</w:t>
            </w:r>
          </w:p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691BBA" w:rsidRPr="00E838F5" w:rsidRDefault="00691BBA" w:rsidP="00FB6916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91BBA" w:rsidRPr="00E838F5" w:rsidRDefault="00691BBA" w:rsidP="00FB6916">
            <w:pPr>
              <w:spacing w:beforeLines="50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691BBA" w:rsidRPr="00E838F5" w:rsidRDefault="00691BBA" w:rsidP="002071A9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691BBA" w:rsidRPr="00E838F5" w:rsidRDefault="00691BBA" w:rsidP="00E733E1">
            <w:pPr>
              <w:rPr>
                <w:rFonts w:ascii="宋体" w:hAnsi="宋体"/>
                <w:sz w:val="24"/>
                <w:szCs w:val="24"/>
              </w:rPr>
            </w:pP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日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91BBA" w:rsidRPr="00A95CA3" w:rsidRDefault="00691BBA"/>
    <w:sectPr w:rsidR="00691BBA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BA" w:rsidRDefault="00691BBA" w:rsidP="00A95CA3">
      <w:r>
        <w:separator/>
      </w:r>
    </w:p>
  </w:endnote>
  <w:endnote w:type="continuationSeparator" w:id="0">
    <w:p w:rsidR="00691BBA" w:rsidRDefault="00691BBA" w:rsidP="00A9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BA" w:rsidRDefault="00691BBA" w:rsidP="00A95CA3">
      <w:r>
        <w:separator/>
      </w:r>
    </w:p>
  </w:footnote>
  <w:footnote w:type="continuationSeparator" w:id="0">
    <w:p w:rsidR="00691BBA" w:rsidRDefault="00691BBA" w:rsidP="00A9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5C8"/>
    <w:rsid w:val="00070663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C3B26"/>
    <w:rsid w:val="001E4000"/>
    <w:rsid w:val="001F6333"/>
    <w:rsid w:val="002026BA"/>
    <w:rsid w:val="00206A6C"/>
    <w:rsid w:val="002071A9"/>
    <w:rsid w:val="0021388F"/>
    <w:rsid w:val="00213FEE"/>
    <w:rsid w:val="00220CE6"/>
    <w:rsid w:val="00251475"/>
    <w:rsid w:val="00262D46"/>
    <w:rsid w:val="002754D8"/>
    <w:rsid w:val="0028072B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127AC"/>
    <w:rsid w:val="0042186D"/>
    <w:rsid w:val="004234FE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C384B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91BBA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96476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2E71"/>
    <w:rsid w:val="009F3E30"/>
    <w:rsid w:val="00A042FB"/>
    <w:rsid w:val="00A12459"/>
    <w:rsid w:val="00A258A6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AB2EF3"/>
    <w:rsid w:val="00B06FF0"/>
    <w:rsid w:val="00B12D43"/>
    <w:rsid w:val="00B47E3B"/>
    <w:rsid w:val="00B76242"/>
    <w:rsid w:val="00B8203A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0804"/>
    <w:rsid w:val="00D37F16"/>
    <w:rsid w:val="00D42952"/>
    <w:rsid w:val="00D5242C"/>
    <w:rsid w:val="00D563BA"/>
    <w:rsid w:val="00D96188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C1BB7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B6916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7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subject/>
  <dc:creator>DELL01</dc:creator>
  <cp:keywords/>
  <dc:description/>
  <cp:lastModifiedBy>jyu</cp:lastModifiedBy>
  <cp:revision>2</cp:revision>
  <dcterms:created xsi:type="dcterms:W3CDTF">2021-05-31T07:09:00Z</dcterms:created>
  <dcterms:modified xsi:type="dcterms:W3CDTF">2021-05-31T07:09:00Z</dcterms:modified>
</cp:coreProperties>
</file>