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报考职位：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，本人郑重承诺，在2021年度铁岭市考试录用公务员面试时提供的面试前14天行程及“健康通行码”绿码、核酸阴性检测报告真实有效，如有不实或不符情况，所造成的一切后果由本人自负。</w:t>
      </w:r>
    </w:p>
    <w:p>
      <w:p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3740" w:firstLineChars="11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承诺人（签名并按手印）：</w:t>
      </w:r>
    </w:p>
    <w:p>
      <w:pPr>
        <w:ind w:firstLine="4080" w:firstLineChars="1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2021年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3490"/>
    <w:rsid w:val="01F43490"/>
    <w:rsid w:val="581738F7"/>
    <w:rsid w:val="69940297"/>
    <w:rsid w:val="6CDC32C4"/>
    <w:rsid w:val="6D535020"/>
    <w:rsid w:val="79C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2021-06-02T11:35:00Z</dcterms:created>
  <dc:creator>lenovo</dc:creator>
  <cp:lastModifiedBy>lenovo</cp:lastModifiedBy>
  <dcterms:modified xsi:type="dcterms:W3CDTF">2021-06-02T11:56:12Z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