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青岛市城阳区教育系统公开招聘教师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考察环节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考生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健康承诺书</w:t>
      </w:r>
    </w:p>
    <w:tbl>
      <w:tblPr>
        <w:tblStyle w:val="4"/>
        <w:tblpPr w:leftFromText="180" w:rightFromText="180" w:vertAnchor="text" w:horzAnchor="page" w:tblpX="1800" w:tblpY="541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356"/>
        <w:gridCol w:w="1551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考生姓名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337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337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1" w:hRule="atLeast"/>
        </w:trPr>
        <w:tc>
          <w:tcPr>
            <w:tcW w:w="1614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健康申明</w:t>
            </w:r>
          </w:p>
        </w:tc>
        <w:tc>
          <w:tcPr>
            <w:tcW w:w="728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考察前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14天内，是否出现发热（体温≥37.3℃）或其他呼吸道疾病症状？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考察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前21天内，是否从疫情高风险等级地区回考区？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考察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前14天内，是否从疫情中风险等级地区回考区？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考察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前28天内，是否从国（境）外回考区？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考察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前21天内，所在社区（村居）是否发生疫情？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614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考生承诺</w:t>
            </w:r>
          </w:p>
        </w:tc>
        <w:tc>
          <w:tcPr>
            <w:tcW w:w="7284" w:type="dxa"/>
            <w:gridSpan w:val="3"/>
            <w:noWrap w:val="0"/>
            <w:vAlign w:val="top"/>
          </w:tcPr>
          <w:p>
            <w:pPr>
              <w:widowControl/>
              <w:spacing w:before="156" w:beforeLines="50" w:line="4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本人承诺：</w:t>
            </w:r>
          </w:p>
          <w:p>
            <w:pPr>
              <w:widowControl/>
              <w:spacing w:before="156" w:beforeLines="50" w:after="156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  <w:lang w:bidi="ar"/>
              </w:rPr>
              <w:t>以上信息属实，如有虚报、瞒报，本人愿承担一切责任及后果。</w:t>
            </w:r>
          </w:p>
          <w:p>
            <w:pPr>
              <w:widowControl/>
              <w:spacing w:before="312" w:beforeLines="100" w:after="312" w:afterLines="100" w:line="400" w:lineRule="exact"/>
              <w:ind w:firstLine="3120" w:firstLineChars="1200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          </w:t>
            </w:r>
          </w:p>
          <w:p>
            <w:pPr>
              <w:widowControl/>
              <w:ind w:firstLine="3380" w:firstLineChars="1300"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日期：202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月   日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Cs w:val="21"/>
          <w:lang w:bidi="ar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注：“健康申明”中有一项为“是”的，考生入场前须提供</w:t>
      </w:r>
      <w:r>
        <w:rPr>
          <w:rFonts w:hint="eastAsia" w:ascii="宋体" w:hAnsi="宋体" w:cs="宋体"/>
          <w:color w:val="000000"/>
          <w:kern w:val="0"/>
          <w:szCs w:val="21"/>
          <w:lang w:eastAsia="zh-CN" w:bidi="ar"/>
        </w:rPr>
        <w:t>考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前7日内有效核酸检测结果。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067E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030157E6"/>
    <w:rsid w:val="036B0FA6"/>
    <w:rsid w:val="03D45D63"/>
    <w:rsid w:val="06642F94"/>
    <w:rsid w:val="08BE4259"/>
    <w:rsid w:val="101B088F"/>
    <w:rsid w:val="112921E7"/>
    <w:rsid w:val="12776D99"/>
    <w:rsid w:val="12AD69C2"/>
    <w:rsid w:val="152E6FB0"/>
    <w:rsid w:val="15773F81"/>
    <w:rsid w:val="15BF7456"/>
    <w:rsid w:val="1B3436A4"/>
    <w:rsid w:val="1C01234A"/>
    <w:rsid w:val="1C910041"/>
    <w:rsid w:val="1FF5637B"/>
    <w:rsid w:val="203E1915"/>
    <w:rsid w:val="204654AE"/>
    <w:rsid w:val="22E263A9"/>
    <w:rsid w:val="23A464EA"/>
    <w:rsid w:val="23E87286"/>
    <w:rsid w:val="246A7CF7"/>
    <w:rsid w:val="25A05E45"/>
    <w:rsid w:val="28766EDD"/>
    <w:rsid w:val="28E8401B"/>
    <w:rsid w:val="2B124CD6"/>
    <w:rsid w:val="2B7357DF"/>
    <w:rsid w:val="2D21507D"/>
    <w:rsid w:val="2E7915C5"/>
    <w:rsid w:val="313C0194"/>
    <w:rsid w:val="325563B6"/>
    <w:rsid w:val="330709BD"/>
    <w:rsid w:val="36076FBE"/>
    <w:rsid w:val="375B76A7"/>
    <w:rsid w:val="382660BD"/>
    <w:rsid w:val="38B456E8"/>
    <w:rsid w:val="394004C4"/>
    <w:rsid w:val="3D722B8D"/>
    <w:rsid w:val="42AA5912"/>
    <w:rsid w:val="43252D00"/>
    <w:rsid w:val="45200822"/>
    <w:rsid w:val="459D74CD"/>
    <w:rsid w:val="4818330F"/>
    <w:rsid w:val="4A5D2B4E"/>
    <w:rsid w:val="4AAA1943"/>
    <w:rsid w:val="4B303A37"/>
    <w:rsid w:val="4C8C794D"/>
    <w:rsid w:val="4D2356CE"/>
    <w:rsid w:val="4D5B73EB"/>
    <w:rsid w:val="4D932961"/>
    <w:rsid w:val="4F287C59"/>
    <w:rsid w:val="4F4C6B18"/>
    <w:rsid w:val="51E7183A"/>
    <w:rsid w:val="55672FFF"/>
    <w:rsid w:val="59094929"/>
    <w:rsid w:val="59372AD7"/>
    <w:rsid w:val="5A166D7F"/>
    <w:rsid w:val="5B004F5A"/>
    <w:rsid w:val="5BB741EE"/>
    <w:rsid w:val="5C651A85"/>
    <w:rsid w:val="5D777A14"/>
    <w:rsid w:val="5F067B25"/>
    <w:rsid w:val="61A35EE5"/>
    <w:rsid w:val="625E178B"/>
    <w:rsid w:val="6454095A"/>
    <w:rsid w:val="67484B44"/>
    <w:rsid w:val="6752381B"/>
    <w:rsid w:val="67DB6500"/>
    <w:rsid w:val="69CD2BAE"/>
    <w:rsid w:val="6CC67D0E"/>
    <w:rsid w:val="6D1A7001"/>
    <w:rsid w:val="6DB962D1"/>
    <w:rsid w:val="70A03D70"/>
    <w:rsid w:val="71182481"/>
    <w:rsid w:val="749A4A5D"/>
    <w:rsid w:val="753005E5"/>
    <w:rsid w:val="779D3468"/>
    <w:rsid w:val="792A37E9"/>
    <w:rsid w:val="79FF1C36"/>
    <w:rsid w:val="7A870A91"/>
    <w:rsid w:val="7AB25BE3"/>
    <w:rsid w:val="7AE92D9F"/>
    <w:rsid w:val="7F9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68</Words>
  <Characters>389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2020-07-06T11:40:00Z</dcterms:created>
  <dc:creator>AutoBVT</dc:creator>
  <cp:lastModifiedBy>木子言成。</cp:lastModifiedBy>
  <dcterms:modified xsi:type="dcterms:W3CDTF">2021-06-02T07:44:31Z</dcterms:modified>
  <dc:title>健康诚信承诺书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205823005_btnclosed</vt:lpwstr>
  </property>
  <property fmtid="{D5CDD505-2E9C-101B-9397-08002B2CF9AE}" pid="4" name="ICV">
    <vt:lpwstr>9A13EFDC2CC049EB8279A32CF65732AE</vt:lpwstr>
  </property>
</Properties>
</file>