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hanging="720" w:hangingChars="22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（</w:t>
      </w:r>
      <w:r>
        <w:rPr>
          <w:rFonts w:ascii="宋体" w:hAnsi="宋体" w:cs="楷体_GB2312"/>
          <w:b/>
          <w:bCs/>
          <w:sz w:val="30"/>
          <w:szCs w:val="30"/>
        </w:rPr>
        <w:t>20</w:t>
      </w:r>
      <w:r>
        <w:rPr>
          <w:rFonts w:hint="eastAsia" w:ascii="宋体" w:hAnsi="宋体" w:cs="楷体_GB2312"/>
          <w:b/>
          <w:bCs/>
          <w:sz w:val="30"/>
          <w:szCs w:val="30"/>
        </w:rPr>
        <w:t>21年度）</w:t>
      </w:r>
    </w:p>
    <w:tbl>
      <w:tblPr>
        <w:tblStyle w:val="4"/>
        <w:tblpPr w:leftFromText="180" w:rightFromText="180" w:vertAnchor="page" w:horzAnchor="margin" w:tblpXSpec="center" w:tblpY="2284"/>
        <w:tblW w:w="10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学校名称：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入学前户籍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见习意向（填写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是否服从调剂：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服从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个人简历（从高中开始填写）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大学期间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61" w:leftChars="267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本人将按照规定的时间及时前往见习单位报到，并服从岗位</w:t>
            </w:r>
          </w:p>
          <w:p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分配，除不可抗力外，不以任何理由拖延。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>
            <w:pPr>
              <w:spacing w:line="320" w:lineRule="exact"/>
              <w:ind w:firstLine="560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5180" w:firstLineChars="18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21年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5460" w:firstLineChars="260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3370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567" w:right="1797" w:bottom="45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420" w:leftChars="200" w:right="420" w:rightChars="200"/>
                  <w:textAlignment w:val="auto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pStyle w:val="2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095AC2"/>
    <w:rsid w:val="0000492C"/>
    <w:rsid w:val="00073D2D"/>
    <w:rsid w:val="00126952"/>
    <w:rsid w:val="00171831"/>
    <w:rsid w:val="001B6DF7"/>
    <w:rsid w:val="0023078E"/>
    <w:rsid w:val="00294999"/>
    <w:rsid w:val="002C68D1"/>
    <w:rsid w:val="003761A6"/>
    <w:rsid w:val="003956AE"/>
    <w:rsid w:val="004D5B89"/>
    <w:rsid w:val="00561CA3"/>
    <w:rsid w:val="00562C91"/>
    <w:rsid w:val="0068710B"/>
    <w:rsid w:val="00733A9A"/>
    <w:rsid w:val="007655F0"/>
    <w:rsid w:val="008173C7"/>
    <w:rsid w:val="008A5399"/>
    <w:rsid w:val="008C76BB"/>
    <w:rsid w:val="009126CF"/>
    <w:rsid w:val="00980EED"/>
    <w:rsid w:val="009C2646"/>
    <w:rsid w:val="00A714C1"/>
    <w:rsid w:val="00A83CF5"/>
    <w:rsid w:val="00AC6FD5"/>
    <w:rsid w:val="00AF4132"/>
    <w:rsid w:val="00B84CFF"/>
    <w:rsid w:val="00BF242C"/>
    <w:rsid w:val="00D31BA0"/>
    <w:rsid w:val="00D352A7"/>
    <w:rsid w:val="00D420C0"/>
    <w:rsid w:val="00D64D16"/>
    <w:rsid w:val="00D83EA5"/>
    <w:rsid w:val="00DA06A8"/>
    <w:rsid w:val="00DF1B9F"/>
    <w:rsid w:val="00E7656D"/>
    <w:rsid w:val="00F03374"/>
    <w:rsid w:val="00FA0100"/>
    <w:rsid w:val="04FC1AA9"/>
    <w:rsid w:val="066A5FFC"/>
    <w:rsid w:val="06D77034"/>
    <w:rsid w:val="0A020A2D"/>
    <w:rsid w:val="0A03237A"/>
    <w:rsid w:val="11D91E58"/>
    <w:rsid w:val="11E2028B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B15D2F"/>
    <w:rsid w:val="71DE2793"/>
    <w:rsid w:val="7A41500C"/>
    <w:rsid w:val="7EF6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jeandee</dc:creator>
  <cp:lastModifiedBy>wy</cp:lastModifiedBy>
  <cp:lastPrinted>2021-04-28T03:51:00Z</cp:lastPrinted>
  <dcterms:modified xsi:type="dcterms:W3CDTF">2021-06-01T01:09:57Z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4E9DCD13B32E4054A22303085AD6AB20</vt:lpwstr>
  </property>
</Properties>
</file>