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color w:val="000000"/>
          <w:kern w:val="0"/>
          <w:sz w:val="32"/>
          <w:szCs w:val="28"/>
        </w:rPr>
        <w:t>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龙岩市新罗区红坊镇卫生院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招聘</w:t>
            </w: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全日制大专</w:t>
            </w: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取得药剂资格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药学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35周岁以下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ind w:firstLine="1783" w:firstLineChars="444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龙岩市新罗区红坊镇卫生院</w:t>
      </w:r>
    </w:p>
    <w:p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rPr>
          <w:rFonts w:ascii="宋体"/>
          <w:b/>
          <w:bCs/>
          <w:sz w:val="40"/>
          <w:szCs w:val="40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tbl>
      <w:tblPr>
        <w:tblStyle w:val="4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9"/>
    <w:rsid w:val="00025B1E"/>
    <w:rsid w:val="00076338"/>
    <w:rsid w:val="00080A5A"/>
    <w:rsid w:val="00115DC8"/>
    <w:rsid w:val="001519A9"/>
    <w:rsid w:val="001912F2"/>
    <w:rsid w:val="001B14A9"/>
    <w:rsid w:val="002205EE"/>
    <w:rsid w:val="0025675A"/>
    <w:rsid w:val="002776C1"/>
    <w:rsid w:val="00284E00"/>
    <w:rsid w:val="002E43C5"/>
    <w:rsid w:val="002F5D74"/>
    <w:rsid w:val="003659BD"/>
    <w:rsid w:val="00391742"/>
    <w:rsid w:val="00393775"/>
    <w:rsid w:val="003E214B"/>
    <w:rsid w:val="003F458A"/>
    <w:rsid w:val="003F511F"/>
    <w:rsid w:val="003F7E87"/>
    <w:rsid w:val="00425533"/>
    <w:rsid w:val="00425F25"/>
    <w:rsid w:val="004529FC"/>
    <w:rsid w:val="00517F48"/>
    <w:rsid w:val="00642238"/>
    <w:rsid w:val="00681746"/>
    <w:rsid w:val="00695ECF"/>
    <w:rsid w:val="006C3DE5"/>
    <w:rsid w:val="00755FD6"/>
    <w:rsid w:val="00764AE9"/>
    <w:rsid w:val="007841FD"/>
    <w:rsid w:val="00807A72"/>
    <w:rsid w:val="0081765F"/>
    <w:rsid w:val="00825FFD"/>
    <w:rsid w:val="00836A3C"/>
    <w:rsid w:val="0087369D"/>
    <w:rsid w:val="00892B1F"/>
    <w:rsid w:val="008B41B8"/>
    <w:rsid w:val="009442B3"/>
    <w:rsid w:val="00963359"/>
    <w:rsid w:val="00A325C6"/>
    <w:rsid w:val="00A362B5"/>
    <w:rsid w:val="00AE6408"/>
    <w:rsid w:val="00B34B88"/>
    <w:rsid w:val="00B8481F"/>
    <w:rsid w:val="00B86954"/>
    <w:rsid w:val="00BA5039"/>
    <w:rsid w:val="00BF775B"/>
    <w:rsid w:val="00C20C85"/>
    <w:rsid w:val="00C91FCD"/>
    <w:rsid w:val="00CC4BE7"/>
    <w:rsid w:val="00D06B1B"/>
    <w:rsid w:val="00D13511"/>
    <w:rsid w:val="00DA731A"/>
    <w:rsid w:val="00E364C0"/>
    <w:rsid w:val="00E4058E"/>
    <w:rsid w:val="00E4680B"/>
    <w:rsid w:val="00E52360"/>
    <w:rsid w:val="00EF6BDB"/>
    <w:rsid w:val="00F70477"/>
    <w:rsid w:val="00F903A6"/>
    <w:rsid w:val="00FB41B1"/>
    <w:rsid w:val="04A43B3A"/>
    <w:rsid w:val="07314BAB"/>
    <w:rsid w:val="0A1C0E48"/>
    <w:rsid w:val="26D40962"/>
    <w:rsid w:val="2E985D3B"/>
    <w:rsid w:val="3B0D3893"/>
    <w:rsid w:val="56A578CC"/>
    <w:rsid w:val="601C665F"/>
    <w:rsid w:val="6D1D19AA"/>
    <w:rsid w:val="6EDB2C3A"/>
    <w:rsid w:val="733D56A9"/>
    <w:rsid w:val="73DA6B6F"/>
    <w:rsid w:val="75AF31B9"/>
    <w:rsid w:val="7B0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67</Words>
  <Characters>382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Administrator</cp:lastModifiedBy>
  <cp:lastPrinted>2018-10-10T01:21:00Z</cp:lastPrinted>
  <dcterms:modified xsi:type="dcterms:W3CDTF">2021-05-28T02:34:39Z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2BC12D47B5C348F78E5480309CB1A71F</vt:lpwstr>
  </property>
</Properties>
</file>