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00" w:afterAutospacing="1"/>
        <w:ind w:firstLine="0"/>
        <w:rPr>
          <w:rFonts w:ascii="黑体" w:hAnsi="黑体" w:eastAsia="黑体"/>
          <w:bCs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szCs w:val="32"/>
        </w:rPr>
        <w:t>附件2</w:t>
      </w:r>
    </w:p>
    <w:p>
      <w:pPr>
        <w:topLinePunct/>
        <w:adjustRightInd w:val="0"/>
        <w:snapToGrid w:val="0"/>
        <w:spacing w:after="100" w:afterAutospacing="1"/>
        <w:ind w:firstLine="0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中国民用航空适航审定中心</w:t>
      </w:r>
      <w:r>
        <w:rPr>
          <w:rFonts w:ascii="华文中宋" w:hAnsi="华文中宋" w:eastAsia="华文中宋"/>
          <w:bCs/>
          <w:sz w:val="36"/>
          <w:szCs w:val="36"/>
        </w:rPr>
        <w:br w:type="textWrapping"/>
      </w:r>
      <w:r>
        <w:rPr>
          <w:rFonts w:hint="eastAsia" w:ascii="华文中宋" w:hAnsi="华文中宋" w:eastAsia="华文中宋"/>
          <w:bCs/>
          <w:sz w:val="36"/>
          <w:szCs w:val="36"/>
        </w:rPr>
        <w:t>20</w:t>
      </w:r>
      <w:r>
        <w:rPr>
          <w:rFonts w:ascii="华文中宋" w:hAnsi="华文中宋" w:eastAsia="华文中宋"/>
          <w:bCs/>
          <w:sz w:val="36"/>
          <w:szCs w:val="36"/>
        </w:rPr>
        <w:t>21</w:t>
      </w:r>
      <w:r>
        <w:rPr>
          <w:rFonts w:hint="eastAsia" w:ascii="华文中宋" w:hAnsi="华文中宋" w:eastAsia="华文中宋"/>
          <w:bCs/>
          <w:sz w:val="36"/>
          <w:szCs w:val="36"/>
        </w:rPr>
        <w:t>年度</w:t>
      </w:r>
      <w:r>
        <w:rPr>
          <w:rFonts w:ascii="华文中宋" w:hAnsi="华文中宋" w:eastAsia="华文中宋"/>
          <w:bCs/>
          <w:sz w:val="36"/>
          <w:szCs w:val="36"/>
        </w:rPr>
        <w:t>公开</w:t>
      </w:r>
      <w:r>
        <w:rPr>
          <w:rFonts w:hint="eastAsia" w:ascii="华文中宋" w:hAnsi="华文中宋" w:eastAsia="华文中宋"/>
          <w:bCs/>
          <w:sz w:val="36"/>
          <w:szCs w:val="36"/>
        </w:rPr>
        <w:t>招聘</w:t>
      </w:r>
      <w:r>
        <w:rPr>
          <w:rFonts w:ascii="华文中宋" w:hAnsi="华文中宋" w:eastAsia="华文中宋"/>
          <w:bCs/>
          <w:sz w:val="36"/>
          <w:szCs w:val="36"/>
        </w:rPr>
        <w:t>报名</w:t>
      </w:r>
      <w:r>
        <w:rPr>
          <w:rFonts w:hint="eastAsia" w:ascii="华文中宋" w:hAnsi="华文中宋" w:eastAsia="华文中宋"/>
          <w:bCs/>
          <w:sz w:val="36"/>
          <w:szCs w:val="36"/>
        </w:rPr>
        <w:t>登记</w:t>
      </w:r>
      <w:r>
        <w:rPr>
          <w:rFonts w:ascii="华文中宋" w:hAnsi="华文中宋" w:eastAsia="华文中宋"/>
          <w:bCs/>
          <w:sz w:val="36"/>
          <w:szCs w:val="36"/>
        </w:rPr>
        <w:t>表</w:t>
      </w:r>
    </w:p>
    <w:tbl>
      <w:tblPr>
        <w:tblStyle w:val="7"/>
        <w:tblW w:w="96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635"/>
        <w:gridCol w:w="28"/>
        <w:gridCol w:w="746"/>
        <w:gridCol w:w="813"/>
        <w:gridCol w:w="455"/>
        <w:gridCol w:w="396"/>
        <w:gridCol w:w="879"/>
        <w:gridCol w:w="396"/>
        <w:gridCol w:w="67"/>
        <w:gridCol w:w="784"/>
        <w:gridCol w:w="27"/>
        <w:gridCol w:w="398"/>
        <w:gridCol w:w="524"/>
        <w:gridCol w:w="721"/>
        <w:gridCol w:w="637"/>
        <w:gridCol w:w="89"/>
        <w:gridCol w:w="1262"/>
        <w:gridCol w:w="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出生日期</w:t>
            </w:r>
          </w:p>
        </w:tc>
        <w:tc>
          <w:tcPr>
            <w:tcW w:w="16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pacing w:val="32"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籍贯</w:t>
            </w:r>
          </w:p>
        </w:tc>
        <w:tc>
          <w:tcPr>
            <w:tcW w:w="1670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入党时间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状况</w:t>
            </w:r>
          </w:p>
        </w:tc>
        <w:tc>
          <w:tcPr>
            <w:tcW w:w="16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号码</w:t>
            </w:r>
          </w:p>
        </w:tc>
        <w:tc>
          <w:tcPr>
            <w:tcW w:w="6206" w:type="dxa"/>
            <w:gridSpan w:val="12"/>
            <w:vAlign w:val="center"/>
          </w:tcPr>
          <w:p>
            <w:pPr>
              <w:ind w:left="624" w:firstLine="0"/>
            </w:pPr>
          </w:p>
        </w:tc>
        <w:tc>
          <w:tcPr>
            <w:tcW w:w="205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报考岗位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报考身份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□在职人员  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现</w:t>
            </w:r>
            <w:r>
              <w:rPr>
                <w:rFonts w:ascii="仿宋" w:hAnsi="仿宋"/>
                <w:b/>
                <w:sz w:val="24"/>
                <w:szCs w:val="24"/>
              </w:rPr>
              <w:t>工作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单位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现职务（</w:t>
            </w:r>
            <w:r>
              <w:rPr>
                <w:rFonts w:ascii="仿宋" w:hAnsi="仿宋"/>
                <w:b/>
                <w:sz w:val="24"/>
                <w:szCs w:val="24"/>
              </w:rPr>
              <w:t>职级</w:t>
            </w:r>
            <w:r>
              <w:rPr>
                <w:rFonts w:hint="eastAsia" w:ascii="仿宋" w:hAnsi="仿宋"/>
                <w:b/>
                <w:sz w:val="24"/>
                <w:szCs w:val="24"/>
              </w:rPr>
              <w:t>）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专业技术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" w:hAnsi="仿宋"/>
                <w:b/>
                <w:sz w:val="24"/>
                <w:szCs w:val="24"/>
              </w:rPr>
              <w:t>职务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外语水平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大学本科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硕士研究生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博士研究生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现户口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所在地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通讯地址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" w:hAnsi="仿宋"/>
                <w:b/>
                <w:sz w:val="24"/>
                <w:szCs w:val="24"/>
              </w:rPr>
              <w:t>及邮编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电子邮箱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 xml:space="preserve">习 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历</w:t>
            </w:r>
          </w:p>
        </w:tc>
        <w:tc>
          <w:tcPr>
            <w:tcW w:w="8260" w:type="dxa"/>
            <w:gridSpan w:val="16"/>
            <w:vAlign w:val="center"/>
          </w:tcPr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例</w:t>
            </w:r>
            <w:r>
              <w:rPr>
                <w:rFonts w:ascii="仿宋" w:hAnsi="仿宋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2000.09-2004.09  某某</w:t>
            </w:r>
            <w:r>
              <w:rPr>
                <w:rFonts w:ascii="仿宋" w:hAnsi="仿宋"/>
                <w:sz w:val="24"/>
                <w:szCs w:val="24"/>
              </w:rPr>
              <w:t>高中</w:t>
            </w:r>
            <w:r>
              <w:rPr>
                <w:rFonts w:hint="eastAsia" w:ascii="仿宋" w:hAnsi="仿宋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2004.09-2008.09  </w:t>
            </w:r>
            <w:r>
              <w:rPr>
                <w:rFonts w:hint="eastAsia" w:ascii="仿宋" w:hAnsi="仿宋"/>
                <w:sz w:val="24"/>
                <w:szCs w:val="24"/>
              </w:rPr>
              <w:t>某某</w:t>
            </w:r>
            <w:r>
              <w:rPr>
                <w:rFonts w:ascii="仿宋" w:hAnsi="仿宋"/>
                <w:sz w:val="24"/>
                <w:szCs w:val="24"/>
              </w:rPr>
              <w:t>大学</w:t>
            </w:r>
            <w:r>
              <w:rPr>
                <w:rFonts w:hint="eastAsia" w:ascii="仿宋" w:hAnsi="仿宋"/>
                <w:sz w:val="24"/>
                <w:szCs w:val="24"/>
              </w:rPr>
              <w:t xml:space="preserve"> 本科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2008.09-2011.09  某某</w:t>
            </w:r>
            <w:r>
              <w:rPr>
                <w:rFonts w:ascii="仿宋" w:hAnsi="仿宋"/>
                <w:sz w:val="24"/>
                <w:szCs w:val="24"/>
              </w:rPr>
              <w:t>大学</w:t>
            </w:r>
            <w:r>
              <w:rPr>
                <w:rFonts w:hint="eastAsia" w:ascii="仿宋" w:hAnsi="仿宋"/>
                <w:sz w:val="24"/>
                <w:szCs w:val="24"/>
              </w:rPr>
              <w:t xml:space="preserve"> 硕士研究生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3628" w:hRule="exac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历</w:t>
            </w:r>
          </w:p>
        </w:tc>
        <w:tc>
          <w:tcPr>
            <w:tcW w:w="82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例</w:t>
            </w:r>
            <w:r>
              <w:rPr>
                <w:rFonts w:ascii="仿宋" w:hAnsi="仿宋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</w:t>
            </w:r>
            <w:r>
              <w:rPr>
                <w:rFonts w:ascii="仿宋" w:hAnsi="仿宋"/>
                <w:sz w:val="24"/>
                <w:szCs w:val="24"/>
              </w:rPr>
              <w:t>11</w:t>
            </w:r>
            <w:r>
              <w:rPr>
                <w:rFonts w:hint="eastAsia" w:ascii="仿宋" w:hAnsi="仿宋"/>
                <w:sz w:val="24"/>
                <w:szCs w:val="24"/>
              </w:rPr>
              <w:t>.09-20</w:t>
            </w:r>
            <w:r>
              <w:rPr>
                <w:rFonts w:ascii="仿宋" w:hAnsi="仿宋"/>
                <w:sz w:val="24"/>
                <w:szCs w:val="24"/>
              </w:rPr>
              <w:t>12</w:t>
            </w:r>
            <w:r>
              <w:rPr>
                <w:rFonts w:hint="eastAsia" w:ascii="仿宋" w:hAnsi="仿宋"/>
                <w:sz w:val="24"/>
                <w:szCs w:val="24"/>
              </w:rPr>
              <w:t>.09  某某单位 科员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2012.09-2015.11  </w:t>
            </w:r>
            <w:r>
              <w:rPr>
                <w:rFonts w:hint="eastAsia" w:ascii="仿宋" w:hAnsi="仿宋"/>
                <w:sz w:val="24"/>
                <w:szCs w:val="24"/>
              </w:rPr>
              <w:t>某某单位 副主任</w:t>
            </w:r>
            <w:r>
              <w:rPr>
                <w:rFonts w:ascii="仿宋" w:hAnsi="仿宋"/>
                <w:sz w:val="24"/>
                <w:szCs w:val="24"/>
              </w:rPr>
              <w:t>科员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</w:t>
            </w:r>
            <w:r>
              <w:rPr>
                <w:rFonts w:ascii="仿宋" w:hAnsi="仿宋"/>
                <w:sz w:val="24"/>
                <w:szCs w:val="24"/>
              </w:rPr>
              <w:t>15</w:t>
            </w:r>
            <w:r>
              <w:rPr>
                <w:rFonts w:hint="eastAsia" w:ascii="仿宋" w:hAnsi="仿宋"/>
                <w:sz w:val="24"/>
                <w:szCs w:val="24"/>
              </w:rPr>
              <w:t>.09至今     某某单位  主任科员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1814" w:hRule="exac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奖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惩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况</w:t>
            </w:r>
          </w:p>
        </w:tc>
        <w:tc>
          <w:tcPr>
            <w:tcW w:w="82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员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况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配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偶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出生年月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民族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籍贯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专业技术职务</w:t>
            </w:r>
          </w:p>
        </w:tc>
        <w:tc>
          <w:tcPr>
            <w:tcW w:w="4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户口所在地</w:t>
            </w:r>
          </w:p>
        </w:tc>
        <w:tc>
          <w:tcPr>
            <w:tcW w:w="4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毕业院校及专业</w:t>
            </w:r>
          </w:p>
        </w:tc>
        <w:tc>
          <w:tcPr>
            <w:tcW w:w="6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工作单位及职务</w:t>
            </w:r>
          </w:p>
        </w:tc>
        <w:tc>
          <w:tcPr>
            <w:tcW w:w="6180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其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他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员</w:t>
            </w:r>
          </w:p>
        </w:tc>
        <w:tc>
          <w:tcPr>
            <w:tcW w:w="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称谓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2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1304" w:hRule="exact"/>
          <w:jc w:val="center"/>
        </w:trPr>
        <w:tc>
          <w:tcPr>
            <w:tcW w:w="7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填表说明</w:t>
            </w: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1、学习教育情况从高中开始填写；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2、家庭其他成员包括父母</w:t>
            </w:r>
            <w:r>
              <w:rPr>
                <w:rFonts w:ascii="仿宋" w:hAnsi="仿宋"/>
                <w:b/>
                <w:sz w:val="24"/>
                <w:szCs w:val="24"/>
              </w:rPr>
              <w:t>、子女等</w:t>
            </w:r>
            <w:r>
              <w:rPr>
                <w:rFonts w:hint="eastAsia" w:ascii="仿宋" w:hAnsi="仿宋"/>
                <w:b/>
                <w:sz w:val="24"/>
                <w:szCs w:val="24"/>
              </w:rPr>
              <w:t>直系亲属；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3、表格用仿宋小四号字体填写。</w:t>
            </w:r>
          </w:p>
        </w:tc>
      </w:tr>
    </w:tbl>
    <w:p>
      <w:pPr>
        <w:ind w:firstLine="0"/>
      </w:pPr>
    </w:p>
    <w:sectPr>
      <w:footerReference r:id="rId3" w:type="default"/>
      <w:footerReference r:id="rId4" w:type="even"/>
      <w:pgSz w:w="11906" w:h="16838"/>
      <w:pgMar w:top="1276" w:right="1474" w:bottom="1985" w:left="1588" w:header="851" w:footer="1588" w:gutter="0"/>
      <w:paperSrc w:first="15" w:other="15"/>
      <w:cols w:space="425" w:num="1"/>
      <w:docGrid w:type="linesAndChars" w:linePitch="55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39"/>
      <w:jc w:val="right"/>
      <w:rPr>
        <w:sz w:val="28"/>
      </w:rPr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5"/>
      <w:rPr>
        <w:sz w:val="28"/>
      </w:rPr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attachedTemplate r:id="rId1"/>
  <w:documentProtection w:enforcement="0"/>
  <w:defaultTabStop w:val="425"/>
  <w:evenAndOddHeaders w:val="1"/>
  <w:drawingGridHorizontalSpacing w:val="158"/>
  <w:drawingGridVerticalSpacing w:val="27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F6"/>
    <w:rsid w:val="000318E9"/>
    <w:rsid w:val="00042118"/>
    <w:rsid w:val="000557F8"/>
    <w:rsid w:val="000643FB"/>
    <w:rsid w:val="000654C2"/>
    <w:rsid w:val="00066A4E"/>
    <w:rsid w:val="00080FCB"/>
    <w:rsid w:val="000922EA"/>
    <w:rsid w:val="0009585C"/>
    <w:rsid w:val="000B5647"/>
    <w:rsid w:val="000D62ED"/>
    <w:rsid w:val="000E15E1"/>
    <w:rsid w:val="00121C95"/>
    <w:rsid w:val="0012313F"/>
    <w:rsid w:val="00133E49"/>
    <w:rsid w:val="00134813"/>
    <w:rsid w:val="0014182C"/>
    <w:rsid w:val="00142315"/>
    <w:rsid w:val="001464DF"/>
    <w:rsid w:val="00172DE7"/>
    <w:rsid w:val="00172EFC"/>
    <w:rsid w:val="001835F1"/>
    <w:rsid w:val="0018484D"/>
    <w:rsid w:val="001948CE"/>
    <w:rsid w:val="001A4E53"/>
    <w:rsid w:val="001B32F6"/>
    <w:rsid w:val="001B5EA0"/>
    <w:rsid w:val="001D5886"/>
    <w:rsid w:val="001F5F99"/>
    <w:rsid w:val="0021505D"/>
    <w:rsid w:val="00223AEF"/>
    <w:rsid w:val="0025086D"/>
    <w:rsid w:val="0025636D"/>
    <w:rsid w:val="002574C0"/>
    <w:rsid w:val="00277150"/>
    <w:rsid w:val="00287821"/>
    <w:rsid w:val="002B684A"/>
    <w:rsid w:val="002C722A"/>
    <w:rsid w:val="002D3CF6"/>
    <w:rsid w:val="002D429A"/>
    <w:rsid w:val="002D6343"/>
    <w:rsid w:val="00316DAE"/>
    <w:rsid w:val="003200E7"/>
    <w:rsid w:val="00333E8C"/>
    <w:rsid w:val="0034195E"/>
    <w:rsid w:val="003517F9"/>
    <w:rsid w:val="0035266D"/>
    <w:rsid w:val="00357CDE"/>
    <w:rsid w:val="00362A54"/>
    <w:rsid w:val="003675B3"/>
    <w:rsid w:val="0037623D"/>
    <w:rsid w:val="00376DA6"/>
    <w:rsid w:val="003928F2"/>
    <w:rsid w:val="003A749F"/>
    <w:rsid w:val="003B2724"/>
    <w:rsid w:val="003B2D89"/>
    <w:rsid w:val="003D7054"/>
    <w:rsid w:val="003E5AD9"/>
    <w:rsid w:val="003E5FA1"/>
    <w:rsid w:val="00405A86"/>
    <w:rsid w:val="00407E1C"/>
    <w:rsid w:val="00422C4A"/>
    <w:rsid w:val="00430125"/>
    <w:rsid w:val="004474A3"/>
    <w:rsid w:val="00447BD0"/>
    <w:rsid w:val="00485A6D"/>
    <w:rsid w:val="00493577"/>
    <w:rsid w:val="00496BBE"/>
    <w:rsid w:val="004A507E"/>
    <w:rsid w:val="004C3970"/>
    <w:rsid w:val="004C4349"/>
    <w:rsid w:val="004E28D1"/>
    <w:rsid w:val="004F7240"/>
    <w:rsid w:val="005063B8"/>
    <w:rsid w:val="0051609B"/>
    <w:rsid w:val="005242B6"/>
    <w:rsid w:val="00530CEE"/>
    <w:rsid w:val="00533C39"/>
    <w:rsid w:val="005455BD"/>
    <w:rsid w:val="005532D4"/>
    <w:rsid w:val="0056144C"/>
    <w:rsid w:val="005804F2"/>
    <w:rsid w:val="005872AF"/>
    <w:rsid w:val="005B5C6D"/>
    <w:rsid w:val="005B5F51"/>
    <w:rsid w:val="005B664B"/>
    <w:rsid w:val="005D70E4"/>
    <w:rsid w:val="005F622E"/>
    <w:rsid w:val="006032F0"/>
    <w:rsid w:val="006227E1"/>
    <w:rsid w:val="00636B35"/>
    <w:rsid w:val="00661EAA"/>
    <w:rsid w:val="00677FB9"/>
    <w:rsid w:val="0068147F"/>
    <w:rsid w:val="0068193F"/>
    <w:rsid w:val="006838BB"/>
    <w:rsid w:val="00687CBB"/>
    <w:rsid w:val="006950F7"/>
    <w:rsid w:val="006A10D3"/>
    <w:rsid w:val="006A20EA"/>
    <w:rsid w:val="006A2F22"/>
    <w:rsid w:val="006A4BA9"/>
    <w:rsid w:val="006B5674"/>
    <w:rsid w:val="006D4418"/>
    <w:rsid w:val="006E24E1"/>
    <w:rsid w:val="006E28BC"/>
    <w:rsid w:val="006F5F1C"/>
    <w:rsid w:val="006F622B"/>
    <w:rsid w:val="007009B9"/>
    <w:rsid w:val="00715B1C"/>
    <w:rsid w:val="00721770"/>
    <w:rsid w:val="0073168F"/>
    <w:rsid w:val="00735847"/>
    <w:rsid w:val="0074692B"/>
    <w:rsid w:val="00753898"/>
    <w:rsid w:val="00760942"/>
    <w:rsid w:val="00774929"/>
    <w:rsid w:val="00784858"/>
    <w:rsid w:val="007A38CC"/>
    <w:rsid w:val="007D0D7A"/>
    <w:rsid w:val="007D158F"/>
    <w:rsid w:val="007D2519"/>
    <w:rsid w:val="007E15DE"/>
    <w:rsid w:val="007F1918"/>
    <w:rsid w:val="007F3C19"/>
    <w:rsid w:val="007F5975"/>
    <w:rsid w:val="00802A01"/>
    <w:rsid w:val="00805A05"/>
    <w:rsid w:val="00815104"/>
    <w:rsid w:val="008330E4"/>
    <w:rsid w:val="0084686B"/>
    <w:rsid w:val="00883CBC"/>
    <w:rsid w:val="008B014B"/>
    <w:rsid w:val="008C040F"/>
    <w:rsid w:val="008D343F"/>
    <w:rsid w:val="00903FEB"/>
    <w:rsid w:val="00906CB6"/>
    <w:rsid w:val="0091444C"/>
    <w:rsid w:val="00915517"/>
    <w:rsid w:val="00966071"/>
    <w:rsid w:val="0096644E"/>
    <w:rsid w:val="00967E38"/>
    <w:rsid w:val="00985289"/>
    <w:rsid w:val="00986021"/>
    <w:rsid w:val="00994488"/>
    <w:rsid w:val="00996B4E"/>
    <w:rsid w:val="00997A10"/>
    <w:rsid w:val="009A5894"/>
    <w:rsid w:val="009B25E9"/>
    <w:rsid w:val="009B667B"/>
    <w:rsid w:val="009E055C"/>
    <w:rsid w:val="009F0A38"/>
    <w:rsid w:val="009F1EB8"/>
    <w:rsid w:val="009F273F"/>
    <w:rsid w:val="009F4E3C"/>
    <w:rsid w:val="00A21BAB"/>
    <w:rsid w:val="00A21D97"/>
    <w:rsid w:val="00A22B1C"/>
    <w:rsid w:val="00A55A70"/>
    <w:rsid w:val="00A71ED9"/>
    <w:rsid w:val="00A92B3A"/>
    <w:rsid w:val="00AB2894"/>
    <w:rsid w:val="00AD6CC6"/>
    <w:rsid w:val="00AE6524"/>
    <w:rsid w:val="00B268C4"/>
    <w:rsid w:val="00B335D8"/>
    <w:rsid w:val="00B343E9"/>
    <w:rsid w:val="00B40025"/>
    <w:rsid w:val="00B65C7E"/>
    <w:rsid w:val="00B748F5"/>
    <w:rsid w:val="00B76F99"/>
    <w:rsid w:val="00B85D37"/>
    <w:rsid w:val="00BA0B2E"/>
    <w:rsid w:val="00BC563F"/>
    <w:rsid w:val="00BD5E91"/>
    <w:rsid w:val="00BE163E"/>
    <w:rsid w:val="00C00BBD"/>
    <w:rsid w:val="00C04A7F"/>
    <w:rsid w:val="00C16465"/>
    <w:rsid w:val="00C23268"/>
    <w:rsid w:val="00C45E36"/>
    <w:rsid w:val="00C71864"/>
    <w:rsid w:val="00C73358"/>
    <w:rsid w:val="00C9796E"/>
    <w:rsid w:val="00CC1CDA"/>
    <w:rsid w:val="00CC4207"/>
    <w:rsid w:val="00CD1232"/>
    <w:rsid w:val="00CD1A18"/>
    <w:rsid w:val="00CE6D77"/>
    <w:rsid w:val="00D02143"/>
    <w:rsid w:val="00D14FFB"/>
    <w:rsid w:val="00D3065D"/>
    <w:rsid w:val="00D31689"/>
    <w:rsid w:val="00D54F5C"/>
    <w:rsid w:val="00D55055"/>
    <w:rsid w:val="00DA5471"/>
    <w:rsid w:val="00DA6953"/>
    <w:rsid w:val="00DB0183"/>
    <w:rsid w:val="00DC2BE4"/>
    <w:rsid w:val="00DC3F44"/>
    <w:rsid w:val="00DD7439"/>
    <w:rsid w:val="00DD7464"/>
    <w:rsid w:val="00DF5432"/>
    <w:rsid w:val="00E10874"/>
    <w:rsid w:val="00E23E71"/>
    <w:rsid w:val="00E418B4"/>
    <w:rsid w:val="00E46065"/>
    <w:rsid w:val="00E6008A"/>
    <w:rsid w:val="00E75630"/>
    <w:rsid w:val="00E9113A"/>
    <w:rsid w:val="00E9467E"/>
    <w:rsid w:val="00E953D8"/>
    <w:rsid w:val="00EC1F35"/>
    <w:rsid w:val="00ED0442"/>
    <w:rsid w:val="00EE4CB1"/>
    <w:rsid w:val="00EE5BC9"/>
    <w:rsid w:val="00EF3146"/>
    <w:rsid w:val="00EF5C4F"/>
    <w:rsid w:val="00F04EEA"/>
    <w:rsid w:val="00F05047"/>
    <w:rsid w:val="00F07EFF"/>
    <w:rsid w:val="00F16BA2"/>
    <w:rsid w:val="00F4730B"/>
    <w:rsid w:val="00F609C1"/>
    <w:rsid w:val="00F61B5F"/>
    <w:rsid w:val="00F66A08"/>
    <w:rsid w:val="00F93C39"/>
    <w:rsid w:val="00F94748"/>
    <w:rsid w:val="00F95EDD"/>
    <w:rsid w:val="00FB1F57"/>
    <w:rsid w:val="00FC02F6"/>
    <w:rsid w:val="00FC6B93"/>
    <w:rsid w:val="00FD461C"/>
    <w:rsid w:val="00FE0C80"/>
    <w:rsid w:val="00FE39F8"/>
    <w:rsid w:val="00FF2649"/>
    <w:rsid w:val="00FF70DF"/>
    <w:rsid w:val="3BB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4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楷体"/>
      <w:bCs/>
      <w:kern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ind w:firstLine="0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9">
    <w:name w:val="密级"/>
    <w:basedOn w:val="1"/>
    <w:uiPriority w:val="0"/>
    <w:pPr>
      <w:spacing w:line="400" w:lineRule="exact"/>
      <w:ind w:firstLine="0"/>
      <w:jc w:val="left"/>
    </w:pPr>
    <w:rPr>
      <w:rFonts w:eastAsia="黑体"/>
    </w:rPr>
  </w:style>
  <w:style w:type="paragraph" w:customStyle="1" w:styleId="10">
    <w:name w:val="发文字号"/>
    <w:basedOn w:val="1"/>
    <w:uiPriority w:val="0"/>
    <w:pPr>
      <w:ind w:firstLine="0"/>
      <w:jc w:val="center"/>
    </w:pPr>
  </w:style>
  <w:style w:type="paragraph" w:customStyle="1" w:styleId="11">
    <w:name w:val="签发人"/>
    <w:basedOn w:val="1"/>
    <w:qFormat/>
    <w:uiPriority w:val="0"/>
    <w:pPr>
      <w:ind w:left="312" w:right="312" w:firstLine="0"/>
    </w:pPr>
  </w:style>
  <w:style w:type="paragraph" w:customStyle="1" w:styleId="12">
    <w:name w:val="按语"/>
    <w:basedOn w:val="1"/>
    <w:qFormat/>
    <w:uiPriority w:val="0"/>
    <w:pPr>
      <w:ind w:left="624" w:right="624"/>
    </w:pPr>
    <w:rPr>
      <w:rFonts w:eastAsia="楷体"/>
    </w:rPr>
  </w:style>
  <w:style w:type="paragraph" w:customStyle="1" w:styleId="13">
    <w:name w:val="成文日期"/>
    <w:basedOn w:val="1"/>
    <w:link w:val="21"/>
    <w:qFormat/>
    <w:uiPriority w:val="0"/>
    <w:pPr>
      <w:ind w:right="1247" w:firstLine="0"/>
      <w:jc w:val="right"/>
    </w:pPr>
  </w:style>
  <w:style w:type="paragraph" w:customStyle="1" w:styleId="14">
    <w:name w:val="主题词"/>
    <w:basedOn w:val="1"/>
    <w:qFormat/>
    <w:uiPriority w:val="0"/>
    <w:pPr>
      <w:ind w:firstLine="0"/>
      <w:jc w:val="left"/>
    </w:pPr>
    <w:rPr>
      <w:rFonts w:eastAsia="宋体"/>
    </w:rPr>
  </w:style>
  <w:style w:type="paragraph" w:customStyle="1" w:styleId="15">
    <w:name w:val="抄送"/>
    <w:basedOn w:val="1"/>
    <w:uiPriority w:val="0"/>
    <w:pPr>
      <w:ind w:left="255" w:right="255" w:firstLine="0"/>
    </w:pPr>
    <w:rPr>
      <w:sz w:val="28"/>
    </w:rPr>
  </w:style>
  <w:style w:type="paragraph" w:customStyle="1" w:styleId="16">
    <w:name w:val="印发机关"/>
    <w:basedOn w:val="1"/>
    <w:uiPriority w:val="0"/>
    <w:pPr>
      <w:ind w:left="255" w:right="255" w:firstLine="0"/>
    </w:pPr>
    <w:rPr>
      <w:sz w:val="28"/>
    </w:rPr>
  </w:style>
  <w:style w:type="paragraph" w:customStyle="1" w:styleId="17">
    <w:name w:val="印数"/>
    <w:basedOn w:val="1"/>
    <w:uiPriority w:val="0"/>
    <w:pPr>
      <w:ind w:right="454" w:firstLine="0"/>
      <w:jc w:val="right"/>
    </w:pPr>
    <w:rPr>
      <w:sz w:val="24"/>
    </w:rPr>
  </w:style>
  <w:style w:type="paragraph" w:customStyle="1" w:styleId="18">
    <w:name w:val="行文机关"/>
    <w:basedOn w:val="1"/>
    <w:uiPriority w:val="0"/>
    <w:pPr>
      <w:ind w:right="1247" w:firstLine="0"/>
      <w:jc w:val="right"/>
    </w:pPr>
  </w:style>
  <w:style w:type="paragraph" w:customStyle="1" w:styleId="19">
    <w:name w:val="第一层次"/>
    <w:basedOn w:val="1"/>
    <w:qFormat/>
    <w:uiPriority w:val="0"/>
    <w:rPr>
      <w:rFonts w:ascii="黑体" w:eastAsia="黑体"/>
    </w:rPr>
  </w:style>
  <w:style w:type="paragraph" w:customStyle="1" w:styleId="20">
    <w:name w:val="第二层次"/>
    <w:basedOn w:val="19"/>
    <w:qFormat/>
    <w:uiPriority w:val="0"/>
    <w:rPr>
      <w:rFonts w:ascii="楷体_GB2312" w:hAnsi="楷体_GB2312" w:eastAsia="楷体"/>
    </w:rPr>
  </w:style>
  <w:style w:type="character" w:customStyle="1" w:styleId="21">
    <w:name w:val="成文日期 Char"/>
    <w:link w:val="13"/>
    <w:uiPriority w:val="0"/>
    <w:rPr>
      <w:rFonts w:eastAsia="仿宋_GB2312"/>
      <w:kern w:val="2"/>
      <w:sz w:val="32"/>
    </w:rPr>
  </w:style>
  <w:style w:type="character" w:customStyle="1" w:styleId="22">
    <w:name w:val="日期 Char"/>
    <w:link w:val="3"/>
    <w:uiPriority w:val="0"/>
    <w:rPr>
      <w:rFonts w:eastAsia="仿宋_GB2312"/>
      <w:kern w:val="2"/>
      <w:sz w:val="32"/>
    </w:rPr>
  </w:style>
  <w:style w:type="paragraph" w:customStyle="1" w:styleId="23">
    <w:name w:val="公文大标题"/>
    <w:basedOn w:val="1"/>
    <w:qFormat/>
    <w:uiPriority w:val="0"/>
    <w:pPr>
      <w:spacing w:line="600" w:lineRule="exact"/>
      <w:ind w:firstLine="0"/>
      <w:jc w:val="center"/>
    </w:pPr>
    <w:rPr>
      <w:rFonts w:ascii="方正小标宋简体" w:eastAsia="方正小标宋简体" w:cs="宋体"/>
      <w:sz w:val="44"/>
    </w:rPr>
  </w:style>
  <w:style w:type="character" w:customStyle="1" w:styleId="24">
    <w:name w:val="标题 1 Char"/>
    <w:basedOn w:val="8"/>
    <w:link w:val="2"/>
    <w:qFormat/>
    <w:uiPriority w:val="0"/>
    <w:rPr>
      <w:rFonts w:eastAsia="楷体"/>
      <w:bCs/>
      <w:kern w:val="44"/>
      <w:sz w:val="32"/>
      <w:szCs w:val="44"/>
    </w:rPr>
  </w:style>
  <w:style w:type="paragraph" w:customStyle="1" w:styleId="25">
    <w:name w:val="仿宋居中"/>
    <w:basedOn w:val="1"/>
    <w:qFormat/>
    <w:uiPriority w:val="0"/>
    <w:pPr>
      <w:ind w:firstLine="0"/>
      <w:jc w:val="center"/>
    </w:pPr>
  </w:style>
  <w:style w:type="paragraph" w:customStyle="1" w:styleId="26">
    <w:name w:val="楷体居中-"/>
    <w:basedOn w:val="25"/>
    <w:qFormat/>
    <w:uiPriority w:val="0"/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\Desktop\&#20844;&#25991;&#27169;&#26495;-&#31354;&#30333;-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09494-E80A-4333-91CA-6A2AC53985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公文模板-空白-</Template>
  <Pages>2</Pages>
  <Words>338</Words>
  <Characters>379</Characters>
  <Lines>31</Lines>
  <Paragraphs>32</Paragraphs>
  <TotalTime>27</TotalTime>
  <ScaleCrop>false</ScaleCrop>
  <LinksUpToDate>false</LinksUpToDate>
  <CharactersWithSpaces>685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2019-02-01T04:35:00Z</dcterms:created>
  <dc:creator>NTKO</dc:creator>
  <cp:lastModifiedBy>user</cp:lastModifiedBy>
  <cp:lastPrinted>2013-04-07T01:56:00Z</cp:lastPrinted>
  <dcterms:modified xsi:type="dcterms:W3CDTF">2021-05-27T01:43:55Z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