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eastAsia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2021年乐山市市中区赴成都中医药大学考核招聘</w:t>
      </w:r>
    </w:p>
    <w:p>
      <w:pPr>
        <w:spacing w:line="5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事业单位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工作</w:t>
      </w:r>
      <w:r>
        <w:rPr>
          <w:rFonts w:hint="eastAsia" w:ascii="黑体" w:hAnsi="黑体" w:eastAsia="黑体" w:cs="黑体"/>
          <w:kern w:val="0"/>
          <w:sz w:val="36"/>
          <w:szCs w:val="36"/>
        </w:rPr>
        <w:t>人员报名信息表</w:t>
      </w:r>
    </w:p>
    <w:p>
      <w:pPr>
        <w:spacing w:line="500" w:lineRule="exact"/>
        <w:jc w:val="center"/>
        <w:rPr>
          <w:rFonts w:ascii="宋体" w:eastAsia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:1.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应届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2.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往届</w:t>
      </w:r>
    </w:p>
    <w:p>
      <w:pPr>
        <w:ind w:right="-1603" w:rightChars="-501"/>
        <w:rPr>
          <w:rFonts w:ascii="宋体" w:eastAsia="宋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    </w:t>
      </w:r>
      <w:r>
        <w:rPr>
          <w:rFonts w:hint="eastAsia" w:ascii="宋体" w:hAnsi="宋体"/>
          <w:sz w:val="24"/>
        </w:rPr>
        <w:t>填表日期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413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66" w:type="dxa"/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22"/>
    <w:rsid w:val="000025D3"/>
    <w:rsid w:val="00021853"/>
    <w:rsid w:val="00132C5B"/>
    <w:rsid w:val="00143A14"/>
    <w:rsid w:val="001C15EE"/>
    <w:rsid w:val="001C7998"/>
    <w:rsid w:val="002807B2"/>
    <w:rsid w:val="00285D7D"/>
    <w:rsid w:val="0037040C"/>
    <w:rsid w:val="00390C99"/>
    <w:rsid w:val="003B698B"/>
    <w:rsid w:val="004056C2"/>
    <w:rsid w:val="00412D74"/>
    <w:rsid w:val="005160A9"/>
    <w:rsid w:val="00524FB2"/>
    <w:rsid w:val="00573935"/>
    <w:rsid w:val="0062004C"/>
    <w:rsid w:val="00671D80"/>
    <w:rsid w:val="006C37E6"/>
    <w:rsid w:val="007A623C"/>
    <w:rsid w:val="008C7722"/>
    <w:rsid w:val="00920C59"/>
    <w:rsid w:val="009C3AD8"/>
    <w:rsid w:val="009F43F0"/>
    <w:rsid w:val="00A50A36"/>
    <w:rsid w:val="00AB7BEC"/>
    <w:rsid w:val="00AE7C29"/>
    <w:rsid w:val="00C414EF"/>
    <w:rsid w:val="00D1775E"/>
    <w:rsid w:val="00D465FB"/>
    <w:rsid w:val="00D60EE6"/>
    <w:rsid w:val="00D819C2"/>
    <w:rsid w:val="00DE5020"/>
    <w:rsid w:val="00E23AD5"/>
    <w:rsid w:val="00EC501E"/>
    <w:rsid w:val="00EE02F4"/>
    <w:rsid w:val="00F55F5B"/>
    <w:rsid w:val="00FA1732"/>
    <w:rsid w:val="1A161D0B"/>
    <w:rsid w:val="23485CA4"/>
    <w:rsid w:val="40395141"/>
    <w:rsid w:val="4AE75417"/>
    <w:rsid w:val="5BBF3FA3"/>
    <w:rsid w:val="635A4413"/>
    <w:rsid w:val="739910B1"/>
    <w:rsid w:val="74E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rFonts w:ascii="仿宋_GB2312" w:hAnsi="Times New Roman" w:eastAsia="仿宋_GB2312"/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rFonts w:ascii="仿宋_GB2312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386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2021-05-19T03:16:00Z</dcterms:created>
  <dc:creator>华为</dc:creator>
  <cp:lastModifiedBy>Joe'mama</cp:lastModifiedBy>
  <cp:lastPrinted>2019-10-14T01:46:00Z</cp:lastPrinted>
  <dcterms:modified xsi:type="dcterms:W3CDTF">2021-05-25T10:08:36Z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