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仿宋_GB2312" w:hAnsi="仿宋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附件2 ：</w:t>
      </w:r>
    </w:p>
    <w:tbl>
      <w:tblPr>
        <w:tblStyle w:val="8"/>
        <w:tblpPr w:leftFromText="180" w:rightFromText="180" w:vertAnchor="text" w:horzAnchor="page" w:tblpX="827" w:tblpY="622"/>
        <w:tblOverlap w:val="never"/>
        <w:tblW w:w="10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155"/>
        <w:gridCol w:w="765"/>
        <w:gridCol w:w="2580"/>
        <w:gridCol w:w="2020"/>
        <w:gridCol w:w="1760"/>
        <w:gridCol w:w="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00" w:firstLineChars="100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  <w:lang w:bidi="ar"/>
              </w:rPr>
              <w:t>乌兰察布市察右前旗2021年公开招聘国有企业工作人员岗位需求表（52人）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 业</w:t>
            </w:r>
          </w:p>
        </w:tc>
        <w:tc>
          <w:tcPr>
            <w:tcW w:w="2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 历</w:t>
            </w:r>
          </w:p>
        </w:tc>
        <w:tc>
          <w:tcPr>
            <w:tcW w:w="17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资格证书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投资开发有限责任公司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财务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会计、会计电算化、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财务管理、会计信息管理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全日制专科及以上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具有初级会计及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以上资格证书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综合服务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 限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全日制专科及以上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兴蒙源实业有限公司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财务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会计、会计电算化、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财务管理、会计信息管理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全日制专科及以上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具有初级会计及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以上资格证书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天峰物流有限公司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财务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会计、会计电算化、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财务管理、会计信息管理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全日制专科及以上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具有初级会计及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以上资格证书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综合服务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 限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全日制专科及以上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农业投资有限公司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财务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会计、会计电算化、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财务管理、会计信息管理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全日制专科及以上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具有初级会计及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以上资格证书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清源水务投资有限公司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 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会计、会计电算化、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财务管理、会计信息管理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全日制专科及以上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具有初级会计及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以上资格证书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综合服务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 限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全日制专科及以上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shd w:val="clear" w:color="auto" w:fill="FFFFFF"/>
        <w:rPr>
          <w:rFonts w:ascii="仿宋_GB2312" w:hAnsi="仿宋" w:eastAsia="仿宋_GB2312" w:cs="仿宋_GB2312"/>
          <w:color w:val="000000"/>
          <w:sz w:val="32"/>
          <w:szCs w:val="32"/>
        </w:rPr>
      </w:pPr>
    </w:p>
    <w:p>
      <w:pPr>
        <w:shd w:val="clear" w:color="auto" w:fill="FFFFFF"/>
        <w:rPr>
          <w:rFonts w:ascii="仿宋_GB2312" w:hAnsi="仿宋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B6B66"/>
    <w:rsid w:val="0000574B"/>
    <w:rsid w:val="00007079"/>
    <w:rsid w:val="00016CF7"/>
    <w:rsid w:val="00031757"/>
    <w:rsid w:val="000728D6"/>
    <w:rsid w:val="000855CF"/>
    <w:rsid w:val="00087717"/>
    <w:rsid w:val="0009024C"/>
    <w:rsid w:val="000A3D79"/>
    <w:rsid w:val="000A5A94"/>
    <w:rsid w:val="000A6546"/>
    <w:rsid w:val="000A70F2"/>
    <w:rsid w:val="000B2645"/>
    <w:rsid w:val="000C16B4"/>
    <w:rsid w:val="000C5BF1"/>
    <w:rsid w:val="000E0F23"/>
    <w:rsid w:val="000F06B5"/>
    <w:rsid w:val="00115A43"/>
    <w:rsid w:val="001205AE"/>
    <w:rsid w:val="00124AA6"/>
    <w:rsid w:val="00125476"/>
    <w:rsid w:val="00134653"/>
    <w:rsid w:val="00163AF8"/>
    <w:rsid w:val="001674FA"/>
    <w:rsid w:val="00167FE5"/>
    <w:rsid w:val="00174973"/>
    <w:rsid w:val="0018738C"/>
    <w:rsid w:val="001A7297"/>
    <w:rsid w:val="001D013F"/>
    <w:rsid w:val="001D3C6A"/>
    <w:rsid w:val="001E62DB"/>
    <w:rsid w:val="001F1EE7"/>
    <w:rsid w:val="00200AFA"/>
    <w:rsid w:val="00206EF7"/>
    <w:rsid w:val="002139D1"/>
    <w:rsid w:val="002144DA"/>
    <w:rsid w:val="002169A4"/>
    <w:rsid w:val="00216B4D"/>
    <w:rsid w:val="0022402A"/>
    <w:rsid w:val="00230F61"/>
    <w:rsid w:val="0023335D"/>
    <w:rsid w:val="00242C36"/>
    <w:rsid w:val="00265B07"/>
    <w:rsid w:val="00275AD6"/>
    <w:rsid w:val="002B5E79"/>
    <w:rsid w:val="002E32B7"/>
    <w:rsid w:val="002F2476"/>
    <w:rsid w:val="002F3706"/>
    <w:rsid w:val="00307008"/>
    <w:rsid w:val="00322010"/>
    <w:rsid w:val="00331A09"/>
    <w:rsid w:val="00331DE8"/>
    <w:rsid w:val="00337931"/>
    <w:rsid w:val="00356979"/>
    <w:rsid w:val="00360CB9"/>
    <w:rsid w:val="003711D9"/>
    <w:rsid w:val="00391DA5"/>
    <w:rsid w:val="0039305E"/>
    <w:rsid w:val="003A5FDC"/>
    <w:rsid w:val="003B725A"/>
    <w:rsid w:val="003C48EB"/>
    <w:rsid w:val="003D33BD"/>
    <w:rsid w:val="003E05E8"/>
    <w:rsid w:val="003F1F3C"/>
    <w:rsid w:val="0041351A"/>
    <w:rsid w:val="004135AF"/>
    <w:rsid w:val="00431C05"/>
    <w:rsid w:val="00433730"/>
    <w:rsid w:val="0043482F"/>
    <w:rsid w:val="00435A4E"/>
    <w:rsid w:val="00460DAA"/>
    <w:rsid w:val="00470AE0"/>
    <w:rsid w:val="00484954"/>
    <w:rsid w:val="004901F2"/>
    <w:rsid w:val="00493E39"/>
    <w:rsid w:val="004952D6"/>
    <w:rsid w:val="004974E5"/>
    <w:rsid w:val="004A035B"/>
    <w:rsid w:val="004A1D98"/>
    <w:rsid w:val="004A6623"/>
    <w:rsid w:val="004B7EF6"/>
    <w:rsid w:val="004C27E3"/>
    <w:rsid w:val="004F0BD2"/>
    <w:rsid w:val="004F5AC4"/>
    <w:rsid w:val="00503ECC"/>
    <w:rsid w:val="00511E37"/>
    <w:rsid w:val="0051214F"/>
    <w:rsid w:val="005166C2"/>
    <w:rsid w:val="00517ED3"/>
    <w:rsid w:val="00522A96"/>
    <w:rsid w:val="00546CE9"/>
    <w:rsid w:val="00551CC0"/>
    <w:rsid w:val="00556362"/>
    <w:rsid w:val="005964D8"/>
    <w:rsid w:val="005C1B45"/>
    <w:rsid w:val="005C3578"/>
    <w:rsid w:val="005E1F61"/>
    <w:rsid w:val="005F1ACD"/>
    <w:rsid w:val="0060344D"/>
    <w:rsid w:val="0060360D"/>
    <w:rsid w:val="00610BE3"/>
    <w:rsid w:val="006111A5"/>
    <w:rsid w:val="00612FF9"/>
    <w:rsid w:val="006505F1"/>
    <w:rsid w:val="006537CC"/>
    <w:rsid w:val="00655C7E"/>
    <w:rsid w:val="0066267B"/>
    <w:rsid w:val="006715AE"/>
    <w:rsid w:val="006748AD"/>
    <w:rsid w:val="006879F2"/>
    <w:rsid w:val="006A5A01"/>
    <w:rsid w:val="006A5DF1"/>
    <w:rsid w:val="006D3FA4"/>
    <w:rsid w:val="006D50E5"/>
    <w:rsid w:val="006D6F02"/>
    <w:rsid w:val="006E768C"/>
    <w:rsid w:val="006E7A43"/>
    <w:rsid w:val="006F0788"/>
    <w:rsid w:val="00720103"/>
    <w:rsid w:val="00726754"/>
    <w:rsid w:val="00753021"/>
    <w:rsid w:val="00760F62"/>
    <w:rsid w:val="00761698"/>
    <w:rsid w:val="00773206"/>
    <w:rsid w:val="00786C95"/>
    <w:rsid w:val="007C618E"/>
    <w:rsid w:val="007D04EE"/>
    <w:rsid w:val="007D154A"/>
    <w:rsid w:val="007E02AC"/>
    <w:rsid w:val="007E3799"/>
    <w:rsid w:val="007E3F0A"/>
    <w:rsid w:val="007F6CB6"/>
    <w:rsid w:val="0083416C"/>
    <w:rsid w:val="00853444"/>
    <w:rsid w:val="008A756C"/>
    <w:rsid w:val="008B05E6"/>
    <w:rsid w:val="008B7DFA"/>
    <w:rsid w:val="008D367D"/>
    <w:rsid w:val="008D4FA6"/>
    <w:rsid w:val="008D76B6"/>
    <w:rsid w:val="008E5693"/>
    <w:rsid w:val="008E7A2F"/>
    <w:rsid w:val="008F673B"/>
    <w:rsid w:val="00930CDE"/>
    <w:rsid w:val="009414A2"/>
    <w:rsid w:val="00942A20"/>
    <w:rsid w:val="009B078A"/>
    <w:rsid w:val="009D7A79"/>
    <w:rsid w:val="00A021B2"/>
    <w:rsid w:val="00A10294"/>
    <w:rsid w:val="00A10EE1"/>
    <w:rsid w:val="00A110D8"/>
    <w:rsid w:val="00A26BBC"/>
    <w:rsid w:val="00A40B86"/>
    <w:rsid w:val="00A50BEB"/>
    <w:rsid w:val="00A92F84"/>
    <w:rsid w:val="00AA316B"/>
    <w:rsid w:val="00AA5E7D"/>
    <w:rsid w:val="00AB7F1C"/>
    <w:rsid w:val="00AD2934"/>
    <w:rsid w:val="00AD7514"/>
    <w:rsid w:val="00AE3048"/>
    <w:rsid w:val="00AE600B"/>
    <w:rsid w:val="00AF29E5"/>
    <w:rsid w:val="00AF2FF4"/>
    <w:rsid w:val="00AF6817"/>
    <w:rsid w:val="00B07BC5"/>
    <w:rsid w:val="00B114EA"/>
    <w:rsid w:val="00B4185F"/>
    <w:rsid w:val="00B55BAF"/>
    <w:rsid w:val="00B63AD6"/>
    <w:rsid w:val="00B6642D"/>
    <w:rsid w:val="00B7487B"/>
    <w:rsid w:val="00B84D6B"/>
    <w:rsid w:val="00B87B86"/>
    <w:rsid w:val="00B91A90"/>
    <w:rsid w:val="00BA22DA"/>
    <w:rsid w:val="00BB2369"/>
    <w:rsid w:val="00BD17CA"/>
    <w:rsid w:val="00BD5AFC"/>
    <w:rsid w:val="00BE2306"/>
    <w:rsid w:val="00C0113B"/>
    <w:rsid w:val="00C220D3"/>
    <w:rsid w:val="00C40C06"/>
    <w:rsid w:val="00C43DC7"/>
    <w:rsid w:val="00C535D5"/>
    <w:rsid w:val="00C63550"/>
    <w:rsid w:val="00C850CA"/>
    <w:rsid w:val="00C97C18"/>
    <w:rsid w:val="00CB3E1E"/>
    <w:rsid w:val="00CB594B"/>
    <w:rsid w:val="00CC17D4"/>
    <w:rsid w:val="00CD2DA2"/>
    <w:rsid w:val="00D17230"/>
    <w:rsid w:val="00D23074"/>
    <w:rsid w:val="00D4747F"/>
    <w:rsid w:val="00D476FF"/>
    <w:rsid w:val="00D51A05"/>
    <w:rsid w:val="00D53532"/>
    <w:rsid w:val="00D6055C"/>
    <w:rsid w:val="00D95825"/>
    <w:rsid w:val="00DA290F"/>
    <w:rsid w:val="00DA5248"/>
    <w:rsid w:val="00DC0B41"/>
    <w:rsid w:val="00DD1028"/>
    <w:rsid w:val="00DD2574"/>
    <w:rsid w:val="00DE63FD"/>
    <w:rsid w:val="00DF0D41"/>
    <w:rsid w:val="00E017F1"/>
    <w:rsid w:val="00E135A0"/>
    <w:rsid w:val="00E14265"/>
    <w:rsid w:val="00E34767"/>
    <w:rsid w:val="00E3694F"/>
    <w:rsid w:val="00E40C8D"/>
    <w:rsid w:val="00E50D35"/>
    <w:rsid w:val="00E555EB"/>
    <w:rsid w:val="00E6445C"/>
    <w:rsid w:val="00E9702E"/>
    <w:rsid w:val="00EA0D27"/>
    <w:rsid w:val="00EA7BB0"/>
    <w:rsid w:val="00EB0B2F"/>
    <w:rsid w:val="00EB24D0"/>
    <w:rsid w:val="00EC6E6A"/>
    <w:rsid w:val="00EC7623"/>
    <w:rsid w:val="00F15C5E"/>
    <w:rsid w:val="00F56F0A"/>
    <w:rsid w:val="00F63026"/>
    <w:rsid w:val="00F63B51"/>
    <w:rsid w:val="00F8027D"/>
    <w:rsid w:val="00F97EC5"/>
    <w:rsid w:val="00FA2770"/>
    <w:rsid w:val="00FB391B"/>
    <w:rsid w:val="00FD1F9C"/>
    <w:rsid w:val="00FD4CB3"/>
    <w:rsid w:val="00FD6D2D"/>
    <w:rsid w:val="01C823FF"/>
    <w:rsid w:val="048F099F"/>
    <w:rsid w:val="04955E17"/>
    <w:rsid w:val="069C2D48"/>
    <w:rsid w:val="076323C9"/>
    <w:rsid w:val="090C06BF"/>
    <w:rsid w:val="096B5A6E"/>
    <w:rsid w:val="099162EA"/>
    <w:rsid w:val="09B24C47"/>
    <w:rsid w:val="0AE1058E"/>
    <w:rsid w:val="0C570528"/>
    <w:rsid w:val="0CDE406D"/>
    <w:rsid w:val="0F04379F"/>
    <w:rsid w:val="0F0C7084"/>
    <w:rsid w:val="11940F03"/>
    <w:rsid w:val="11DF67E3"/>
    <w:rsid w:val="12A62FF6"/>
    <w:rsid w:val="136C3E0D"/>
    <w:rsid w:val="141721A9"/>
    <w:rsid w:val="142A6EB5"/>
    <w:rsid w:val="160F688E"/>
    <w:rsid w:val="161502B2"/>
    <w:rsid w:val="16E659E1"/>
    <w:rsid w:val="176512D5"/>
    <w:rsid w:val="19606EE7"/>
    <w:rsid w:val="1A444734"/>
    <w:rsid w:val="1BAC2D08"/>
    <w:rsid w:val="1BB47546"/>
    <w:rsid w:val="1E562C2E"/>
    <w:rsid w:val="1F793B8B"/>
    <w:rsid w:val="20F400C6"/>
    <w:rsid w:val="238F6C18"/>
    <w:rsid w:val="25346FCD"/>
    <w:rsid w:val="25AA68CD"/>
    <w:rsid w:val="26C855BC"/>
    <w:rsid w:val="27B71F80"/>
    <w:rsid w:val="27C95273"/>
    <w:rsid w:val="29FE47D8"/>
    <w:rsid w:val="2AEF3FA9"/>
    <w:rsid w:val="2B0F2289"/>
    <w:rsid w:val="2C7313B4"/>
    <w:rsid w:val="2CAF650F"/>
    <w:rsid w:val="2CBC6B2A"/>
    <w:rsid w:val="2D182BAE"/>
    <w:rsid w:val="2E5B6B66"/>
    <w:rsid w:val="2E6108DA"/>
    <w:rsid w:val="2EA34A90"/>
    <w:rsid w:val="306C3ABA"/>
    <w:rsid w:val="31B97568"/>
    <w:rsid w:val="31E80DC2"/>
    <w:rsid w:val="32B97ADC"/>
    <w:rsid w:val="343225DB"/>
    <w:rsid w:val="34434BBF"/>
    <w:rsid w:val="34923593"/>
    <w:rsid w:val="34AE28CA"/>
    <w:rsid w:val="35A114D1"/>
    <w:rsid w:val="38527DFA"/>
    <w:rsid w:val="39262138"/>
    <w:rsid w:val="3AB4200D"/>
    <w:rsid w:val="3DFB237B"/>
    <w:rsid w:val="3E02487C"/>
    <w:rsid w:val="3E3A1BE4"/>
    <w:rsid w:val="3E5F2F4D"/>
    <w:rsid w:val="3EDF1754"/>
    <w:rsid w:val="3F3E5388"/>
    <w:rsid w:val="41550EC3"/>
    <w:rsid w:val="417E1E16"/>
    <w:rsid w:val="41CC17BE"/>
    <w:rsid w:val="41F43FA1"/>
    <w:rsid w:val="42845199"/>
    <w:rsid w:val="42E9210E"/>
    <w:rsid w:val="434720CB"/>
    <w:rsid w:val="43CE5F23"/>
    <w:rsid w:val="43F73305"/>
    <w:rsid w:val="44042249"/>
    <w:rsid w:val="469A6D0C"/>
    <w:rsid w:val="49FE11DE"/>
    <w:rsid w:val="4A654281"/>
    <w:rsid w:val="4AE16EB8"/>
    <w:rsid w:val="4C8D4E51"/>
    <w:rsid w:val="4D1427F9"/>
    <w:rsid w:val="4DCB1D70"/>
    <w:rsid w:val="4EC2518C"/>
    <w:rsid w:val="4F3D2884"/>
    <w:rsid w:val="4F9F650A"/>
    <w:rsid w:val="4FDC6483"/>
    <w:rsid w:val="50E17647"/>
    <w:rsid w:val="51744EBD"/>
    <w:rsid w:val="51752642"/>
    <w:rsid w:val="51E713A2"/>
    <w:rsid w:val="535976A4"/>
    <w:rsid w:val="53A9237C"/>
    <w:rsid w:val="545A4A05"/>
    <w:rsid w:val="54A007EA"/>
    <w:rsid w:val="55BF55CC"/>
    <w:rsid w:val="58030174"/>
    <w:rsid w:val="58C26066"/>
    <w:rsid w:val="5A125D82"/>
    <w:rsid w:val="5B592C1D"/>
    <w:rsid w:val="5C7232F7"/>
    <w:rsid w:val="5E086689"/>
    <w:rsid w:val="5EBC0EBC"/>
    <w:rsid w:val="5FE63BE9"/>
    <w:rsid w:val="609C11A7"/>
    <w:rsid w:val="61481669"/>
    <w:rsid w:val="61D81BFD"/>
    <w:rsid w:val="61E371F6"/>
    <w:rsid w:val="637604BF"/>
    <w:rsid w:val="662B7A4A"/>
    <w:rsid w:val="682F67FA"/>
    <w:rsid w:val="689A5B8D"/>
    <w:rsid w:val="69C20BFD"/>
    <w:rsid w:val="6B670590"/>
    <w:rsid w:val="6C361017"/>
    <w:rsid w:val="6CDA165E"/>
    <w:rsid w:val="6D2F5787"/>
    <w:rsid w:val="6D535020"/>
    <w:rsid w:val="6F4F06DB"/>
    <w:rsid w:val="6F90343C"/>
    <w:rsid w:val="702A54BC"/>
    <w:rsid w:val="70E03E20"/>
    <w:rsid w:val="710E2813"/>
    <w:rsid w:val="718B54AC"/>
    <w:rsid w:val="71BD3A82"/>
    <w:rsid w:val="72330C04"/>
    <w:rsid w:val="740C74C4"/>
    <w:rsid w:val="753C747D"/>
    <w:rsid w:val="75DD17CB"/>
    <w:rsid w:val="76157356"/>
    <w:rsid w:val="764E6893"/>
    <w:rsid w:val="76847644"/>
    <w:rsid w:val="773425BF"/>
    <w:rsid w:val="77894AFE"/>
    <w:rsid w:val="77C6327E"/>
    <w:rsid w:val="77CE5455"/>
    <w:rsid w:val="782F681D"/>
    <w:rsid w:val="78CE348E"/>
    <w:rsid w:val="799D79D5"/>
    <w:rsid w:val="79D2518B"/>
    <w:rsid w:val="7A530D95"/>
    <w:rsid w:val="7BD32163"/>
    <w:rsid w:val="7BD37196"/>
    <w:rsid w:val="7C8575B4"/>
    <w:rsid w:val="7E0E5816"/>
    <w:rsid w:val="7E6D0021"/>
    <w:rsid w:val="7EEB7716"/>
    <w:rsid w:val="7F685CBD"/>
    <w:rsid w:val="7FA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unhideWhenUsed/>
    <w:qFormat/>
    <w:lock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9"/>
    <w:link w:val="2"/>
    <w:qFormat/>
    <w:locked/>
    <w:uiPriority w:val="99"/>
    <w:rPr>
      <w:rFonts w:ascii="Calibri" w:hAnsi="Calibri"/>
      <w:b/>
      <w:kern w:val="44"/>
      <w:sz w:val="44"/>
    </w:rPr>
  </w:style>
  <w:style w:type="character" w:customStyle="1" w:styleId="12">
    <w:name w:val="标题 2 Char"/>
    <w:basedOn w:val="9"/>
    <w:link w:val="3"/>
    <w:semiHidden/>
    <w:qFormat/>
    <w:locked/>
    <w:uiPriority w:val="99"/>
    <w:rPr>
      <w:rFonts w:ascii="Cambria" w:hAnsi="Cambria" w:eastAsia="宋体"/>
      <w:b/>
      <w:sz w:val="32"/>
    </w:rPr>
  </w:style>
  <w:style w:type="character" w:customStyle="1" w:styleId="13">
    <w:name w:val="标题 3 Char"/>
    <w:basedOn w:val="9"/>
    <w:link w:val="4"/>
    <w:semiHidden/>
    <w:qFormat/>
    <w:locked/>
    <w:uiPriority w:val="99"/>
    <w:rPr>
      <w:rFonts w:ascii="Calibri" w:hAnsi="Calibri"/>
      <w:b/>
      <w:sz w:val="32"/>
    </w:rPr>
  </w:style>
  <w:style w:type="character" w:customStyle="1" w:styleId="14">
    <w:name w:val="页眉 Char"/>
    <w:basedOn w:val="9"/>
    <w:link w:val="6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82D1F3-078A-4B9D-8060-1E2B5DB173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10</Pages>
  <Words>675</Words>
  <Characters>3848</Characters>
  <Lines>32</Lines>
  <Paragraphs>9</Paragraphs>
  <TotalTime>7</TotalTime>
  <ScaleCrop>false</ScaleCrop>
  <LinksUpToDate>false</LinksUpToDate>
  <CharactersWithSpaces>4514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2018-09-10T09:31:00Z</dcterms:created>
  <dc:creator>戒ㄨ</dc:creator>
  <cp:lastModifiedBy>作者</cp:lastModifiedBy>
  <cp:lastPrinted>2021-05-17T02:52:00Z</cp:lastPrinted>
  <dcterms:modified xsi:type="dcterms:W3CDTF">2021-05-25T01:13:15Z</dcterms:modified>
  <dc:title>察右前旗乌兰牧骑公开招聘演职人员的</dc:title>
  <cp:revision>548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8A7C51C7222944E2BAAA7B76D7131CAF</vt:lpwstr>
  </property>
</Properties>
</file>