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</w:p>
    <w:p>
      <w:pPr>
        <w:shd w:val="clear" w:color="auto" w:fill="FFFFFF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附件1：</w:t>
      </w:r>
    </w:p>
    <w:tbl>
      <w:tblPr>
        <w:tblStyle w:val="8"/>
        <w:tblW w:w="921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991"/>
        <w:gridCol w:w="1291"/>
        <w:gridCol w:w="1559"/>
        <w:gridCol w:w="1186"/>
        <w:gridCol w:w="19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乌兰察布市察右前旗2021年公开招聘国有企业工作人员报名登记表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身体状况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报考单位及岗位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    历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是否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服从调剂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资格证书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现详住址</w:t>
            </w:r>
          </w:p>
        </w:tc>
        <w:tc>
          <w:tcPr>
            <w:tcW w:w="79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学习简历</w:t>
            </w:r>
          </w:p>
        </w:tc>
        <w:tc>
          <w:tcPr>
            <w:tcW w:w="799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工作简历</w:t>
            </w:r>
          </w:p>
        </w:tc>
        <w:tc>
          <w:tcPr>
            <w:tcW w:w="799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92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   我已仔细阅读了“察右前旗2021年公开招聘国有企业工作人员实施方案”,我保证所填写的信息符合招聘条件且准确真实,并愿意承担（由于自身原因填写信息错误、贻误时间而产生的）一切后果。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本人签字：</w:t>
            </w:r>
          </w:p>
        </w:tc>
      </w:tr>
    </w:tbl>
    <w:p>
      <w:pPr>
        <w:shd w:val="clear" w:color="auto" w:fill="FFFFFF"/>
        <w:rPr>
          <w:rFonts w:ascii="仿宋_GB2312" w:hAnsi="仿宋" w:eastAsia="仿宋_GB2312" w:cs="仿宋_GB2312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B6B66"/>
    <w:rsid w:val="0000574B"/>
    <w:rsid w:val="00007079"/>
    <w:rsid w:val="00016CF7"/>
    <w:rsid w:val="00031757"/>
    <w:rsid w:val="000728D6"/>
    <w:rsid w:val="000855CF"/>
    <w:rsid w:val="00087717"/>
    <w:rsid w:val="0009024C"/>
    <w:rsid w:val="000A3D79"/>
    <w:rsid w:val="000A5A94"/>
    <w:rsid w:val="000A6546"/>
    <w:rsid w:val="000A70F2"/>
    <w:rsid w:val="000B2645"/>
    <w:rsid w:val="000C16B4"/>
    <w:rsid w:val="000C5BF1"/>
    <w:rsid w:val="000E0F23"/>
    <w:rsid w:val="000F06B5"/>
    <w:rsid w:val="00115A43"/>
    <w:rsid w:val="001205AE"/>
    <w:rsid w:val="00124AA6"/>
    <w:rsid w:val="00125476"/>
    <w:rsid w:val="00134653"/>
    <w:rsid w:val="00163AF8"/>
    <w:rsid w:val="001674FA"/>
    <w:rsid w:val="00167FE5"/>
    <w:rsid w:val="00174973"/>
    <w:rsid w:val="0018738C"/>
    <w:rsid w:val="001A7297"/>
    <w:rsid w:val="001D013F"/>
    <w:rsid w:val="001D3C6A"/>
    <w:rsid w:val="001E62DB"/>
    <w:rsid w:val="001F1EE7"/>
    <w:rsid w:val="00200AFA"/>
    <w:rsid w:val="00206EF7"/>
    <w:rsid w:val="002139D1"/>
    <w:rsid w:val="002144DA"/>
    <w:rsid w:val="002169A4"/>
    <w:rsid w:val="00216B4D"/>
    <w:rsid w:val="0022402A"/>
    <w:rsid w:val="00230F61"/>
    <w:rsid w:val="0023335D"/>
    <w:rsid w:val="00242C36"/>
    <w:rsid w:val="00265B07"/>
    <w:rsid w:val="00275AD6"/>
    <w:rsid w:val="002B5E79"/>
    <w:rsid w:val="002E32B7"/>
    <w:rsid w:val="002F2476"/>
    <w:rsid w:val="002F3706"/>
    <w:rsid w:val="00307008"/>
    <w:rsid w:val="00322010"/>
    <w:rsid w:val="00331A09"/>
    <w:rsid w:val="00331DE8"/>
    <w:rsid w:val="00337931"/>
    <w:rsid w:val="00356979"/>
    <w:rsid w:val="00360CB9"/>
    <w:rsid w:val="003711D9"/>
    <w:rsid w:val="00391DA5"/>
    <w:rsid w:val="0039305E"/>
    <w:rsid w:val="003A5FDC"/>
    <w:rsid w:val="003B725A"/>
    <w:rsid w:val="003C48EB"/>
    <w:rsid w:val="003D33BD"/>
    <w:rsid w:val="003E05E8"/>
    <w:rsid w:val="003F1F3C"/>
    <w:rsid w:val="0041351A"/>
    <w:rsid w:val="004135AF"/>
    <w:rsid w:val="00431C05"/>
    <w:rsid w:val="00433730"/>
    <w:rsid w:val="0043482F"/>
    <w:rsid w:val="00435A4E"/>
    <w:rsid w:val="00460DAA"/>
    <w:rsid w:val="00470AE0"/>
    <w:rsid w:val="00484954"/>
    <w:rsid w:val="004901F2"/>
    <w:rsid w:val="00493E39"/>
    <w:rsid w:val="004952D6"/>
    <w:rsid w:val="004974E5"/>
    <w:rsid w:val="004A035B"/>
    <w:rsid w:val="004A1D98"/>
    <w:rsid w:val="004A6623"/>
    <w:rsid w:val="004B7EF6"/>
    <w:rsid w:val="004C27E3"/>
    <w:rsid w:val="004F0BD2"/>
    <w:rsid w:val="004F5AC4"/>
    <w:rsid w:val="00503ECC"/>
    <w:rsid w:val="00511E37"/>
    <w:rsid w:val="0051214F"/>
    <w:rsid w:val="005166C2"/>
    <w:rsid w:val="00517ED3"/>
    <w:rsid w:val="00522A96"/>
    <w:rsid w:val="00546CE9"/>
    <w:rsid w:val="00551CC0"/>
    <w:rsid w:val="00556362"/>
    <w:rsid w:val="005964D8"/>
    <w:rsid w:val="005C1B45"/>
    <w:rsid w:val="005C3578"/>
    <w:rsid w:val="005E1F61"/>
    <w:rsid w:val="005F1ACD"/>
    <w:rsid w:val="0060344D"/>
    <w:rsid w:val="0060360D"/>
    <w:rsid w:val="00610BE3"/>
    <w:rsid w:val="006111A5"/>
    <w:rsid w:val="00612FF9"/>
    <w:rsid w:val="006505F1"/>
    <w:rsid w:val="006537CC"/>
    <w:rsid w:val="00655C7E"/>
    <w:rsid w:val="0066267B"/>
    <w:rsid w:val="006715AE"/>
    <w:rsid w:val="006748AD"/>
    <w:rsid w:val="006879F2"/>
    <w:rsid w:val="006A5A01"/>
    <w:rsid w:val="006A5DF1"/>
    <w:rsid w:val="006D3FA4"/>
    <w:rsid w:val="006D50E5"/>
    <w:rsid w:val="006D6F02"/>
    <w:rsid w:val="006E768C"/>
    <w:rsid w:val="006E7A43"/>
    <w:rsid w:val="006F0788"/>
    <w:rsid w:val="00720103"/>
    <w:rsid w:val="00726754"/>
    <w:rsid w:val="00753021"/>
    <w:rsid w:val="00760F62"/>
    <w:rsid w:val="00761698"/>
    <w:rsid w:val="00773206"/>
    <w:rsid w:val="00786C95"/>
    <w:rsid w:val="007C618E"/>
    <w:rsid w:val="007D04EE"/>
    <w:rsid w:val="007D154A"/>
    <w:rsid w:val="007E02AC"/>
    <w:rsid w:val="007E3799"/>
    <w:rsid w:val="007E3F0A"/>
    <w:rsid w:val="007F6CB6"/>
    <w:rsid w:val="0083416C"/>
    <w:rsid w:val="00853444"/>
    <w:rsid w:val="008A756C"/>
    <w:rsid w:val="008B05E6"/>
    <w:rsid w:val="008B7DFA"/>
    <w:rsid w:val="008D367D"/>
    <w:rsid w:val="008D4FA6"/>
    <w:rsid w:val="008D76B6"/>
    <w:rsid w:val="008E5693"/>
    <w:rsid w:val="008E7A2F"/>
    <w:rsid w:val="008F673B"/>
    <w:rsid w:val="00930CDE"/>
    <w:rsid w:val="009414A2"/>
    <w:rsid w:val="00942A20"/>
    <w:rsid w:val="009B078A"/>
    <w:rsid w:val="009D7A79"/>
    <w:rsid w:val="00A021B2"/>
    <w:rsid w:val="00A10294"/>
    <w:rsid w:val="00A10EE1"/>
    <w:rsid w:val="00A110D8"/>
    <w:rsid w:val="00A26BBC"/>
    <w:rsid w:val="00A40B86"/>
    <w:rsid w:val="00A50BEB"/>
    <w:rsid w:val="00A92F84"/>
    <w:rsid w:val="00AA316B"/>
    <w:rsid w:val="00AA5E7D"/>
    <w:rsid w:val="00AB7F1C"/>
    <w:rsid w:val="00AD2934"/>
    <w:rsid w:val="00AD7514"/>
    <w:rsid w:val="00AE3048"/>
    <w:rsid w:val="00AE600B"/>
    <w:rsid w:val="00AF29E5"/>
    <w:rsid w:val="00AF2FF4"/>
    <w:rsid w:val="00AF6817"/>
    <w:rsid w:val="00B07BC5"/>
    <w:rsid w:val="00B114EA"/>
    <w:rsid w:val="00B4185F"/>
    <w:rsid w:val="00B55BAF"/>
    <w:rsid w:val="00B63AD6"/>
    <w:rsid w:val="00B6642D"/>
    <w:rsid w:val="00B7487B"/>
    <w:rsid w:val="00B84D6B"/>
    <w:rsid w:val="00B87B86"/>
    <w:rsid w:val="00B91A90"/>
    <w:rsid w:val="00BA22DA"/>
    <w:rsid w:val="00BB2369"/>
    <w:rsid w:val="00BD17CA"/>
    <w:rsid w:val="00BD5AFC"/>
    <w:rsid w:val="00BE2306"/>
    <w:rsid w:val="00C0113B"/>
    <w:rsid w:val="00C220D3"/>
    <w:rsid w:val="00C40C06"/>
    <w:rsid w:val="00C43DC7"/>
    <w:rsid w:val="00C535D5"/>
    <w:rsid w:val="00C63550"/>
    <w:rsid w:val="00C850CA"/>
    <w:rsid w:val="00C97C18"/>
    <w:rsid w:val="00CB3E1E"/>
    <w:rsid w:val="00CB594B"/>
    <w:rsid w:val="00CC17D4"/>
    <w:rsid w:val="00CD2DA2"/>
    <w:rsid w:val="00D17230"/>
    <w:rsid w:val="00D23074"/>
    <w:rsid w:val="00D4747F"/>
    <w:rsid w:val="00D476FF"/>
    <w:rsid w:val="00D51A05"/>
    <w:rsid w:val="00D53532"/>
    <w:rsid w:val="00D6055C"/>
    <w:rsid w:val="00D95825"/>
    <w:rsid w:val="00DA290F"/>
    <w:rsid w:val="00DA5248"/>
    <w:rsid w:val="00DC0B41"/>
    <w:rsid w:val="00DD1028"/>
    <w:rsid w:val="00DD2574"/>
    <w:rsid w:val="00DE63FD"/>
    <w:rsid w:val="00DF0D41"/>
    <w:rsid w:val="00E017F1"/>
    <w:rsid w:val="00E135A0"/>
    <w:rsid w:val="00E14265"/>
    <w:rsid w:val="00E34767"/>
    <w:rsid w:val="00E3694F"/>
    <w:rsid w:val="00E40C8D"/>
    <w:rsid w:val="00E50D35"/>
    <w:rsid w:val="00E555EB"/>
    <w:rsid w:val="00E6445C"/>
    <w:rsid w:val="00E9702E"/>
    <w:rsid w:val="00EA0D27"/>
    <w:rsid w:val="00EA7BB0"/>
    <w:rsid w:val="00EB0B2F"/>
    <w:rsid w:val="00EB24D0"/>
    <w:rsid w:val="00EC6E6A"/>
    <w:rsid w:val="00EC7623"/>
    <w:rsid w:val="00F15C5E"/>
    <w:rsid w:val="00F56F0A"/>
    <w:rsid w:val="00F63026"/>
    <w:rsid w:val="00F63B51"/>
    <w:rsid w:val="00F8027D"/>
    <w:rsid w:val="00F97EC5"/>
    <w:rsid w:val="00FA2770"/>
    <w:rsid w:val="00FB391B"/>
    <w:rsid w:val="00FD1F9C"/>
    <w:rsid w:val="00FD4CB3"/>
    <w:rsid w:val="00FD6D2D"/>
    <w:rsid w:val="01C823FF"/>
    <w:rsid w:val="048F099F"/>
    <w:rsid w:val="04955E17"/>
    <w:rsid w:val="069C2D48"/>
    <w:rsid w:val="076323C9"/>
    <w:rsid w:val="090C06BF"/>
    <w:rsid w:val="096B5A6E"/>
    <w:rsid w:val="099162EA"/>
    <w:rsid w:val="09B24C47"/>
    <w:rsid w:val="0AE1058E"/>
    <w:rsid w:val="0C570528"/>
    <w:rsid w:val="0CDE406D"/>
    <w:rsid w:val="0F04379F"/>
    <w:rsid w:val="0F0C7084"/>
    <w:rsid w:val="11940F03"/>
    <w:rsid w:val="11DF67E3"/>
    <w:rsid w:val="12A62FF6"/>
    <w:rsid w:val="136C3E0D"/>
    <w:rsid w:val="141721A9"/>
    <w:rsid w:val="142A6EB5"/>
    <w:rsid w:val="160F688E"/>
    <w:rsid w:val="161502B2"/>
    <w:rsid w:val="16E659E1"/>
    <w:rsid w:val="176512D5"/>
    <w:rsid w:val="19606EE7"/>
    <w:rsid w:val="1A444734"/>
    <w:rsid w:val="1BAC2D08"/>
    <w:rsid w:val="1BB47546"/>
    <w:rsid w:val="1E562C2E"/>
    <w:rsid w:val="1F793B8B"/>
    <w:rsid w:val="20F400C6"/>
    <w:rsid w:val="238F6C18"/>
    <w:rsid w:val="25346FCD"/>
    <w:rsid w:val="25AA68CD"/>
    <w:rsid w:val="26C855BC"/>
    <w:rsid w:val="27B71F80"/>
    <w:rsid w:val="27C95273"/>
    <w:rsid w:val="29FE47D8"/>
    <w:rsid w:val="2AEF3FA9"/>
    <w:rsid w:val="2B0F2289"/>
    <w:rsid w:val="2C7313B4"/>
    <w:rsid w:val="2CAF650F"/>
    <w:rsid w:val="2CBC6B2A"/>
    <w:rsid w:val="2D182BAE"/>
    <w:rsid w:val="2E5B6B66"/>
    <w:rsid w:val="2E6108DA"/>
    <w:rsid w:val="2EA34A90"/>
    <w:rsid w:val="306C3ABA"/>
    <w:rsid w:val="31B97568"/>
    <w:rsid w:val="31E80DC2"/>
    <w:rsid w:val="32B97ADC"/>
    <w:rsid w:val="343225DB"/>
    <w:rsid w:val="34434BBF"/>
    <w:rsid w:val="34923593"/>
    <w:rsid w:val="34AE28CA"/>
    <w:rsid w:val="35A114D1"/>
    <w:rsid w:val="38527DFA"/>
    <w:rsid w:val="39262138"/>
    <w:rsid w:val="3AB4200D"/>
    <w:rsid w:val="3DFB237B"/>
    <w:rsid w:val="3E02487C"/>
    <w:rsid w:val="3E3A1BE4"/>
    <w:rsid w:val="3E5F2F4D"/>
    <w:rsid w:val="3EDF1754"/>
    <w:rsid w:val="3F3E5388"/>
    <w:rsid w:val="41550EC3"/>
    <w:rsid w:val="417E1E16"/>
    <w:rsid w:val="41CC17BE"/>
    <w:rsid w:val="41F43FA1"/>
    <w:rsid w:val="42845199"/>
    <w:rsid w:val="42E9210E"/>
    <w:rsid w:val="434720CB"/>
    <w:rsid w:val="43CE5F23"/>
    <w:rsid w:val="43F73305"/>
    <w:rsid w:val="44042249"/>
    <w:rsid w:val="469A6D0C"/>
    <w:rsid w:val="49FE11DE"/>
    <w:rsid w:val="4A654281"/>
    <w:rsid w:val="4AE16EB8"/>
    <w:rsid w:val="4D1427F9"/>
    <w:rsid w:val="4DCB1D70"/>
    <w:rsid w:val="4EC2518C"/>
    <w:rsid w:val="4F3D2884"/>
    <w:rsid w:val="4F9F650A"/>
    <w:rsid w:val="4FDC6483"/>
    <w:rsid w:val="50E17647"/>
    <w:rsid w:val="51744EBD"/>
    <w:rsid w:val="51752642"/>
    <w:rsid w:val="51E713A2"/>
    <w:rsid w:val="535976A4"/>
    <w:rsid w:val="53A9237C"/>
    <w:rsid w:val="545A4A05"/>
    <w:rsid w:val="54A007EA"/>
    <w:rsid w:val="55BF55CC"/>
    <w:rsid w:val="58030174"/>
    <w:rsid w:val="58C26066"/>
    <w:rsid w:val="5A125D82"/>
    <w:rsid w:val="5B592C1D"/>
    <w:rsid w:val="5C7232F7"/>
    <w:rsid w:val="5E086689"/>
    <w:rsid w:val="5EBC0EBC"/>
    <w:rsid w:val="5FE63BE9"/>
    <w:rsid w:val="609C11A7"/>
    <w:rsid w:val="61481669"/>
    <w:rsid w:val="61D81BFD"/>
    <w:rsid w:val="61E371F6"/>
    <w:rsid w:val="637604BF"/>
    <w:rsid w:val="662B7A4A"/>
    <w:rsid w:val="682F67FA"/>
    <w:rsid w:val="689A5B8D"/>
    <w:rsid w:val="69C20BFD"/>
    <w:rsid w:val="6B670590"/>
    <w:rsid w:val="6C361017"/>
    <w:rsid w:val="6CDA165E"/>
    <w:rsid w:val="6D2F5787"/>
    <w:rsid w:val="6D535020"/>
    <w:rsid w:val="6F4F06DB"/>
    <w:rsid w:val="6F90343C"/>
    <w:rsid w:val="702A54BC"/>
    <w:rsid w:val="70E03E20"/>
    <w:rsid w:val="710E2813"/>
    <w:rsid w:val="718B54AC"/>
    <w:rsid w:val="71BD3A82"/>
    <w:rsid w:val="72330C04"/>
    <w:rsid w:val="740C74C4"/>
    <w:rsid w:val="753C747D"/>
    <w:rsid w:val="75DD17CB"/>
    <w:rsid w:val="76157356"/>
    <w:rsid w:val="764E6893"/>
    <w:rsid w:val="76847644"/>
    <w:rsid w:val="773425BF"/>
    <w:rsid w:val="77894AFE"/>
    <w:rsid w:val="77C6327E"/>
    <w:rsid w:val="77CE5455"/>
    <w:rsid w:val="782F681D"/>
    <w:rsid w:val="78CE348E"/>
    <w:rsid w:val="799D79D5"/>
    <w:rsid w:val="79D2518B"/>
    <w:rsid w:val="7A530D95"/>
    <w:rsid w:val="7BD32163"/>
    <w:rsid w:val="7BD37196"/>
    <w:rsid w:val="7C8575B4"/>
    <w:rsid w:val="7E0E5816"/>
    <w:rsid w:val="7E6D0021"/>
    <w:rsid w:val="7EEB7716"/>
    <w:rsid w:val="7F685CBD"/>
    <w:rsid w:val="7FA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 w:locked="1"/>
    <w:lsdException w:qFormat="1" w:unhideWhenUsed="0" w:uiPriority="99" w:semiHidden="0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semiHidden="0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iPriority="59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99"/>
    <w:pPr>
      <w:keepNext/>
      <w:keepLines/>
      <w:spacing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3"/>
    <w:qFormat/>
    <w:uiPriority w:val="99"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Hyperlink"/>
    <w:basedOn w:val="9"/>
    <w:unhideWhenUsed/>
    <w:qFormat/>
    <w:lock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1 Char"/>
    <w:basedOn w:val="9"/>
    <w:link w:val="2"/>
    <w:qFormat/>
    <w:locked/>
    <w:uiPriority w:val="99"/>
    <w:rPr>
      <w:rFonts w:ascii="Calibri" w:hAnsi="Calibri"/>
      <w:b/>
      <w:kern w:val="44"/>
      <w:sz w:val="44"/>
    </w:rPr>
  </w:style>
  <w:style w:type="character" w:customStyle="1" w:styleId="12">
    <w:name w:val="标题 2 Char"/>
    <w:basedOn w:val="9"/>
    <w:link w:val="3"/>
    <w:semiHidden/>
    <w:qFormat/>
    <w:locked/>
    <w:uiPriority w:val="99"/>
    <w:rPr>
      <w:rFonts w:ascii="Cambria" w:hAnsi="Cambria" w:eastAsia="宋体"/>
      <w:b/>
      <w:sz w:val="32"/>
    </w:rPr>
  </w:style>
  <w:style w:type="character" w:customStyle="1" w:styleId="13">
    <w:name w:val="标题 3 Char"/>
    <w:basedOn w:val="9"/>
    <w:link w:val="4"/>
    <w:semiHidden/>
    <w:qFormat/>
    <w:locked/>
    <w:uiPriority w:val="99"/>
    <w:rPr>
      <w:rFonts w:ascii="Calibri" w:hAnsi="Calibri"/>
      <w:b/>
      <w:sz w:val="32"/>
    </w:rPr>
  </w:style>
  <w:style w:type="character" w:customStyle="1" w:styleId="14">
    <w:name w:val="页眉 Char"/>
    <w:basedOn w:val="9"/>
    <w:link w:val="6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5">
    <w:name w:val="页脚 Char"/>
    <w:basedOn w:val="9"/>
    <w:link w:val="5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82D1F3-078A-4B9D-8060-1E2B5DB173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10</Pages>
  <Words>675</Words>
  <Characters>3848</Characters>
  <Lines>32</Lines>
  <Paragraphs>9</Paragraphs>
  <TotalTime>6</TotalTime>
  <ScaleCrop>false</ScaleCrop>
  <LinksUpToDate>false</LinksUpToDate>
  <CharactersWithSpaces>4514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2018-09-10T09:31:00Z</dcterms:created>
  <dc:creator>戒ㄨ</dc:creator>
  <cp:lastModifiedBy>作者</cp:lastModifiedBy>
  <cp:lastPrinted>2021-05-17T02:52:00Z</cp:lastPrinted>
  <dcterms:modified xsi:type="dcterms:W3CDTF">2021-05-25T01:12:55Z</dcterms:modified>
  <dc:title>察右前旗乌兰牧骑公开招聘演职人员的</dc:title>
  <cp:revision>548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59E85AEC1CE8416985C03A9B173403C1</vt:lpwstr>
  </property>
</Properties>
</file>