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left="485" w:right="0" w:firstLine="0"/>
        <w:jc w:val="center"/>
        <w:rPr>
          <w:rFonts w:hint="eastAsia" w:ascii="黑体" w:hAnsi="黑体" w:eastAsia="黑体" w:cs="黑体"/>
          <w:b w:val="0"/>
          <w:bCs w:val="0"/>
          <w:spacing w:val="12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2"/>
          <w:sz w:val="48"/>
          <w:szCs w:val="48"/>
          <w:lang w:eastAsia="zh-CN"/>
        </w:rPr>
        <w:t>茌平区博物馆解说工作人员招聘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12"/>
          <w:sz w:val="48"/>
          <w:szCs w:val="48"/>
          <w:lang w:eastAsia="zh-CN"/>
        </w:rPr>
        <w:t>报名登记表</w:t>
      </w:r>
    </w:p>
    <w:p>
      <w:pPr>
        <w:spacing w:before="0" w:line="552" w:lineRule="exact"/>
        <w:ind w:left="485" w:right="0" w:firstLine="0"/>
        <w:jc w:val="center"/>
        <w:rPr>
          <w:rFonts w:hint="eastAsia" w:ascii="Microsoft JhengHei" w:hAnsi="Microsoft JhengHei" w:eastAsia="宋体" w:cs="Microsoft JhengHei"/>
          <w:b/>
          <w:bCs/>
          <w:spacing w:val="12"/>
          <w:sz w:val="40"/>
          <w:szCs w:val="40"/>
          <w:lang w:eastAsia="zh-CN"/>
        </w:rPr>
      </w:pP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1365"/>
        <w:gridCol w:w="105"/>
        <w:gridCol w:w="147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73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岗位1（  ）     岗位2（  ）</w:t>
            </w: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40" w:lineRule="auto"/>
              <w:ind w:right="0" w:firstLine="840" w:firstLineChars="3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433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2" w:line="240" w:lineRule="auto"/>
              <w:ind w:left="186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3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left="253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44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186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64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89" w:line="282" w:lineRule="exact"/>
              <w:ind w:left="426" w:right="45" w:hanging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毕业证书号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75" w:line="240" w:lineRule="auto"/>
              <w:ind w:left="133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 统招</w:t>
            </w:r>
          </w:p>
        </w:tc>
        <w:tc>
          <w:tcPr>
            <w:tcW w:w="35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联系电话2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84" w:lineRule="exact"/>
              <w:ind w:left="186" w:right="45" w:hanging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主要学习及 工作经历</w:t>
            </w:r>
          </w:p>
          <w:p>
            <w:pPr>
              <w:pStyle w:val="7"/>
              <w:spacing w:line="286" w:lineRule="exact"/>
              <w:ind w:left="186" w:right="45" w:hanging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86" w:lineRule="exact"/>
              <w:ind w:left="66" w:right="45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 员（填写父 母，配偶）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制表：聊城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市通誉人力资源管理有限公司</w:t>
      </w:r>
    </w:p>
    <w:p>
      <w:pPr>
        <w:pStyle w:val="2"/>
        <w:spacing w:line="171" w:lineRule="auto"/>
        <w:ind w:right="196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spacing w:before="17" w:line="24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0"/>
        <w:ind w:left="163" w:right="0" w:firstLine="6336" w:firstLineChars="2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本人签名：</w:t>
      </w:r>
    </w:p>
    <w:p>
      <w:pPr>
        <w:pStyle w:val="2"/>
        <w:tabs>
          <w:tab w:val="left" w:pos="2803"/>
        </w:tabs>
        <w:spacing w:before="210" w:line="240" w:lineRule="auto"/>
        <w:ind w:left="1483" w:right="0" w:firstLine="6720" w:firstLineChars="24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日</w:t>
      </w:r>
    </w:p>
    <w:sectPr>
      <w:type w:val="continuous"/>
      <w:pgSz w:w="11910" w:h="16840"/>
      <w:pgMar w:top="1340" w:right="4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6261C"/>
    <w:rsid w:val="1BC8614A"/>
    <w:rsid w:val="22FD21E9"/>
    <w:rsid w:val="24EC1187"/>
    <w:rsid w:val="32511D37"/>
    <w:rsid w:val="32AA20A9"/>
    <w:rsid w:val="331D441F"/>
    <w:rsid w:val="3D2E2CAA"/>
    <w:rsid w:val="41331C58"/>
    <w:rsid w:val="4FD05361"/>
    <w:rsid w:val="51360832"/>
    <w:rsid w:val="593453E5"/>
    <w:rsid w:val="5B944589"/>
    <w:rsid w:val="63032177"/>
    <w:rsid w:val="6C853EBF"/>
    <w:rsid w:val="731C3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lenovo</cp:lastModifiedBy>
  <dcterms:modified xsi:type="dcterms:W3CDTF">2021-05-23T02:56:08Z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D234C3401DE6478BAB10919EE56CA581</vt:lpwstr>
  </property>
</Properties>
</file>