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wordWrap w:val="0"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代领委托书</w:t>
      </w:r>
    </w:p>
    <w:bookmarkEnd w:id="0"/>
    <w:p>
      <w:pPr>
        <w:wordWrap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原因无法亲自到场领取2021年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沾化区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“硕博优选计划”面试评议通知单，特委托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）代领。</w:t>
      </w:r>
    </w:p>
    <w:p>
      <w:pPr>
        <w:wordWrap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受托人：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2021年  月  日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218C"/>
    <w:rsid w:val="00021009"/>
    <w:rsid w:val="004768AF"/>
    <w:rsid w:val="009C5992"/>
    <w:rsid w:val="00BC0EFE"/>
    <w:rsid w:val="00C04843"/>
    <w:rsid w:val="00C47759"/>
    <w:rsid w:val="00D01513"/>
    <w:rsid w:val="00D511C8"/>
    <w:rsid w:val="00E37D00"/>
    <w:rsid w:val="00F32F6B"/>
    <w:rsid w:val="1D43218C"/>
    <w:rsid w:val="20C02A78"/>
    <w:rsid w:val="4A8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34</Words>
  <Characters>198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2021-05-07T09:11:00Z</dcterms:created>
  <dc:creator>刘丽</dc:creator>
  <cp:lastModifiedBy>冯涵涵</cp:lastModifiedBy>
  <cp:lastPrinted>2021-05-19T10:20:00Z</cp:lastPrinted>
  <dcterms:modified xsi:type="dcterms:W3CDTF">2021-05-20T09:39:23Z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2CC125DC8B624BB5BA97CA3531DEA5F8</vt:lpwstr>
  </property>
</Properties>
</file>