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cs="宋体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湘潭县中医医院报名表</w:t>
      </w:r>
    </w:p>
    <w:bookmarkEnd w:id="0"/>
    <w:p>
      <w:pPr>
        <w:ind w:firstLine="5740" w:firstLineChars="2392"/>
        <w:rPr>
          <w:rFonts w:ascii="宋体" w:cs="宋体"/>
          <w:color w:val="000000"/>
          <w:kern w:val="0"/>
          <w:sz w:val="24"/>
          <w:szCs w:val="24"/>
        </w:rPr>
      </w:pPr>
    </w:p>
    <w:tbl>
      <w:tblPr>
        <w:tblStyle w:val="7"/>
        <w:tblW w:w="976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35"/>
        <w:gridCol w:w="945"/>
        <w:gridCol w:w="913"/>
        <w:gridCol w:w="880"/>
        <w:gridCol w:w="1120"/>
        <w:gridCol w:w="940"/>
        <w:gridCol w:w="174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姓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8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性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籍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贯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8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民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执业证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婚姻　　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18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政治　　　面貌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联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系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电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话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历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18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3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3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特　长</w:t>
            </w:r>
          </w:p>
        </w:tc>
        <w:tc>
          <w:tcPr>
            <w:tcW w:w="8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家庭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主要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成员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及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社会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202" w:leftChars="96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出生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政治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5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5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5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学习工作简历</w:t>
            </w:r>
          </w:p>
        </w:tc>
        <w:tc>
          <w:tcPr>
            <w:tcW w:w="901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901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901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90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5023" w:firstLineChars="2392"/>
        <w:rPr>
          <w:kern w:val="0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jc w:val="center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99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  <w:rPr>
      <w:rFonts w:ascii="Times New Roman" w:hAnsi="Times New Roman"/>
      <w:szCs w:val="24"/>
    </w:rPr>
  </w:style>
  <w:style w:type="paragraph" w:styleId="3">
    <w:name w:val="Balloon Text"/>
    <w:basedOn w:val="1"/>
    <w:link w:val="9"/>
    <w:uiPriority w:val="99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Balloon Text Char"/>
    <w:basedOn w:val="8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oter Char_8f9c6d2d-7fb0-45d0-bb8f-aecc9a2eac94"/>
    <w:basedOn w:val="8"/>
    <w:link w:val="4"/>
    <w:qFormat/>
    <w:uiPriority w:val="99"/>
    <w:rPr>
      <w:rFonts w:cs="Times New Roman"/>
      <w:sz w:val="18"/>
      <w:szCs w:val="18"/>
    </w:rPr>
  </w:style>
  <w:style w:type="character" w:customStyle="1" w:styleId="11">
    <w:name w:val="Header Char_9281d96e-5663-4b7b-acd6-7b984d78d4b3"/>
    <w:basedOn w:val="8"/>
    <w:link w:val="5"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8"/>
    <w:link w:val="2"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13">
    <w:name w:val="15"/>
    <w:basedOn w:val="8"/>
    <w:qFormat/>
    <w:uiPriority w:val="99"/>
    <w:rPr>
      <w:rFonts w:cs="Times New Roman"/>
    </w:rPr>
  </w:style>
  <w:style w:type="paragraph" w:customStyle="1" w:styleId="14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688</Words>
  <Characters>767</Characters>
  <Paragraphs>174</Paragraphs>
  <TotalTime>13</TotalTime>
  <ScaleCrop>false</ScaleCrop>
  <LinksUpToDate>false</LinksUpToDate>
  <CharactersWithSpaces>849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2021-05-18T11:38:00Z</dcterms:created>
  <dc:creator>DELL</dc:creator>
  <cp:lastModifiedBy>方亮</cp:lastModifiedBy>
  <cp:lastPrinted>2021-05-14T03:04:00Z</cp:lastPrinted>
  <dcterms:modified xsi:type="dcterms:W3CDTF">2021-05-18T12:54:30Z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6f0c7e48a3f6472fbdc56941091a0ae7</vt:lpwstr>
  </property>
</Properties>
</file>