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A1" w:rsidRDefault="007229A1" w:rsidP="007229A1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附件：</w:t>
      </w:r>
      <w:r w:rsidR="004F3D71">
        <w:rPr>
          <w:sz w:val="32"/>
          <w:szCs w:val="40"/>
        </w:rPr>
        <w:t>1</w:t>
      </w:r>
    </w:p>
    <w:p w:rsidR="000C0B21" w:rsidRDefault="00464AF3">
      <w:pPr>
        <w:jc w:val="center"/>
        <w:rPr>
          <w:sz w:val="28"/>
          <w:szCs w:val="36"/>
        </w:rPr>
      </w:pPr>
      <w:r>
        <w:rPr>
          <w:rFonts w:hint="eastAsia"/>
          <w:sz w:val="32"/>
          <w:szCs w:val="40"/>
        </w:rPr>
        <w:t>厦门</w:t>
      </w:r>
      <w:r w:rsidR="007229A1">
        <w:rPr>
          <w:rFonts w:hint="eastAsia"/>
          <w:sz w:val="32"/>
          <w:szCs w:val="40"/>
        </w:rPr>
        <w:t>海洋环境监测</w:t>
      </w:r>
      <w:r>
        <w:rPr>
          <w:rFonts w:hint="eastAsia"/>
          <w:sz w:val="32"/>
          <w:szCs w:val="40"/>
        </w:rPr>
        <w:t>中心</w:t>
      </w:r>
      <w:r w:rsidR="007229A1">
        <w:rPr>
          <w:rFonts w:hint="eastAsia"/>
          <w:sz w:val="32"/>
          <w:szCs w:val="40"/>
        </w:rPr>
        <w:t>站劳务派遣制用工招聘计划表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993"/>
        <w:gridCol w:w="1984"/>
        <w:gridCol w:w="1985"/>
        <w:gridCol w:w="4394"/>
        <w:gridCol w:w="1461"/>
      </w:tblGrid>
      <w:tr w:rsidR="00411DC2" w:rsidRPr="00411DC2" w:rsidTr="00411DC2">
        <w:tc>
          <w:tcPr>
            <w:tcW w:w="675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拟招聘人数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465A8" w:rsidRPr="00411DC2" w:rsidRDefault="00D465A8" w:rsidP="00411DC2">
            <w:pPr>
              <w:jc w:val="center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工作</w:t>
            </w:r>
            <w:r w:rsidRPr="00411DC2">
              <w:rPr>
                <w:rFonts w:ascii="宋体" w:hAnsi="宋体"/>
                <w:sz w:val="24"/>
              </w:rPr>
              <w:t>地点</w:t>
            </w:r>
          </w:p>
        </w:tc>
      </w:tr>
      <w:tr w:rsidR="00411DC2" w:rsidRPr="00411DC2" w:rsidTr="00411DC2">
        <w:trPr>
          <w:trHeight w:val="1920"/>
        </w:trPr>
        <w:tc>
          <w:tcPr>
            <w:tcW w:w="675" w:type="dxa"/>
            <w:shd w:val="clear" w:color="auto" w:fill="auto"/>
            <w:vAlign w:val="center"/>
          </w:tcPr>
          <w:p w:rsidR="003E6C1A" w:rsidRPr="00411DC2" w:rsidRDefault="009341E3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C1A" w:rsidRPr="00411DC2" w:rsidRDefault="003E6C1A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办公室职员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6C1A" w:rsidRPr="00411DC2" w:rsidRDefault="003E6C1A" w:rsidP="00411DC2">
            <w:pPr>
              <w:widowControl/>
              <w:spacing w:after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从事文字写作、新闻宣传、行政后勤管理等工作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6C1A" w:rsidRPr="00411DC2" w:rsidRDefault="003E6C1A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6C1A" w:rsidRPr="00411DC2" w:rsidRDefault="003E6C1A" w:rsidP="00411DC2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汉语言文学、新闻学、政治学、马克思主义类相关专业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C1A" w:rsidRPr="00411DC2" w:rsidRDefault="007C7988" w:rsidP="00411DC2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本科及以上学历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E6C1A" w:rsidRPr="00411DC2" w:rsidRDefault="009341E3" w:rsidP="00411DC2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3E6C1A" w:rsidRPr="00411DC2">
              <w:rPr>
                <w:rFonts w:ascii="宋体" w:hAnsi="宋体" w:hint="eastAsia"/>
                <w:sz w:val="24"/>
              </w:rPr>
              <w:t>、年龄35岁以下</w:t>
            </w:r>
          </w:p>
          <w:p w:rsidR="003E6C1A" w:rsidRPr="00411DC2" w:rsidRDefault="009341E3" w:rsidP="00411DC2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bookmarkStart w:id="0" w:name="_GoBack"/>
            <w:bookmarkEnd w:id="0"/>
            <w:r w:rsidR="003E6C1A" w:rsidRPr="00411DC2">
              <w:rPr>
                <w:rFonts w:ascii="宋体" w:hAnsi="宋体" w:hint="eastAsia"/>
                <w:sz w:val="24"/>
              </w:rPr>
              <w:t>、有相关工作经验者优先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E6C1A" w:rsidRPr="00411DC2" w:rsidRDefault="003E6C1A" w:rsidP="00411DC2">
            <w:pPr>
              <w:jc w:val="center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厦门</w:t>
            </w:r>
          </w:p>
        </w:tc>
      </w:tr>
      <w:tr w:rsidR="00411DC2" w:rsidRPr="00411DC2" w:rsidTr="00411DC2">
        <w:trPr>
          <w:trHeight w:val="1920"/>
        </w:trPr>
        <w:tc>
          <w:tcPr>
            <w:tcW w:w="675" w:type="dxa"/>
            <w:shd w:val="clear" w:color="auto" w:fill="auto"/>
            <w:vAlign w:val="center"/>
          </w:tcPr>
          <w:p w:rsidR="00497CF0" w:rsidRPr="00411DC2" w:rsidRDefault="009341E3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CF0" w:rsidRPr="00411DC2" w:rsidRDefault="00497CF0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</w:t>
            </w:r>
            <w:r w:rsidRPr="00411DC2">
              <w:rPr>
                <w:rFonts w:ascii="宋体" w:hAnsi="宋体" w:cs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CF0" w:rsidRPr="00411DC2" w:rsidRDefault="00497CF0" w:rsidP="00411DC2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主要从事</w:t>
            </w:r>
            <w:proofErr w:type="gramStart"/>
            <w:r w:rsidRPr="00411DC2">
              <w:rPr>
                <w:rFonts w:ascii="宋体" w:hAnsi="宋体" w:hint="eastAsia"/>
                <w:sz w:val="24"/>
              </w:rPr>
              <w:t>海警</w:t>
            </w:r>
            <w:r w:rsidRPr="00411DC2">
              <w:rPr>
                <w:rFonts w:ascii="宋体" w:hAnsi="宋体"/>
                <w:sz w:val="24"/>
              </w:rPr>
              <w:t>非现役</w:t>
            </w:r>
            <w:proofErr w:type="gramEnd"/>
            <w:r w:rsidRPr="00411DC2">
              <w:rPr>
                <w:rFonts w:ascii="宋体" w:hAnsi="宋体"/>
                <w:sz w:val="24"/>
              </w:rPr>
              <w:t>退休人员管理工作，辅助劳资、档案、党建</w:t>
            </w:r>
            <w:r w:rsidRPr="00411DC2">
              <w:rPr>
                <w:rFonts w:ascii="宋体" w:hAnsi="宋体" w:hint="eastAsia"/>
                <w:sz w:val="24"/>
              </w:rPr>
              <w:t>等其他人事相关</w:t>
            </w:r>
            <w:r w:rsidRPr="00411DC2">
              <w:rPr>
                <w:rFonts w:ascii="宋体" w:hAnsi="宋体"/>
                <w:sz w:val="24"/>
              </w:rPr>
              <w:t>工作。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7CF0" w:rsidRPr="00411DC2" w:rsidRDefault="00497CF0" w:rsidP="00411DC2"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CF0" w:rsidRPr="00411DC2" w:rsidRDefault="00497CF0" w:rsidP="00411DC2"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7CF0" w:rsidRPr="00411DC2" w:rsidRDefault="00497CF0" w:rsidP="00411DC2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本科及以上学历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97CF0" w:rsidRPr="00411DC2" w:rsidRDefault="00497CF0" w:rsidP="00411DC2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pacing w:after="150"/>
              <w:jc w:val="left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年龄35周岁</w:t>
            </w:r>
            <w:r w:rsidRPr="00411DC2">
              <w:rPr>
                <w:rFonts w:ascii="宋体" w:hAnsi="宋体"/>
                <w:sz w:val="24"/>
              </w:rPr>
              <w:t>以下（</w:t>
            </w:r>
            <w:r w:rsidRPr="00411DC2">
              <w:rPr>
                <w:rFonts w:ascii="宋体" w:hAnsi="宋体" w:hint="eastAsia"/>
                <w:sz w:val="24"/>
              </w:rPr>
              <w:t>含</w:t>
            </w:r>
            <w:r w:rsidRPr="00411DC2">
              <w:rPr>
                <w:rFonts w:ascii="宋体" w:hAnsi="宋体"/>
                <w:sz w:val="24"/>
              </w:rPr>
              <w:t>）</w:t>
            </w:r>
            <w:r w:rsidRPr="00411DC2">
              <w:rPr>
                <w:rFonts w:ascii="宋体" w:hAnsi="宋体" w:hint="eastAsia"/>
                <w:sz w:val="24"/>
              </w:rPr>
              <w:t>，</w:t>
            </w:r>
            <w:r w:rsidRPr="00411DC2">
              <w:rPr>
                <w:rFonts w:ascii="宋体" w:hAnsi="宋体"/>
                <w:sz w:val="24"/>
              </w:rPr>
              <w:t>中共党员</w:t>
            </w:r>
            <w:r w:rsidRPr="00411DC2">
              <w:rPr>
                <w:rFonts w:ascii="宋体" w:hAnsi="宋体" w:hint="eastAsia"/>
                <w:sz w:val="24"/>
              </w:rPr>
              <w:t>；</w:t>
            </w:r>
          </w:p>
          <w:p w:rsidR="00497CF0" w:rsidRPr="00411DC2" w:rsidRDefault="00497CF0" w:rsidP="00411DC2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pacing w:after="150"/>
              <w:jc w:val="left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具有较强</w:t>
            </w:r>
            <w:r w:rsidRPr="00411DC2">
              <w:rPr>
                <w:rFonts w:ascii="宋体" w:hAnsi="宋体"/>
                <w:sz w:val="24"/>
              </w:rPr>
              <w:t>的</w:t>
            </w:r>
            <w:r w:rsidRPr="00411DC2">
              <w:rPr>
                <w:rFonts w:ascii="宋体" w:hAnsi="宋体" w:hint="eastAsia"/>
                <w:sz w:val="24"/>
              </w:rPr>
              <w:t>文字</w:t>
            </w:r>
            <w:r w:rsidRPr="00411DC2">
              <w:rPr>
                <w:rFonts w:ascii="宋体" w:hAnsi="宋体"/>
                <w:sz w:val="24"/>
              </w:rPr>
              <w:t>功底和语言表达能力，</w:t>
            </w:r>
            <w:r w:rsidRPr="00411DC2">
              <w:rPr>
                <w:rFonts w:ascii="宋体" w:hAnsi="宋体" w:hint="eastAsia"/>
                <w:sz w:val="24"/>
              </w:rPr>
              <w:t>擅</w:t>
            </w:r>
            <w:r w:rsidRPr="00411DC2">
              <w:rPr>
                <w:rFonts w:ascii="宋体" w:hAnsi="宋体"/>
                <w:sz w:val="24"/>
              </w:rPr>
              <w:t>于撰写各类文字材料，</w:t>
            </w:r>
            <w:r w:rsidRPr="00411DC2">
              <w:rPr>
                <w:rFonts w:ascii="宋体" w:hAnsi="宋体" w:hint="eastAsia"/>
                <w:sz w:val="24"/>
              </w:rPr>
              <w:t>具备</w:t>
            </w:r>
            <w:r w:rsidRPr="00411DC2">
              <w:rPr>
                <w:rFonts w:ascii="宋体" w:hAnsi="宋体"/>
                <w:sz w:val="24"/>
              </w:rPr>
              <w:t>一年及以</w:t>
            </w:r>
            <w:r w:rsidRPr="00411DC2">
              <w:rPr>
                <w:rFonts w:ascii="宋体" w:hAnsi="宋体" w:hint="eastAsia"/>
                <w:sz w:val="24"/>
              </w:rPr>
              <w:t>上人事</w:t>
            </w:r>
            <w:r w:rsidRPr="00411DC2">
              <w:rPr>
                <w:rFonts w:ascii="宋体" w:hAnsi="宋体"/>
                <w:sz w:val="24"/>
              </w:rPr>
              <w:t>管理、离退休人员管理、</w:t>
            </w:r>
            <w:r w:rsidRPr="00411DC2">
              <w:rPr>
                <w:rFonts w:ascii="宋体" w:hAnsi="宋体" w:hint="eastAsia"/>
                <w:sz w:val="24"/>
              </w:rPr>
              <w:t>行政</w:t>
            </w:r>
            <w:r w:rsidRPr="00411DC2">
              <w:rPr>
                <w:rFonts w:ascii="宋体" w:hAnsi="宋体"/>
                <w:sz w:val="24"/>
              </w:rPr>
              <w:t>管理等方面工作经验</w:t>
            </w:r>
            <w:r w:rsidRPr="00411DC2">
              <w:rPr>
                <w:rFonts w:ascii="宋体" w:hAnsi="宋体" w:hint="eastAsia"/>
                <w:sz w:val="24"/>
              </w:rPr>
              <w:t>；</w:t>
            </w:r>
          </w:p>
          <w:p w:rsidR="00497CF0" w:rsidRPr="00411DC2" w:rsidRDefault="00497CF0" w:rsidP="00411DC2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pacing w:after="150"/>
              <w:jc w:val="left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能够熟练</w:t>
            </w:r>
            <w:r w:rsidRPr="00411DC2">
              <w:rPr>
                <w:rFonts w:ascii="宋体" w:hAnsi="宋体"/>
                <w:sz w:val="24"/>
              </w:rPr>
              <w:t>掌握计算机</w:t>
            </w:r>
            <w:r w:rsidRPr="00411DC2">
              <w:rPr>
                <w:rFonts w:ascii="宋体" w:hAnsi="宋体" w:hint="eastAsia"/>
                <w:sz w:val="24"/>
              </w:rPr>
              <w:t>办公软件</w:t>
            </w:r>
            <w:r w:rsidRPr="00411DC2">
              <w:rPr>
                <w:rFonts w:ascii="宋体" w:hAnsi="宋体"/>
                <w:sz w:val="24"/>
              </w:rPr>
              <w:t>。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97CF0" w:rsidRPr="00411DC2" w:rsidRDefault="0072145A" w:rsidP="00411DC2">
            <w:pPr>
              <w:jc w:val="center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厦门</w:t>
            </w:r>
          </w:p>
        </w:tc>
      </w:tr>
    </w:tbl>
    <w:p w:rsidR="000C0B21" w:rsidRDefault="000C0B21" w:rsidP="00D465A8">
      <w:pPr>
        <w:rPr>
          <w:sz w:val="28"/>
          <w:szCs w:val="36"/>
        </w:rPr>
      </w:pPr>
    </w:p>
    <w:sectPr w:rsidR="000C0B21" w:rsidSect="0030139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A4" w:rsidRDefault="00B603A4">
      <w:r>
        <w:separator/>
      </w:r>
    </w:p>
  </w:endnote>
  <w:endnote w:type="continuationSeparator" w:id="0">
    <w:p w:rsidR="00B603A4" w:rsidRDefault="00B6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A4" w:rsidRDefault="00B603A4">
      <w:r>
        <w:separator/>
      </w:r>
    </w:p>
  </w:footnote>
  <w:footnote w:type="continuationSeparator" w:id="0">
    <w:p w:rsidR="00B603A4" w:rsidRDefault="00B6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21" w:rsidRDefault="000C0B21" w:rsidP="00D1148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053405"/>
    <w:multiLevelType w:val="multilevel"/>
    <w:tmpl w:val="A2053405"/>
    <w:lvl w:ilvl="0">
      <w:start w:val="1"/>
      <w:numFmt w:val="decimalFullWidth"/>
      <w:lvlText w:val="%1、"/>
      <w:lvlJc w:val="left"/>
      <w:pPr>
        <w:tabs>
          <w:tab w:val="left" w:pos="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E11BD285"/>
    <w:multiLevelType w:val="multilevel"/>
    <w:tmpl w:val="E11BD285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F3674971"/>
    <w:multiLevelType w:val="multilevel"/>
    <w:tmpl w:val="F3674971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CD27687"/>
    <w:multiLevelType w:val="hybridMultilevel"/>
    <w:tmpl w:val="346C8E16"/>
    <w:lvl w:ilvl="0" w:tplc="9676A9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3929CF"/>
    <w:rsid w:val="00010032"/>
    <w:rsid w:val="00084A8B"/>
    <w:rsid w:val="000C0B21"/>
    <w:rsid w:val="000F3182"/>
    <w:rsid w:val="0010589E"/>
    <w:rsid w:val="0016279B"/>
    <w:rsid w:val="0022144D"/>
    <w:rsid w:val="00253797"/>
    <w:rsid w:val="002600D5"/>
    <w:rsid w:val="002D679A"/>
    <w:rsid w:val="0030139B"/>
    <w:rsid w:val="003E6C1A"/>
    <w:rsid w:val="003F5E78"/>
    <w:rsid w:val="00411DC2"/>
    <w:rsid w:val="00425343"/>
    <w:rsid w:val="00440B2D"/>
    <w:rsid w:val="00464AF3"/>
    <w:rsid w:val="004653E4"/>
    <w:rsid w:val="00497CF0"/>
    <w:rsid w:val="004F3D71"/>
    <w:rsid w:val="004F75D4"/>
    <w:rsid w:val="00580BDD"/>
    <w:rsid w:val="0072145A"/>
    <w:rsid w:val="007229A1"/>
    <w:rsid w:val="00743A6D"/>
    <w:rsid w:val="00756245"/>
    <w:rsid w:val="007C7988"/>
    <w:rsid w:val="00815C55"/>
    <w:rsid w:val="00833FBE"/>
    <w:rsid w:val="009341E3"/>
    <w:rsid w:val="00995536"/>
    <w:rsid w:val="00A60EC0"/>
    <w:rsid w:val="00AA1DEC"/>
    <w:rsid w:val="00AF788B"/>
    <w:rsid w:val="00B54A64"/>
    <w:rsid w:val="00B603A4"/>
    <w:rsid w:val="00C40197"/>
    <w:rsid w:val="00C57E50"/>
    <w:rsid w:val="00D1148D"/>
    <w:rsid w:val="00D465A8"/>
    <w:rsid w:val="00D96C09"/>
    <w:rsid w:val="00DF79AD"/>
    <w:rsid w:val="16BC43F0"/>
    <w:rsid w:val="255749C3"/>
    <w:rsid w:val="368F1270"/>
    <w:rsid w:val="3D3929CF"/>
    <w:rsid w:val="4136635F"/>
    <w:rsid w:val="6D535020"/>
    <w:rsid w:val="7FD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02E8A"/>
  <w15:docId w15:val="{4F8C4596-2983-48CA-ACF5-3262011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1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315F74"/>
    <w:rPr>
      <w:sz w:val="18"/>
      <w:szCs w:val="18"/>
    </w:rPr>
  </w:style>
  <w:style w:type="paragraph" w:styleId="a5">
    <w:name w:val="footer"/>
    <w:basedOn w:val="a"/>
    <w:link w:val="a6"/>
    <w:uiPriority w:val="99"/>
    <w:rsid w:val="00D11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315F74"/>
    <w:rPr>
      <w:sz w:val="18"/>
      <w:szCs w:val="18"/>
    </w:rPr>
  </w:style>
  <w:style w:type="table" w:styleId="a7">
    <w:name w:val="Table Grid"/>
    <w:basedOn w:val="a1"/>
    <w:uiPriority w:val="59"/>
    <w:rsid w:val="00D4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54</TotalTime>
  <Pages>1</Pages>
  <Words>47</Words>
  <Characters>274</Characters>
  <Application>Microsoft Office Word</Application>
  <DocSecurity>0</DocSecurity>
  <Lines>2</Lines>
  <Paragraphs>1</Paragraphs>
  <ScaleCrop>false</ScaleCrop>
  <Company>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鼓浪禹民</dc:creator>
  <cp:keywords/>
  <dc:description/>
  <cp:lastModifiedBy>user</cp:lastModifiedBy>
  <cp:revision>25</cp:revision>
  <dcterms:created xsi:type="dcterms:W3CDTF">2018-06-28T02:35:00Z</dcterms:created>
  <dcterms:modified xsi:type="dcterms:W3CDTF">2021-05-18T06:12:00Z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