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13"/>
        <w:gridCol w:w="408"/>
        <w:gridCol w:w="912"/>
        <w:gridCol w:w="1066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见习单位及岗位代码：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 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</w:rPr>
        <w:t>学校名称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19734D5"/>
    <w:rsid w:val="05B60F9E"/>
    <w:rsid w:val="07B861D4"/>
    <w:rsid w:val="09772CEF"/>
    <w:rsid w:val="1D67682A"/>
    <w:rsid w:val="2B095AC2"/>
    <w:rsid w:val="2E9C6AEC"/>
    <w:rsid w:val="328E18E5"/>
    <w:rsid w:val="33BA3D69"/>
    <w:rsid w:val="53AA0700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2021-05-06T09:22:18Z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F4C9D9C70AC244C98418287E6BF786C2</vt:lpwstr>
  </property>
</Properties>
</file>