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wordWrap w:val="0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现场资格审查资格</w:t>
      </w:r>
      <w:r>
        <w:rPr>
          <w:rFonts w:hint="eastAsia" w:ascii="宋体" w:hAnsi="宋体" w:cs="宋体"/>
          <w:b/>
          <w:bCs/>
          <w:sz w:val="44"/>
          <w:szCs w:val="44"/>
        </w:rPr>
        <w:t>声明</w:t>
      </w:r>
    </w:p>
    <w:p>
      <w:pPr>
        <w:wordWrap w:val="0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（范本）</w:t>
      </w:r>
    </w:p>
    <w:p>
      <w:pPr>
        <w:wordWrap w:val="0"/>
        <w:rPr>
          <w:rFonts w:ascii="仿宋_GB2312" w:eastAsia="仿宋_GB2312" w:cs="仿宋_GB2312"/>
          <w:sz w:val="32"/>
          <w:szCs w:val="32"/>
        </w:rPr>
      </w:pPr>
    </w:p>
    <w:p>
      <w:pPr>
        <w:wordWrap w:val="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本人×××（姓名），身份证号码：×××，准考证号码：×××，报考×××（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岗位</w:t>
      </w:r>
      <w:r>
        <w:rPr>
          <w:rFonts w:hint="eastAsia" w:ascii="仿宋_GB2312" w:eastAsia="仿宋_GB2312" w:cs="仿宋_GB2312"/>
          <w:sz w:val="32"/>
          <w:szCs w:val="32"/>
        </w:rPr>
        <w:t>），笔试成绩为×××分，已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确定为入围现场资格审查人选范围</w:t>
      </w:r>
      <w:r>
        <w:rPr>
          <w:rFonts w:hint="eastAsia" w:ascii="仿宋_GB2312" w:eastAsia="仿宋_GB2312" w:cs="仿宋_GB2312"/>
          <w:sz w:val="32"/>
          <w:szCs w:val="32"/>
        </w:rPr>
        <w:t>，现本人自愿放弃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参加现场资格审查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wordWrap w:val="0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手机号</w:t>
      </w:r>
      <w:r>
        <w:rPr>
          <w:rFonts w:ascii="仿宋_GB2312" w:eastAsia="仿宋_GB2312" w:cs="仿宋_GB2312"/>
          <w:sz w:val="32"/>
          <w:szCs w:val="32"/>
        </w:rPr>
        <w:t>:</w:t>
      </w:r>
      <w:r>
        <w:rPr>
          <w:rFonts w:hint="eastAsia" w:ascii="仿宋_GB2312" w:eastAsia="仿宋_GB2312" w:cs="仿宋_GB2312"/>
          <w:sz w:val="32"/>
          <w:szCs w:val="32"/>
        </w:rPr>
        <w:t>×××</w:t>
      </w:r>
      <w:r>
        <w:rPr>
          <w:rFonts w:ascii="仿宋_GB2312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eastAsia="仿宋_GB2312" w:cs="仿宋_GB2312"/>
          <w:sz w:val="32"/>
          <w:szCs w:val="32"/>
        </w:rPr>
        <w:t>签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名</w:t>
      </w:r>
    </w:p>
    <w:p>
      <w:pPr>
        <w:wordWrap w:val="0"/>
        <w:ind w:firstLine="4320" w:firstLineChars="13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（考生本人手写并按手印）：</w:t>
      </w:r>
    </w:p>
    <w:p>
      <w:pPr>
        <w:wordWrap w:val="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 w:cs="仿宋_GB2312"/>
          <w:sz w:val="32"/>
          <w:szCs w:val="32"/>
        </w:rPr>
        <w:t>日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期：</w:t>
      </w:r>
      <w:r>
        <w:rPr>
          <w:rFonts w:asci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wordWrap w:val="0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注：请考生将本人签字后的《放弃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现场资格审查资格</w:t>
      </w:r>
      <w:r>
        <w:rPr>
          <w:rFonts w:hint="eastAsia" w:ascii="仿宋_GB2312" w:eastAsia="仿宋_GB2312" w:cs="仿宋_GB2312"/>
          <w:sz w:val="32"/>
          <w:szCs w:val="32"/>
        </w:rPr>
        <w:t>声明》拍照后发送至邮箱：bangdezhaopin2008@163.com，届时将根据本人提供的手机联系本人进行确认。为保障本人权益，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请考生注意接听。</w:t>
      </w:r>
    </w:p>
    <w:p>
      <w:pPr>
        <w:rPr>
          <w:rFonts w:cs="Times New Roman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32000"/>
    <w:rsid w:val="003B7118"/>
    <w:rsid w:val="00472D5B"/>
    <w:rsid w:val="00482C07"/>
    <w:rsid w:val="007364A6"/>
    <w:rsid w:val="00932FBA"/>
    <w:rsid w:val="00B772AB"/>
    <w:rsid w:val="00C262DD"/>
    <w:rsid w:val="00C96D87"/>
    <w:rsid w:val="00CB167C"/>
    <w:rsid w:val="00D63545"/>
    <w:rsid w:val="00E225DB"/>
    <w:rsid w:val="00F21EEB"/>
    <w:rsid w:val="00F360E1"/>
    <w:rsid w:val="00FE1108"/>
    <w:rsid w:val="028E76EB"/>
    <w:rsid w:val="0BAC285A"/>
    <w:rsid w:val="1C465192"/>
    <w:rsid w:val="2D1337EF"/>
    <w:rsid w:val="3D4F68D6"/>
    <w:rsid w:val="3EC521D1"/>
    <w:rsid w:val="49832000"/>
    <w:rsid w:val="4CB70E7D"/>
    <w:rsid w:val="647B6BCF"/>
    <w:rsid w:val="6916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Footer Char"/>
    <w:basedOn w:val="5"/>
    <w:link w:val="2"/>
    <w:semiHidden/>
    <w:qFormat/>
    <w:uiPriority w:val="99"/>
    <w:rPr>
      <w:rFonts w:cs="Calibri"/>
      <w:sz w:val="18"/>
      <w:szCs w:val="18"/>
    </w:rPr>
  </w:style>
  <w:style w:type="character" w:customStyle="1" w:styleId="8">
    <w:name w:val="Header Char"/>
    <w:basedOn w:val="5"/>
    <w:link w:val="3"/>
    <w:qFormat/>
    <w:locked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1</Pages>
  <Words>43</Words>
  <Characters>247</Characters>
  <Lines>0</Lines>
  <Paragraphs>0</Paragraphs>
  <TotalTime>57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2019-11-07T01:10:00Z</dcterms:created>
  <dc:creator>钊找诏</dc:creator>
  <cp:lastModifiedBy>ALEBB</cp:lastModifiedBy>
  <cp:lastPrinted>2021-05-08T09:43:00Z</cp:lastPrinted>
  <dcterms:modified xsi:type="dcterms:W3CDTF">2021-05-08T10:14:04Z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E8C51D898A5D43099DDA0C87D9A3BE30</vt:lpwstr>
  </property>
</Properties>
</file>