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97" w:rsidRPr="00D30A00" w:rsidRDefault="00DF2997" w:rsidP="00DF2997">
      <w:pPr>
        <w:ind w:leftChars="-85" w:left="31680"/>
        <w:rPr>
          <w:rStyle w:val="Strong"/>
          <w:rFonts w:ascii="仿宋_GB2312" w:eastAsia="仿宋_GB2312" w:hAnsi="黑体" w:cs="黑体"/>
          <w:b w:val="0"/>
          <w:bCs/>
          <w:color w:val="000000"/>
          <w:spacing w:val="-20"/>
          <w:sz w:val="32"/>
          <w:szCs w:val="32"/>
        </w:rPr>
      </w:pPr>
      <w:r w:rsidRPr="00D30A00">
        <w:rPr>
          <w:rStyle w:val="Strong"/>
          <w:rFonts w:ascii="仿宋_GB2312" w:eastAsia="仿宋_GB2312" w:hAnsi="黑体" w:cs="黑体" w:hint="eastAsia"/>
          <w:b w:val="0"/>
          <w:bCs/>
          <w:color w:val="000000"/>
          <w:spacing w:val="-20"/>
          <w:sz w:val="32"/>
          <w:szCs w:val="32"/>
        </w:rPr>
        <w:t>附件</w:t>
      </w:r>
      <w:r w:rsidRPr="00D30A00">
        <w:rPr>
          <w:rStyle w:val="Strong"/>
          <w:rFonts w:ascii="仿宋_GB2312" w:eastAsia="仿宋_GB2312" w:hAnsi="黑体" w:cs="黑体"/>
          <w:b w:val="0"/>
          <w:bCs/>
          <w:color w:val="000000"/>
          <w:spacing w:val="-20"/>
          <w:sz w:val="32"/>
          <w:szCs w:val="32"/>
        </w:rPr>
        <w:t>3</w:t>
      </w:r>
      <w:r w:rsidRPr="00D30A00">
        <w:rPr>
          <w:rStyle w:val="Strong"/>
          <w:rFonts w:ascii="仿宋_GB2312" w:eastAsia="仿宋_GB2312" w:hAnsi="黑体" w:cs="黑体" w:hint="eastAsia"/>
          <w:b w:val="0"/>
          <w:bCs/>
          <w:color w:val="000000"/>
          <w:spacing w:val="-20"/>
          <w:sz w:val="32"/>
          <w:szCs w:val="32"/>
        </w:rPr>
        <w:t>：</w:t>
      </w:r>
    </w:p>
    <w:p w:rsidR="00DF2997" w:rsidRPr="00D30A00" w:rsidRDefault="00DF2997" w:rsidP="00001857">
      <w:pPr>
        <w:ind w:leftChars="-85" w:left="31680"/>
        <w:rPr>
          <w:rStyle w:val="Strong"/>
          <w:rFonts w:ascii="方正小标宋简体" w:eastAsia="方正小标宋简体" w:hAnsi="黑体" w:cs="黑体"/>
          <w:b w:val="0"/>
          <w:bCs/>
          <w:color w:val="000000"/>
          <w:spacing w:val="-20"/>
          <w:sz w:val="44"/>
          <w:szCs w:val="44"/>
        </w:rPr>
      </w:pPr>
      <w:r w:rsidRPr="00D30A00">
        <w:rPr>
          <w:rStyle w:val="Strong"/>
          <w:rFonts w:ascii="方正小标宋简体" w:eastAsia="方正小标宋简体" w:hAnsi="黑体" w:cs="黑体" w:hint="eastAsia"/>
          <w:b w:val="0"/>
          <w:bCs/>
          <w:color w:val="000000"/>
          <w:spacing w:val="-20"/>
          <w:sz w:val="44"/>
          <w:szCs w:val="44"/>
        </w:rPr>
        <w:t>张家界市人民医院公开招聘劳动合同制人员考察表</w:t>
      </w:r>
    </w:p>
    <w:tbl>
      <w:tblPr>
        <w:tblpPr w:leftFromText="180" w:rightFromText="180" w:vertAnchor="text" w:horzAnchor="page" w:tblpX="1482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040"/>
        <w:gridCol w:w="505"/>
        <w:gridCol w:w="798"/>
        <w:gridCol w:w="1303"/>
        <w:gridCol w:w="1440"/>
        <w:gridCol w:w="2340"/>
      </w:tblGrid>
      <w:tr w:rsidR="00DF2997" w:rsidTr="00D30A00">
        <w:trPr>
          <w:cantSplit/>
          <w:trHeight w:val="942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招聘单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位名称</w:t>
            </w:r>
          </w:p>
        </w:tc>
        <w:tc>
          <w:tcPr>
            <w:tcW w:w="3646" w:type="dxa"/>
            <w:gridSpan w:val="4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考察对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象姓名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771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0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303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1006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治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貌</w:t>
            </w:r>
          </w:p>
        </w:tc>
        <w:tc>
          <w:tcPr>
            <w:tcW w:w="10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间</w:t>
            </w:r>
          </w:p>
        </w:tc>
        <w:tc>
          <w:tcPr>
            <w:tcW w:w="1303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体检结果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1057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303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专业技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术职称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923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646" w:type="dxa"/>
            <w:gridSpan w:val="4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1057"/>
        </w:trPr>
        <w:tc>
          <w:tcPr>
            <w:tcW w:w="1502" w:type="dxa"/>
            <w:vMerge w:val="restart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历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位</w:t>
            </w:r>
          </w:p>
        </w:tc>
        <w:tc>
          <w:tcPr>
            <w:tcW w:w="1545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2101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1057"/>
        </w:trPr>
        <w:tc>
          <w:tcPr>
            <w:tcW w:w="1502" w:type="dxa"/>
            <w:vMerge/>
            <w:vAlign w:val="center"/>
          </w:tcPr>
          <w:p w:rsidR="00DF2997" w:rsidRDefault="00DF2997" w:rsidP="00D30A00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2101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661"/>
        </w:trPr>
        <w:tc>
          <w:tcPr>
            <w:tcW w:w="1502" w:type="dxa"/>
            <w:vMerge w:val="restart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组</w:t>
            </w:r>
          </w:p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3541" w:type="dxa"/>
            <w:gridSpan w:val="3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务</w:t>
            </w:r>
          </w:p>
        </w:tc>
      </w:tr>
      <w:tr w:rsidR="00DF2997" w:rsidTr="00D30A00">
        <w:trPr>
          <w:cantSplit/>
          <w:trHeight w:val="818"/>
        </w:trPr>
        <w:tc>
          <w:tcPr>
            <w:tcW w:w="1502" w:type="dxa"/>
            <w:vMerge/>
            <w:vAlign w:val="center"/>
          </w:tcPr>
          <w:p w:rsidR="00DF2997" w:rsidRDefault="00DF2997" w:rsidP="00D30A00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867"/>
        </w:trPr>
        <w:tc>
          <w:tcPr>
            <w:tcW w:w="1502" w:type="dxa"/>
            <w:vMerge/>
            <w:vAlign w:val="center"/>
          </w:tcPr>
          <w:p w:rsidR="00DF2997" w:rsidRDefault="00DF2997" w:rsidP="00D30A00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D30A00">
        <w:trPr>
          <w:cantSplit/>
          <w:trHeight w:val="981"/>
        </w:trPr>
        <w:tc>
          <w:tcPr>
            <w:tcW w:w="1502" w:type="dxa"/>
            <w:vMerge/>
            <w:vAlign w:val="center"/>
          </w:tcPr>
          <w:p w:rsidR="00DF2997" w:rsidRDefault="00DF2997" w:rsidP="00D30A00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843868">
        <w:trPr>
          <w:cantSplit/>
          <w:trHeight w:val="9395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考察情况</w:t>
            </w:r>
          </w:p>
        </w:tc>
        <w:tc>
          <w:tcPr>
            <w:tcW w:w="7426" w:type="dxa"/>
            <w:gridSpan w:val="6"/>
            <w:vAlign w:val="center"/>
          </w:tcPr>
          <w:p w:rsidR="00DF2997" w:rsidRDefault="00DF2997" w:rsidP="00D30A00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DF2997" w:rsidTr="00843868">
        <w:trPr>
          <w:cantSplit/>
          <w:trHeight w:val="2012"/>
        </w:trPr>
        <w:tc>
          <w:tcPr>
            <w:tcW w:w="1502" w:type="dxa"/>
            <w:vAlign w:val="center"/>
          </w:tcPr>
          <w:p w:rsidR="00DF2997" w:rsidRDefault="00DF2997" w:rsidP="00D30A00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考察结论</w:t>
            </w:r>
          </w:p>
        </w:tc>
        <w:tc>
          <w:tcPr>
            <w:tcW w:w="7426" w:type="dxa"/>
            <w:gridSpan w:val="6"/>
            <w:vAlign w:val="center"/>
          </w:tcPr>
          <w:p w:rsidR="00DF2997" w:rsidRDefault="00DF2997" w:rsidP="00D30A00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</w:t>
            </w:r>
          </w:p>
          <w:p w:rsidR="00DF2997" w:rsidRDefault="00DF2997" w:rsidP="00D30A00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 w:rsidR="00DF2997" w:rsidRDefault="00DF2997" w:rsidP="00D30A00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 w:rsidR="00DF2997" w:rsidRDefault="00DF2997" w:rsidP="00843868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ascii="宋体" w:cs="宋体" w:hint="eastAsia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</w:rPr>
              <w:t>。</w:t>
            </w:r>
          </w:p>
          <w:p w:rsidR="00DF2997" w:rsidRDefault="00DF2997" w:rsidP="00DF2997">
            <w:pPr>
              <w:spacing w:line="440" w:lineRule="exact"/>
              <w:ind w:firstLineChars="350" w:firstLine="31680"/>
              <w:rPr>
                <w:rFonts w:ascii="宋体" w:cs="宋体"/>
                <w:color w:val="000000"/>
                <w:sz w:val="24"/>
              </w:rPr>
            </w:pPr>
          </w:p>
          <w:p w:rsidR="00DF2997" w:rsidRDefault="00DF2997" w:rsidP="00DF2997">
            <w:pPr>
              <w:spacing w:line="440" w:lineRule="exact"/>
              <w:ind w:firstLineChars="1200" w:firstLine="316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考察负责人签名：</w:t>
            </w:r>
          </w:p>
          <w:p w:rsidR="00DF2997" w:rsidRDefault="00DF2997" w:rsidP="00D30A00"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cs="宋体" w:hint="eastAsia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日</w:t>
            </w:r>
          </w:p>
        </w:tc>
      </w:tr>
    </w:tbl>
    <w:p w:rsidR="00DF2997" w:rsidRDefault="00DF2997" w:rsidP="00DF2997">
      <w:pPr>
        <w:spacing w:line="600" w:lineRule="exact"/>
        <w:ind w:firstLineChars="100" w:firstLine="31680"/>
        <w:textAlignment w:val="baseline"/>
        <w:rPr>
          <w:rFonts w:ascii="宋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说明：</w:t>
      </w:r>
      <w:r>
        <w:rPr>
          <w:rFonts w:ascii="宋体" w:hint="eastAsia"/>
          <w:color w:val="000000"/>
          <w:sz w:val="24"/>
        </w:rPr>
        <w:t>本表一式二份，其中一份须进入个人档案。</w:t>
      </w:r>
    </w:p>
    <w:sectPr w:rsidR="00DF2997" w:rsidSect="00001857">
      <w:pgSz w:w="11906" w:h="16838"/>
      <w:pgMar w:top="1411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97" w:rsidRDefault="00DF2997" w:rsidP="00FF7A68">
      <w:r>
        <w:separator/>
      </w:r>
    </w:p>
  </w:endnote>
  <w:endnote w:type="continuationSeparator" w:id="0">
    <w:p w:rsidR="00DF2997" w:rsidRDefault="00DF2997" w:rsidP="00FF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97" w:rsidRDefault="00DF2997" w:rsidP="00FF7A68">
      <w:r>
        <w:separator/>
      </w:r>
    </w:p>
  </w:footnote>
  <w:footnote w:type="continuationSeparator" w:id="0">
    <w:p w:rsidR="00DF2997" w:rsidRDefault="00DF2997" w:rsidP="00FF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start w:val="2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2">
    <w:nsid w:val="539AC6DE"/>
    <w:multiLevelType w:val="singleLevel"/>
    <w:tmpl w:val="539AC6DE"/>
    <w:lvl w:ilvl="0">
      <w:start w:val="3"/>
      <w:numFmt w:val="chineseCounting"/>
      <w:suff w:val="nothing"/>
      <w:lvlText w:val="(%1)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FD"/>
    <w:rsid w:val="00001857"/>
    <w:rsid w:val="0003402F"/>
    <w:rsid w:val="00053EE8"/>
    <w:rsid w:val="00061647"/>
    <w:rsid w:val="000A7FBE"/>
    <w:rsid w:val="000C5CDF"/>
    <w:rsid w:val="000D340D"/>
    <w:rsid w:val="000E2651"/>
    <w:rsid w:val="000F4FB5"/>
    <w:rsid w:val="0011060A"/>
    <w:rsid w:val="00140378"/>
    <w:rsid w:val="001501BB"/>
    <w:rsid w:val="00162A06"/>
    <w:rsid w:val="001909BD"/>
    <w:rsid w:val="00197302"/>
    <w:rsid w:val="001A7F4F"/>
    <w:rsid w:val="001B4F0B"/>
    <w:rsid w:val="001C6090"/>
    <w:rsid w:val="00225A6D"/>
    <w:rsid w:val="0025008B"/>
    <w:rsid w:val="00276ECD"/>
    <w:rsid w:val="0029210E"/>
    <w:rsid w:val="002E6D58"/>
    <w:rsid w:val="0031566F"/>
    <w:rsid w:val="003376D2"/>
    <w:rsid w:val="00342F2A"/>
    <w:rsid w:val="003938C9"/>
    <w:rsid w:val="003A5B93"/>
    <w:rsid w:val="003D0474"/>
    <w:rsid w:val="003E31A6"/>
    <w:rsid w:val="003F2BBA"/>
    <w:rsid w:val="003F382E"/>
    <w:rsid w:val="0041313F"/>
    <w:rsid w:val="00447208"/>
    <w:rsid w:val="004A2784"/>
    <w:rsid w:val="004B1305"/>
    <w:rsid w:val="004C306A"/>
    <w:rsid w:val="00512EBE"/>
    <w:rsid w:val="0054283E"/>
    <w:rsid w:val="00545416"/>
    <w:rsid w:val="0055557E"/>
    <w:rsid w:val="00586D0F"/>
    <w:rsid w:val="005A5FF1"/>
    <w:rsid w:val="005D51F1"/>
    <w:rsid w:val="006024DE"/>
    <w:rsid w:val="00637F0E"/>
    <w:rsid w:val="006706FB"/>
    <w:rsid w:val="00674F1A"/>
    <w:rsid w:val="00680E69"/>
    <w:rsid w:val="006858D8"/>
    <w:rsid w:val="006C41B8"/>
    <w:rsid w:val="006E0FF1"/>
    <w:rsid w:val="00703FB0"/>
    <w:rsid w:val="00707C34"/>
    <w:rsid w:val="00730ED6"/>
    <w:rsid w:val="00741FB6"/>
    <w:rsid w:val="00746972"/>
    <w:rsid w:val="007D27EC"/>
    <w:rsid w:val="007E4399"/>
    <w:rsid w:val="007F5B59"/>
    <w:rsid w:val="00836BE8"/>
    <w:rsid w:val="00843868"/>
    <w:rsid w:val="00862FCD"/>
    <w:rsid w:val="00896C66"/>
    <w:rsid w:val="008B680D"/>
    <w:rsid w:val="008C32CC"/>
    <w:rsid w:val="008D0156"/>
    <w:rsid w:val="008E0B4B"/>
    <w:rsid w:val="00903153"/>
    <w:rsid w:val="00926E4E"/>
    <w:rsid w:val="00937038"/>
    <w:rsid w:val="00945F22"/>
    <w:rsid w:val="009541AA"/>
    <w:rsid w:val="009643DA"/>
    <w:rsid w:val="009735F3"/>
    <w:rsid w:val="00991C70"/>
    <w:rsid w:val="00A057E9"/>
    <w:rsid w:val="00A0616E"/>
    <w:rsid w:val="00A34963"/>
    <w:rsid w:val="00A55330"/>
    <w:rsid w:val="00A67802"/>
    <w:rsid w:val="00A72B3D"/>
    <w:rsid w:val="00AA27F5"/>
    <w:rsid w:val="00AC5DA1"/>
    <w:rsid w:val="00AF3148"/>
    <w:rsid w:val="00B04E18"/>
    <w:rsid w:val="00B134FF"/>
    <w:rsid w:val="00B17D9E"/>
    <w:rsid w:val="00B26242"/>
    <w:rsid w:val="00B56AAB"/>
    <w:rsid w:val="00B868D4"/>
    <w:rsid w:val="00B93C4E"/>
    <w:rsid w:val="00BA6892"/>
    <w:rsid w:val="00BB270E"/>
    <w:rsid w:val="00BB6101"/>
    <w:rsid w:val="00C00878"/>
    <w:rsid w:val="00C04BC9"/>
    <w:rsid w:val="00C22F3F"/>
    <w:rsid w:val="00C27926"/>
    <w:rsid w:val="00C822F5"/>
    <w:rsid w:val="00CF0479"/>
    <w:rsid w:val="00D24E0A"/>
    <w:rsid w:val="00D30A00"/>
    <w:rsid w:val="00D47132"/>
    <w:rsid w:val="00D509E5"/>
    <w:rsid w:val="00D515AF"/>
    <w:rsid w:val="00DB5526"/>
    <w:rsid w:val="00DC26FD"/>
    <w:rsid w:val="00DD27FC"/>
    <w:rsid w:val="00DE1933"/>
    <w:rsid w:val="00DF2164"/>
    <w:rsid w:val="00DF2997"/>
    <w:rsid w:val="00E55C2A"/>
    <w:rsid w:val="00EA29BA"/>
    <w:rsid w:val="00EB4E86"/>
    <w:rsid w:val="00EC0EE1"/>
    <w:rsid w:val="00EC5FC6"/>
    <w:rsid w:val="00ED365A"/>
    <w:rsid w:val="00EE1EE5"/>
    <w:rsid w:val="00EE292C"/>
    <w:rsid w:val="00EF08E9"/>
    <w:rsid w:val="00F15EE7"/>
    <w:rsid w:val="00F202D6"/>
    <w:rsid w:val="00F22837"/>
    <w:rsid w:val="00F500B4"/>
    <w:rsid w:val="00F5210C"/>
    <w:rsid w:val="00F65A72"/>
    <w:rsid w:val="00FE46C0"/>
    <w:rsid w:val="00FE4FFD"/>
    <w:rsid w:val="00FE6452"/>
    <w:rsid w:val="00FF2E16"/>
    <w:rsid w:val="00FF7A68"/>
    <w:rsid w:val="04634C70"/>
    <w:rsid w:val="16210093"/>
    <w:rsid w:val="4BC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27F5"/>
    <w:pPr>
      <w:spacing w:line="240" w:lineRule="atLeast"/>
    </w:pPr>
    <w:rPr>
      <w:rFonts w:ascii="??_GB2312" w:eastAsia="Times New Roman" w:hAnsi="Times New Roman"/>
      <w:spacing w:val="-6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7F5"/>
    <w:rPr>
      <w:rFonts w:ascii="??_GB2312" w:eastAsia="Times New Roman" w:hAnsi="Times New Roman" w:cs="Times New Roman"/>
      <w:spacing w:val="-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A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7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A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7F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A27F5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AA27F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AA27F5"/>
    <w:pPr>
      <w:widowControl/>
    </w:pPr>
    <w:rPr>
      <w:rFonts w:ascii="Times New Roman" w:hAnsi="Times New Roman"/>
      <w:kern w:val="0"/>
      <w:szCs w:val="21"/>
    </w:rPr>
  </w:style>
  <w:style w:type="paragraph" w:styleId="BodyTextIndent">
    <w:name w:val="Body Text Indent"/>
    <w:basedOn w:val="Normal"/>
    <w:link w:val="BodyTextIndentChar"/>
    <w:uiPriority w:val="99"/>
    <w:rsid w:val="00B134FF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6D0F"/>
    <w:rPr>
      <w:rFonts w:cs="Times New Roman"/>
    </w:rPr>
  </w:style>
  <w:style w:type="character" w:styleId="PageNumber">
    <w:name w:val="page number"/>
    <w:basedOn w:val="DefaultParagraphFont"/>
    <w:uiPriority w:val="99"/>
    <w:rsid w:val="00B134F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134F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2</Pages>
  <Words>54</Words>
  <Characters>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User</cp:lastModifiedBy>
  <cp:revision>38</cp:revision>
  <cp:lastPrinted>2019-10-26T01:27:00Z</cp:lastPrinted>
  <dcterms:created xsi:type="dcterms:W3CDTF">2019-09-05T09:26:00Z</dcterms:created>
  <dcterms:modified xsi:type="dcterms:W3CDTF">2019-10-29T06:44:00Z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