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56" w:tblpY="2247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982"/>
        <w:gridCol w:w="1276"/>
        <w:gridCol w:w="850"/>
        <w:gridCol w:w="4261"/>
        <w:gridCol w:w="155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拟招人数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 作  岗  位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龄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全日制统招本科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(不含专升本)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泌阳县人民医院药学室</w:t>
            </w:r>
          </w:p>
        </w:tc>
        <w:tc>
          <w:tcPr>
            <w:tcW w:w="1551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30周岁以下（1991年1月1日以后出生），持医师资格证者，同等条件下优先录用，年龄放宽至35周岁（1986年1月1日以后出生）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临床药师方向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泌阳县人民医院药剂科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病理学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泌阳县人民医院病理室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中西医临床医学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泌阳县人民医院中西医结合科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中西医临床医学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泌阳县人民医院风湿免疫科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泌阳县人民医院中西医结合科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98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泌阳县人民医院外科重症医学科</w:t>
            </w:r>
          </w:p>
        </w:tc>
        <w:tc>
          <w:tcPr>
            <w:tcW w:w="155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160" w:leftChars="76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泌阳县人民医院重症医学科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泌阳县人民医院心脏重症医学科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泌阳县人民医院NICU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泌阳县人民医院PICU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泌阳县人民医院肿瘤科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泌阳县人民医院神经外科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泌阳县人民医院泌尿外科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泌阳县人民医院胸外科</w:t>
            </w:r>
          </w:p>
        </w:tc>
        <w:tc>
          <w:tcPr>
            <w:tcW w:w="15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泌阳县人民医院2021年公开招聘人事代理工作人员岗位设置及岗位要求一览表（一）</w:t>
      </w:r>
    </w:p>
    <w:p>
      <w:pPr>
        <w:spacing w:line="580" w:lineRule="exac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泌阳县人民医院2021年公开招聘人事代理工作人员岗位设置及岗位要求一览表（二）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980"/>
        <w:gridCol w:w="1168"/>
        <w:gridCol w:w="831"/>
        <w:gridCol w:w="4740"/>
        <w:gridCol w:w="1797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业</w:t>
            </w:r>
          </w:p>
        </w:tc>
        <w:tc>
          <w:tcPr>
            <w:tcW w:w="119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拟招人数</w:t>
            </w:r>
          </w:p>
        </w:tc>
        <w:tc>
          <w:tcPr>
            <w:tcW w:w="496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 作  岗  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龄</w:t>
            </w:r>
          </w:p>
        </w:tc>
        <w:tc>
          <w:tcPr>
            <w:tcW w:w="27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059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1199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全日制统招本科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(不含专升本)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泌阳县人民医院妇科</w:t>
            </w:r>
          </w:p>
        </w:tc>
        <w:tc>
          <w:tcPr>
            <w:tcW w:w="1842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30周岁以下（1991年1月1日以后出生），持医师资格证者，同等条件下优先录用，年龄放宽至35周岁（1986年1月1日以后出生）</w:t>
            </w: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泌阳县人民医院产科一病区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泌阳县人民医院产科二病区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泌阳县人民医院肛肠科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泌阳县人民医院心血管内科一病区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泌阳县人民医院心血管内科二病区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泌阳县人民医院心血管内科三病区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泌阳县人民医院心血管内科五病区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泌阳县人民医院神经内科一病区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泌阳县人民医院神经内科二病区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泌阳县人民医院神经内科三病区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泌阳县人民医院神经内科五病区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泌阳县人民医院神经重症医学科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泌阳县人民医院康复科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205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泌阳县人民医院介入科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2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泌阳县人民医院2021年公开招聘人事代理工作人员岗位设置及岗位要求一览表（三）</w:t>
      </w:r>
    </w:p>
    <w:tbl>
      <w:tblPr>
        <w:tblStyle w:val="7"/>
        <w:tblpPr w:leftFromText="180" w:rightFromText="180" w:vertAnchor="text" w:horzAnchor="page" w:tblpX="1431" w:tblpY="249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287"/>
        <w:gridCol w:w="1477"/>
        <w:gridCol w:w="795"/>
        <w:gridCol w:w="4890"/>
        <w:gridCol w:w="120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业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7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拟招人数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 作  岗  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龄</w:t>
            </w:r>
          </w:p>
        </w:tc>
        <w:tc>
          <w:tcPr>
            <w:tcW w:w="29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228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1477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全日制统招本科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(不含专升本)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泌阳县人民医院普外科</w:t>
            </w:r>
          </w:p>
        </w:tc>
        <w:tc>
          <w:tcPr>
            <w:tcW w:w="1200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30周岁以下（1991年1月1日以后出生），持医师资格证者，同等条件下优先录用，年龄放宽至35周岁（1986年1月1日以后出生）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泌阳县人民医院肝胆外科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泌阳县人民医院急诊外科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泌阳县人民医院急诊内科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泌阳县人民医院急诊科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泌阳县人民医院骨科一病区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228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泌阳县人民医院骨科二病区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228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泌阳县人民医院内分泌科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228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泌阳县人民医院消化内科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228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泌阳县人民医院呼吸与危重症结合科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精神医学、临床医学</w:t>
            </w:r>
          </w:p>
        </w:tc>
        <w:tc>
          <w:tcPr>
            <w:tcW w:w="1477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全日制统招大专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(不含3+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及以上学历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泌阳县人民医院精神医学科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持心理咨询证者优先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泌阳县人民医院营养科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持临床营养师证优先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5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公共卫生管理</w:t>
            </w:r>
          </w:p>
        </w:tc>
        <w:tc>
          <w:tcPr>
            <w:tcW w:w="1477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泌阳县人民医院公共卫生科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430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    计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489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 w:val="36"/>
          <w:szCs w:val="36"/>
        </w:rPr>
        <w:sectPr>
          <w:footerReference r:id="rId3" w:type="default"/>
          <w:pgSz w:w="16157" w:h="11906" w:orient="landscape"/>
          <w:pgMar w:top="1576" w:right="1270" w:bottom="1349" w:left="1440" w:header="851" w:footer="992" w:gutter="0"/>
          <w:cols w:space="0" w:num="1"/>
          <w:docGrid w:type="lines" w:linePitch="312" w:charSpace="0"/>
        </w:sectPr>
      </w:pPr>
    </w:p>
    <w:p>
      <w:pPr>
        <w:widowControl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泌阳县人民医院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2021年公开招聘人事代理工作人员报名表</w:t>
      </w:r>
    </w:p>
    <w:tbl>
      <w:tblPr>
        <w:tblStyle w:val="7"/>
        <w:tblW w:w="0" w:type="auto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05"/>
        <w:gridCol w:w="915"/>
        <w:gridCol w:w="990"/>
        <w:gridCol w:w="432"/>
        <w:gridCol w:w="414"/>
        <w:gridCol w:w="642"/>
        <w:gridCol w:w="597"/>
        <w:gridCol w:w="684"/>
        <w:gridCol w:w="411"/>
        <w:gridCol w:w="8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0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20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46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4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户口地所在地</w:t>
            </w:r>
          </w:p>
        </w:tc>
        <w:tc>
          <w:tcPr>
            <w:tcW w:w="1020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180" w:type="dxa"/>
            <w:gridSpan w:val="6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（何时何校何专业毕业）</w:t>
            </w:r>
          </w:p>
        </w:tc>
        <w:tc>
          <w:tcPr>
            <w:tcW w:w="4170" w:type="dxa"/>
            <w:gridSpan w:val="7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（何年何校何专业毕业）</w:t>
            </w:r>
          </w:p>
        </w:tc>
        <w:tc>
          <w:tcPr>
            <w:tcW w:w="4170" w:type="dxa"/>
            <w:gridSpan w:val="7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6" w:type="dxa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760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报名岗位及岗位序号</w:t>
            </w:r>
          </w:p>
        </w:tc>
        <w:tc>
          <w:tcPr>
            <w:tcW w:w="2478" w:type="dxa"/>
            <w:gridSpan w:val="4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928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4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93" w:type="dxa"/>
            <w:gridSpan w:val="5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928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84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证书编码</w:t>
            </w:r>
          </w:p>
        </w:tc>
        <w:tc>
          <w:tcPr>
            <w:tcW w:w="3393" w:type="dxa"/>
            <w:gridSpan w:val="5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1928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84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013" w:type="dxa"/>
            <w:gridSpan w:val="10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restart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2337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37" w:type="dxa"/>
            <w:gridSpan w:val="4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339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184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7013" w:type="dxa"/>
            <w:gridSpan w:val="10"/>
            <w:noWrap/>
          </w:tcPr>
          <w:p>
            <w:pPr>
              <w:widowControl/>
              <w:ind w:left="720" w:hanging="720" w:hangingChars="3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19" w:leftChars="9" w:firstLine="458" w:firstLineChars="19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1845" w:type="dxa"/>
            <w:gridSpan w:val="2"/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013" w:type="dxa"/>
            <w:gridSpan w:val="10"/>
            <w:noWrap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审查人签名：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注：证书编码指医师执业证书编码。</w:t>
      </w:r>
    </w:p>
    <w:p>
      <w:pPr>
        <w:widowControl/>
        <w:spacing w:line="277" w:lineRule="atLeast"/>
        <w:jc w:val="center"/>
        <w:textAlignment w:val="center"/>
      </w:pPr>
    </w:p>
    <w:sectPr>
      <w:pgSz w:w="11906" w:h="16838"/>
      <w:pgMar w:top="1270" w:right="1349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689545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45216A8"/>
    <w:rsid w:val="00050E5D"/>
    <w:rsid w:val="00067C55"/>
    <w:rsid w:val="000A534D"/>
    <w:rsid w:val="000D5C13"/>
    <w:rsid w:val="001E0F87"/>
    <w:rsid w:val="0022343D"/>
    <w:rsid w:val="002422D5"/>
    <w:rsid w:val="00284556"/>
    <w:rsid w:val="002872BE"/>
    <w:rsid w:val="002C0905"/>
    <w:rsid w:val="002C3026"/>
    <w:rsid w:val="002D3D04"/>
    <w:rsid w:val="002E7E0C"/>
    <w:rsid w:val="00313AE2"/>
    <w:rsid w:val="0032363D"/>
    <w:rsid w:val="00351438"/>
    <w:rsid w:val="00357EB4"/>
    <w:rsid w:val="00391691"/>
    <w:rsid w:val="003C1982"/>
    <w:rsid w:val="003C3312"/>
    <w:rsid w:val="003D19DE"/>
    <w:rsid w:val="003E7827"/>
    <w:rsid w:val="004537D5"/>
    <w:rsid w:val="00474B11"/>
    <w:rsid w:val="004864C9"/>
    <w:rsid w:val="004B5708"/>
    <w:rsid w:val="00554E7D"/>
    <w:rsid w:val="00561A17"/>
    <w:rsid w:val="0057482E"/>
    <w:rsid w:val="005803A8"/>
    <w:rsid w:val="00593B42"/>
    <w:rsid w:val="005D55B7"/>
    <w:rsid w:val="005E0931"/>
    <w:rsid w:val="005F160C"/>
    <w:rsid w:val="0060138B"/>
    <w:rsid w:val="00606869"/>
    <w:rsid w:val="00614E90"/>
    <w:rsid w:val="00616098"/>
    <w:rsid w:val="00624095"/>
    <w:rsid w:val="006579CF"/>
    <w:rsid w:val="00707632"/>
    <w:rsid w:val="00742B76"/>
    <w:rsid w:val="0074466E"/>
    <w:rsid w:val="00790146"/>
    <w:rsid w:val="00794515"/>
    <w:rsid w:val="00824188"/>
    <w:rsid w:val="00832109"/>
    <w:rsid w:val="0087003B"/>
    <w:rsid w:val="0088088B"/>
    <w:rsid w:val="008B58DE"/>
    <w:rsid w:val="0092551E"/>
    <w:rsid w:val="00953A7A"/>
    <w:rsid w:val="009732C5"/>
    <w:rsid w:val="009860A7"/>
    <w:rsid w:val="009C2DF5"/>
    <w:rsid w:val="00A1597E"/>
    <w:rsid w:val="00A73761"/>
    <w:rsid w:val="00AA7C96"/>
    <w:rsid w:val="00AC6EA9"/>
    <w:rsid w:val="00AF7E83"/>
    <w:rsid w:val="00B434A4"/>
    <w:rsid w:val="00B440BB"/>
    <w:rsid w:val="00B75F34"/>
    <w:rsid w:val="00B836D4"/>
    <w:rsid w:val="00BB6C49"/>
    <w:rsid w:val="00BC6536"/>
    <w:rsid w:val="00BC78BF"/>
    <w:rsid w:val="00C241EC"/>
    <w:rsid w:val="00C47195"/>
    <w:rsid w:val="00C51323"/>
    <w:rsid w:val="00C74935"/>
    <w:rsid w:val="00C979B3"/>
    <w:rsid w:val="00CB52F1"/>
    <w:rsid w:val="00CC476A"/>
    <w:rsid w:val="00CD2825"/>
    <w:rsid w:val="00CD7F21"/>
    <w:rsid w:val="00CF25A9"/>
    <w:rsid w:val="00CF26B5"/>
    <w:rsid w:val="00CF401F"/>
    <w:rsid w:val="00CF7B16"/>
    <w:rsid w:val="00D60781"/>
    <w:rsid w:val="00DD20E5"/>
    <w:rsid w:val="00DD4F41"/>
    <w:rsid w:val="00DF0F16"/>
    <w:rsid w:val="00E17CB3"/>
    <w:rsid w:val="00E23920"/>
    <w:rsid w:val="00E245DB"/>
    <w:rsid w:val="00E404BB"/>
    <w:rsid w:val="00E7632E"/>
    <w:rsid w:val="00E94D21"/>
    <w:rsid w:val="00EA3F85"/>
    <w:rsid w:val="00EB0F39"/>
    <w:rsid w:val="00EB5BA7"/>
    <w:rsid w:val="00EC0292"/>
    <w:rsid w:val="00EF102C"/>
    <w:rsid w:val="00EF435E"/>
    <w:rsid w:val="00EF44EF"/>
    <w:rsid w:val="00F068A4"/>
    <w:rsid w:val="00F53C44"/>
    <w:rsid w:val="00F8512F"/>
    <w:rsid w:val="00F93C8C"/>
    <w:rsid w:val="00F94CBE"/>
    <w:rsid w:val="00FA1968"/>
    <w:rsid w:val="00FA7FA7"/>
    <w:rsid w:val="00FE21F1"/>
    <w:rsid w:val="00FF472F"/>
    <w:rsid w:val="00FF5635"/>
    <w:rsid w:val="012801D7"/>
    <w:rsid w:val="016865A0"/>
    <w:rsid w:val="01BB3E87"/>
    <w:rsid w:val="01F61008"/>
    <w:rsid w:val="01FF2891"/>
    <w:rsid w:val="021F290F"/>
    <w:rsid w:val="02206956"/>
    <w:rsid w:val="022F7AD2"/>
    <w:rsid w:val="0230235D"/>
    <w:rsid w:val="027B1B27"/>
    <w:rsid w:val="030C1016"/>
    <w:rsid w:val="03284C17"/>
    <w:rsid w:val="035D6706"/>
    <w:rsid w:val="040B08E4"/>
    <w:rsid w:val="043F20F6"/>
    <w:rsid w:val="045170C2"/>
    <w:rsid w:val="045F5E65"/>
    <w:rsid w:val="04787336"/>
    <w:rsid w:val="048563F3"/>
    <w:rsid w:val="051524F6"/>
    <w:rsid w:val="054C15AE"/>
    <w:rsid w:val="05864049"/>
    <w:rsid w:val="06B86EE8"/>
    <w:rsid w:val="06E06F4A"/>
    <w:rsid w:val="06E359DE"/>
    <w:rsid w:val="06EB0033"/>
    <w:rsid w:val="07195419"/>
    <w:rsid w:val="071C152A"/>
    <w:rsid w:val="07303178"/>
    <w:rsid w:val="07571DB9"/>
    <w:rsid w:val="076D5085"/>
    <w:rsid w:val="076F2383"/>
    <w:rsid w:val="07A17463"/>
    <w:rsid w:val="07DE2F25"/>
    <w:rsid w:val="085868A6"/>
    <w:rsid w:val="085F1146"/>
    <w:rsid w:val="08667C8F"/>
    <w:rsid w:val="08717B4B"/>
    <w:rsid w:val="08724DB9"/>
    <w:rsid w:val="0893122A"/>
    <w:rsid w:val="08F35CB4"/>
    <w:rsid w:val="09357887"/>
    <w:rsid w:val="09363DF4"/>
    <w:rsid w:val="09460822"/>
    <w:rsid w:val="094E23E9"/>
    <w:rsid w:val="094F6F3D"/>
    <w:rsid w:val="09572BC0"/>
    <w:rsid w:val="0995071E"/>
    <w:rsid w:val="09AE2529"/>
    <w:rsid w:val="09B93CDC"/>
    <w:rsid w:val="0AA2388B"/>
    <w:rsid w:val="0AB66A2D"/>
    <w:rsid w:val="0B3E0164"/>
    <w:rsid w:val="0B5565BE"/>
    <w:rsid w:val="0B8D20DD"/>
    <w:rsid w:val="0B913FA2"/>
    <w:rsid w:val="0BAD1922"/>
    <w:rsid w:val="0C2E66F7"/>
    <w:rsid w:val="0C5C4BAE"/>
    <w:rsid w:val="0CD13AA0"/>
    <w:rsid w:val="0CE862AA"/>
    <w:rsid w:val="0CF83DB2"/>
    <w:rsid w:val="0CF9273E"/>
    <w:rsid w:val="0D3E5C4B"/>
    <w:rsid w:val="0D876D7C"/>
    <w:rsid w:val="0DA91052"/>
    <w:rsid w:val="0DF20598"/>
    <w:rsid w:val="0E921D09"/>
    <w:rsid w:val="0ECD642A"/>
    <w:rsid w:val="0EE53EF8"/>
    <w:rsid w:val="0F602901"/>
    <w:rsid w:val="0F75099B"/>
    <w:rsid w:val="0FE075D5"/>
    <w:rsid w:val="102511CA"/>
    <w:rsid w:val="104E7BAA"/>
    <w:rsid w:val="104F71A2"/>
    <w:rsid w:val="10A81B9F"/>
    <w:rsid w:val="11AF3696"/>
    <w:rsid w:val="128D6A96"/>
    <w:rsid w:val="128F5A1E"/>
    <w:rsid w:val="12D52D1F"/>
    <w:rsid w:val="1313659C"/>
    <w:rsid w:val="1345207C"/>
    <w:rsid w:val="13615760"/>
    <w:rsid w:val="13743652"/>
    <w:rsid w:val="13796DAD"/>
    <w:rsid w:val="13977D15"/>
    <w:rsid w:val="13B74893"/>
    <w:rsid w:val="13C02C7E"/>
    <w:rsid w:val="14183995"/>
    <w:rsid w:val="14607699"/>
    <w:rsid w:val="146F1A30"/>
    <w:rsid w:val="148F093A"/>
    <w:rsid w:val="149F1DFD"/>
    <w:rsid w:val="14BB3ADF"/>
    <w:rsid w:val="14D479EF"/>
    <w:rsid w:val="150524B0"/>
    <w:rsid w:val="159F5A6D"/>
    <w:rsid w:val="15B22E77"/>
    <w:rsid w:val="15E419B9"/>
    <w:rsid w:val="160115DA"/>
    <w:rsid w:val="16150C97"/>
    <w:rsid w:val="162F2E74"/>
    <w:rsid w:val="16376621"/>
    <w:rsid w:val="163D2568"/>
    <w:rsid w:val="1680669B"/>
    <w:rsid w:val="170E5E79"/>
    <w:rsid w:val="176256AB"/>
    <w:rsid w:val="176E4F06"/>
    <w:rsid w:val="17742F0E"/>
    <w:rsid w:val="17746034"/>
    <w:rsid w:val="17911EAE"/>
    <w:rsid w:val="17C563C7"/>
    <w:rsid w:val="180E7741"/>
    <w:rsid w:val="181560AC"/>
    <w:rsid w:val="18173CDC"/>
    <w:rsid w:val="18231ADD"/>
    <w:rsid w:val="18441FD3"/>
    <w:rsid w:val="18C51B34"/>
    <w:rsid w:val="19434274"/>
    <w:rsid w:val="194459EA"/>
    <w:rsid w:val="195E3EBA"/>
    <w:rsid w:val="1965212B"/>
    <w:rsid w:val="199B0E4F"/>
    <w:rsid w:val="19C74F04"/>
    <w:rsid w:val="19D100CE"/>
    <w:rsid w:val="19F83937"/>
    <w:rsid w:val="1A204D11"/>
    <w:rsid w:val="1A56159E"/>
    <w:rsid w:val="1A905B49"/>
    <w:rsid w:val="1ADD016E"/>
    <w:rsid w:val="1B315810"/>
    <w:rsid w:val="1B5F41A2"/>
    <w:rsid w:val="1BB24AED"/>
    <w:rsid w:val="1BBD72FE"/>
    <w:rsid w:val="1BC95E58"/>
    <w:rsid w:val="1BD65BCF"/>
    <w:rsid w:val="1C1E21A2"/>
    <w:rsid w:val="1C4408A0"/>
    <w:rsid w:val="1C4F62ED"/>
    <w:rsid w:val="1C61442E"/>
    <w:rsid w:val="1CB952B1"/>
    <w:rsid w:val="1D4C46E9"/>
    <w:rsid w:val="1D6A711F"/>
    <w:rsid w:val="1DE60146"/>
    <w:rsid w:val="1E07502A"/>
    <w:rsid w:val="1E3444CD"/>
    <w:rsid w:val="1E470226"/>
    <w:rsid w:val="1E501B6A"/>
    <w:rsid w:val="1E960065"/>
    <w:rsid w:val="1EBA59C6"/>
    <w:rsid w:val="1EBD13B8"/>
    <w:rsid w:val="1ECF35B8"/>
    <w:rsid w:val="1ED52F46"/>
    <w:rsid w:val="1F0932E9"/>
    <w:rsid w:val="1F115402"/>
    <w:rsid w:val="1F37532A"/>
    <w:rsid w:val="1F5E5980"/>
    <w:rsid w:val="1FEB0252"/>
    <w:rsid w:val="1FF70B52"/>
    <w:rsid w:val="206812A5"/>
    <w:rsid w:val="206B4893"/>
    <w:rsid w:val="207914DF"/>
    <w:rsid w:val="20C144D8"/>
    <w:rsid w:val="20CC40EA"/>
    <w:rsid w:val="21051C7D"/>
    <w:rsid w:val="21676E32"/>
    <w:rsid w:val="21793E08"/>
    <w:rsid w:val="22262238"/>
    <w:rsid w:val="2237016D"/>
    <w:rsid w:val="223B04EA"/>
    <w:rsid w:val="22436E87"/>
    <w:rsid w:val="225E56BE"/>
    <w:rsid w:val="22784D95"/>
    <w:rsid w:val="22E43160"/>
    <w:rsid w:val="235E2BFE"/>
    <w:rsid w:val="23664C80"/>
    <w:rsid w:val="23945912"/>
    <w:rsid w:val="239E0BE1"/>
    <w:rsid w:val="23AB4341"/>
    <w:rsid w:val="241136DE"/>
    <w:rsid w:val="242F28AF"/>
    <w:rsid w:val="24456291"/>
    <w:rsid w:val="2481650B"/>
    <w:rsid w:val="24AA21C4"/>
    <w:rsid w:val="24B77735"/>
    <w:rsid w:val="24FE534E"/>
    <w:rsid w:val="2500546F"/>
    <w:rsid w:val="2511729C"/>
    <w:rsid w:val="260D1129"/>
    <w:rsid w:val="262C2F24"/>
    <w:rsid w:val="26700952"/>
    <w:rsid w:val="2695225E"/>
    <w:rsid w:val="26A019CC"/>
    <w:rsid w:val="26B97D0C"/>
    <w:rsid w:val="2721551E"/>
    <w:rsid w:val="272F2285"/>
    <w:rsid w:val="27300A67"/>
    <w:rsid w:val="2777118A"/>
    <w:rsid w:val="27C70460"/>
    <w:rsid w:val="27D84034"/>
    <w:rsid w:val="27DD68E1"/>
    <w:rsid w:val="27F856CC"/>
    <w:rsid w:val="281513EF"/>
    <w:rsid w:val="285564F5"/>
    <w:rsid w:val="2862154B"/>
    <w:rsid w:val="28AC26FC"/>
    <w:rsid w:val="28BF4B3C"/>
    <w:rsid w:val="28C4324F"/>
    <w:rsid w:val="28C9451F"/>
    <w:rsid w:val="28D72EDB"/>
    <w:rsid w:val="291444E3"/>
    <w:rsid w:val="29323509"/>
    <w:rsid w:val="29743737"/>
    <w:rsid w:val="29803D08"/>
    <w:rsid w:val="298A72EA"/>
    <w:rsid w:val="29D73126"/>
    <w:rsid w:val="2A34613D"/>
    <w:rsid w:val="2A4A1792"/>
    <w:rsid w:val="2A8A07A4"/>
    <w:rsid w:val="2A9F4CFA"/>
    <w:rsid w:val="2AA1762F"/>
    <w:rsid w:val="2AEB2C38"/>
    <w:rsid w:val="2B0231E9"/>
    <w:rsid w:val="2B5D168B"/>
    <w:rsid w:val="2BF42B05"/>
    <w:rsid w:val="2BF55E24"/>
    <w:rsid w:val="2C1D3697"/>
    <w:rsid w:val="2C3831FB"/>
    <w:rsid w:val="2C603F15"/>
    <w:rsid w:val="2CC843C1"/>
    <w:rsid w:val="2D260825"/>
    <w:rsid w:val="2D3021DE"/>
    <w:rsid w:val="2D590996"/>
    <w:rsid w:val="2D8E5618"/>
    <w:rsid w:val="2D905533"/>
    <w:rsid w:val="2DA16D07"/>
    <w:rsid w:val="2E6A00B4"/>
    <w:rsid w:val="2EB41B23"/>
    <w:rsid w:val="2F4D6D4E"/>
    <w:rsid w:val="2F701E90"/>
    <w:rsid w:val="2F9C7E52"/>
    <w:rsid w:val="2FA40293"/>
    <w:rsid w:val="2FAE71F7"/>
    <w:rsid w:val="3003180C"/>
    <w:rsid w:val="30062410"/>
    <w:rsid w:val="30121A08"/>
    <w:rsid w:val="30617920"/>
    <w:rsid w:val="3071639B"/>
    <w:rsid w:val="307C6EC1"/>
    <w:rsid w:val="30962F15"/>
    <w:rsid w:val="31365A98"/>
    <w:rsid w:val="3140070A"/>
    <w:rsid w:val="315D7D77"/>
    <w:rsid w:val="31AA4A63"/>
    <w:rsid w:val="31AB06AC"/>
    <w:rsid w:val="31C05B46"/>
    <w:rsid w:val="31C16270"/>
    <w:rsid w:val="31EB3D72"/>
    <w:rsid w:val="32135A3D"/>
    <w:rsid w:val="32A73AEF"/>
    <w:rsid w:val="330E67D6"/>
    <w:rsid w:val="33125F41"/>
    <w:rsid w:val="331A2271"/>
    <w:rsid w:val="331E706B"/>
    <w:rsid w:val="336943B9"/>
    <w:rsid w:val="33B11BC2"/>
    <w:rsid w:val="33E7234B"/>
    <w:rsid w:val="342C6434"/>
    <w:rsid w:val="342E4C36"/>
    <w:rsid w:val="344C76BC"/>
    <w:rsid w:val="3462645E"/>
    <w:rsid w:val="34B753A0"/>
    <w:rsid w:val="35347457"/>
    <w:rsid w:val="35FD4E5D"/>
    <w:rsid w:val="36295354"/>
    <w:rsid w:val="36404FA7"/>
    <w:rsid w:val="36454E69"/>
    <w:rsid w:val="36520FC4"/>
    <w:rsid w:val="36621008"/>
    <w:rsid w:val="367E307A"/>
    <w:rsid w:val="36CB119F"/>
    <w:rsid w:val="36E40676"/>
    <w:rsid w:val="374920DC"/>
    <w:rsid w:val="37515563"/>
    <w:rsid w:val="37913DC2"/>
    <w:rsid w:val="38036E29"/>
    <w:rsid w:val="381113D4"/>
    <w:rsid w:val="387B1E5C"/>
    <w:rsid w:val="389970A5"/>
    <w:rsid w:val="38EB010C"/>
    <w:rsid w:val="391335C5"/>
    <w:rsid w:val="392313B0"/>
    <w:rsid w:val="39760470"/>
    <w:rsid w:val="398E5172"/>
    <w:rsid w:val="39E27F37"/>
    <w:rsid w:val="39FB0BAC"/>
    <w:rsid w:val="3A8468A0"/>
    <w:rsid w:val="3AF56D85"/>
    <w:rsid w:val="3B2E4AD8"/>
    <w:rsid w:val="3BA84914"/>
    <w:rsid w:val="3BAD2719"/>
    <w:rsid w:val="3BCB15B5"/>
    <w:rsid w:val="3BD004B8"/>
    <w:rsid w:val="3BED60EA"/>
    <w:rsid w:val="3C1F5B50"/>
    <w:rsid w:val="3C3F39FD"/>
    <w:rsid w:val="3C8917BA"/>
    <w:rsid w:val="3CA7506E"/>
    <w:rsid w:val="3CC63180"/>
    <w:rsid w:val="3D8E5FD5"/>
    <w:rsid w:val="3D9A4EB0"/>
    <w:rsid w:val="3D9F2248"/>
    <w:rsid w:val="3DBB1226"/>
    <w:rsid w:val="3DD74ED9"/>
    <w:rsid w:val="3DF52F5E"/>
    <w:rsid w:val="3E485B3A"/>
    <w:rsid w:val="3EB03378"/>
    <w:rsid w:val="3F5314CD"/>
    <w:rsid w:val="3F5C2BF6"/>
    <w:rsid w:val="3FA60131"/>
    <w:rsid w:val="3FA66897"/>
    <w:rsid w:val="3FBA667C"/>
    <w:rsid w:val="3FC552F4"/>
    <w:rsid w:val="3FCF2C5B"/>
    <w:rsid w:val="3FD54ED7"/>
    <w:rsid w:val="40114EFC"/>
    <w:rsid w:val="40176155"/>
    <w:rsid w:val="4033512D"/>
    <w:rsid w:val="40624B45"/>
    <w:rsid w:val="40657F7B"/>
    <w:rsid w:val="40743DB6"/>
    <w:rsid w:val="40EA6A43"/>
    <w:rsid w:val="41124F5E"/>
    <w:rsid w:val="41261267"/>
    <w:rsid w:val="41A34379"/>
    <w:rsid w:val="41A36B28"/>
    <w:rsid w:val="42881288"/>
    <w:rsid w:val="430A7227"/>
    <w:rsid w:val="43426049"/>
    <w:rsid w:val="43767BFC"/>
    <w:rsid w:val="43900738"/>
    <w:rsid w:val="43CB5198"/>
    <w:rsid w:val="43FE40BF"/>
    <w:rsid w:val="44206559"/>
    <w:rsid w:val="44277488"/>
    <w:rsid w:val="445216A8"/>
    <w:rsid w:val="4458611A"/>
    <w:rsid w:val="44BB5203"/>
    <w:rsid w:val="44D30934"/>
    <w:rsid w:val="44DE24E5"/>
    <w:rsid w:val="454C79E1"/>
    <w:rsid w:val="45812F0C"/>
    <w:rsid w:val="45F83C33"/>
    <w:rsid w:val="46315297"/>
    <w:rsid w:val="4646558F"/>
    <w:rsid w:val="468023EE"/>
    <w:rsid w:val="46D35A48"/>
    <w:rsid w:val="471E1B6A"/>
    <w:rsid w:val="47261F62"/>
    <w:rsid w:val="47992787"/>
    <w:rsid w:val="47C676A0"/>
    <w:rsid w:val="48674EE0"/>
    <w:rsid w:val="48682A56"/>
    <w:rsid w:val="48B425C2"/>
    <w:rsid w:val="49112033"/>
    <w:rsid w:val="493B708C"/>
    <w:rsid w:val="494B6128"/>
    <w:rsid w:val="49E0324F"/>
    <w:rsid w:val="4A694CDD"/>
    <w:rsid w:val="4AAD152E"/>
    <w:rsid w:val="4AC479F6"/>
    <w:rsid w:val="4ADE72E6"/>
    <w:rsid w:val="4B0A17D4"/>
    <w:rsid w:val="4B131E05"/>
    <w:rsid w:val="4B421C6B"/>
    <w:rsid w:val="4B952BBE"/>
    <w:rsid w:val="4BB01B8D"/>
    <w:rsid w:val="4BBB001F"/>
    <w:rsid w:val="4BBE0871"/>
    <w:rsid w:val="4C251306"/>
    <w:rsid w:val="4C3C45F7"/>
    <w:rsid w:val="4C477A81"/>
    <w:rsid w:val="4C534CBB"/>
    <w:rsid w:val="4C7F463A"/>
    <w:rsid w:val="4CAD0145"/>
    <w:rsid w:val="4D952177"/>
    <w:rsid w:val="4DA9024F"/>
    <w:rsid w:val="4DAB4CDF"/>
    <w:rsid w:val="4DBC046E"/>
    <w:rsid w:val="4E500158"/>
    <w:rsid w:val="4E572E92"/>
    <w:rsid w:val="4E6023EE"/>
    <w:rsid w:val="4EBF2FBE"/>
    <w:rsid w:val="4EC448BE"/>
    <w:rsid w:val="4ED66835"/>
    <w:rsid w:val="4ED8683B"/>
    <w:rsid w:val="4EEB0A9E"/>
    <w:rsid w:val="4EF554A6"/>
    <w:rsid w:val="4F065B5F"/>
    <w:rsid w:val="4F54451C"/>
    <w:rsid w:val="4F8F4387"/>
    <w:rsid w:val="4F9D6BD9"/>
    <w:rsid w:val="4FAE5525"/>
    <w:rsid w:val="501E11C7"/>
    <w:rsid w:val="505E5982"/>
    <w:rsid w:val="507B496D"/>
    <w:rsid w:val="50BB0428"/>
    <w:rsid w:val="50C04A86"/>
    <w:rsid w:val="50CE0BF9"/>
    <w:rsid w:val="50DD77BF"/>
    <w:rsid w:val="50FE0AF6"/>
    <w:rsid w:val="51072B41"/>
    <w:rsid w:val="51536429"/>
    <w:rsid w:val="517B64BE"/>
    <w:rsid w:val="519C06EC"/>
    <w:rsid w:val="52213ECA"/>
    <w:rsid w:val="53340412"/>
    <w:rsid w:val="537352B0"/>
    <w:rsid w:val="53F671DD"/>
    <w:rsid w:val="541053C2"/>
    <w:rsid w:val="54263A06"/>
    <w:rsid w:val="542D584A"/>
    <w:rsid w:val="544079EB"/>
    <w:rsid w:val="54CF761D"/>
    <w:rsid w:val="54F70233"/>
    <w:rsid w:val="553A4F10"/>
    <w:rsid w:val="555B35C2"/>
    <w:rsid w:val="55825454"/>
    <w:rsid w:val="55CD2D21"/>
    <w:rsid w:val="55DD0BC4"/>
    <w:rsid w:val="55DE6A52"/>
    <w:rsid w:val="55FA51EF"/>
    <w:rsid w:val="564E7CBD"/>
    <w:rsid w:val="568E7D9D"/>
    <w:rsid w:val="569F6BAE"/>
    <w:rsid w:val="56AF6752"/>
    <w:rsid w:val="56EF5BC9"/>
    <w:rsid w:val="56FF05E6"/>
    <w:rsid w:val="577D0CA3"/>
    <w:rsid w:val="57F95F22"/>
    <w:rsid w:val="57FD566E"/>
    <w:rsid w:val="58D77DC4"/>
    <w:rsid w:val="58F5306A"/>
    <w:rsid w:val="595866A7"/>
    <w:rsid w:val="59810E03"/>
    <w:rsid w:val="59A51868"/>
    <w:rsid w:val="59C2191E"/>
    <w:rsid w:val="5A9410F0"/>
    <w:rsid w:val="5AC30965"/>
    <w:rsid w:val="5AF01372"/>
    <w:rsid w:val="5AFF34C1"/>
    <w:rsid w:val="5BA72A18"/>
    <w:rsid w:val="5BBA60D0"/>
    <w:rsid w:val="5BC905DD"/>
    <w:rsid w:val="5BE335E4"/>
    <w:rsid w:val="5BE85750"/>
    <w:rsid w:val="5C1471E4"/>
    <w:rsid w:val="5C1648C5"/>
    <w:rsid w:val="5C200B64"/>
    <w:rsid w:val="5C6D6DC6"/>
    <w:rsid w:val="5CC156EE"/>
    <w:rsid w:val="5CD27038"/>
    <w:rsid w:val="5D0A076F"/>
    <w:rsid w:val="5D3859FE"/>
    <w:rsid w:val="5D3C0563"/>
    <w:rsid w:val="5DB31A97"/>
    <w:rsid w:val="5DE77614"/>
    <w:rsid w:val="5E0B3279"/>
    <w:rsid w:val="5E433008"/>
    <w:rsid w:val="5E6F4D0D"/>
    <w:rsid w:val="5E951EA8"/>
    <w:rsid w:val="5EC2791A"/>
    <w:rsid w:val="5F0849DA"/>
    <w:rsid w:val="5F2155A0"/>
    <w:rsid w:val="5FA71F14"/>
    <w:rsid w:val="5FA733EA"/>
    <w:rsid w:val="5FC85115"/>
    <w:rsid w:val="5FEE6158"/>
    <w:rsid w:val="600E4AAC"/>
    <w:rsid w:val="604D5D77"/>
    <w:rsid w:val="60633B62"/>
    <w:rsid w:val="60965888"/>
    <w:rsid w:val="60AF6FF4"/>
    <w:rsid w:val="60E97BB7"/>
    <w:rsid w:val="6115175C"/>
    <w:rsid w:val="619B31E3"/>
    <w:rsid w:val="61AD4497"/>
    <w:rsid w:val="61B41403"/>
    <w:rsid w:val="61CB5CFD"/>
    <w:rsid w:val="620005B5"/>
    <w:rsid w:val="628E1D1E"/>
    <w:rsid w:val="62C862CA"/>
    <w:rsid w:val="633B3B37"/>
    <w:rsid w:val="63424460"/>
    <w:rsid w:val="63E00504"/>
    <w:rsid w:val="63E11CE8"/>
    <w:rsid w:val="63FB682E"/>
    <w:rsid w:val="649056D2"/>
    <w:rsid w:val="64A04964"/>
    <w:rsid w:val="659A254E"/>
    <w:rsid w:val="65B61BB5"/>
    <w:rsid w:val="66155DA7"/>
    <w:rsid w:val="6630220B"/>
    <w:rsid w:val="66A64D99"/>
    <w:rsid w:val="66D745BA"/>
    <w:rsid w:val="66E14062"/>
    <w:rsid w:val="673C6631"/>
    <w:rsid w:val="674F2E30"/>
    <w:rsid w:val="67813524"/>
    <w:rsid w:val="6790457D"/>
    <w:rsid w:val="679C3018"/>
    <w:rsid w:val="67A01C3F"/>
    <w:rsid w:val="67B85D88"/>
    <w:rsid w:val="69247B74"/>
    <w:rsid w:val="69262FFA"/>
    <w:rsid w:val="693309DE"/>
    <w:rsid w:val="69AA51D9"/>
    <w:rsid w:val="69C85F1A"/>
    <w:rsid w:val="69F33F46"/>
    <w:rsid w:val="6A216DBE"/>
    <w:rsid w:val="6A633D8F"/>
    <w:rsid w:val="6A7C70E4"/>
    <w:rsid w:val="6AA46E53"/>
    <w:rsid w:val="6AB27940"/>
    <w:rsid w:val="6AEA1803"/>
    <w:rsid w:val="6B0C23DD"/>
    <w:rsid w:val="6B360A24"/>
    <w:rsid w:val="6B6E485C"/>
    <w:rsid w:val="6BC456AC"/>
    <w:rsid w:val="6BC82890"/>
    <w:rsid w:val="6BD7596F"/>
    <w:rsid w:val="6BE86D04"/>
    <w:rsid w:val="6BFC01D6"/>
    <w:rsid w:val="6C206AAF"/>
    <w:rsid w:val="6C2D4F29"/>
    <w:rsid w:val="6C886FC4"/>
    <w:rsid w:val="6C8F00E5"/>
    <w:rsid w:val="6CA046CD"/>
    <w:rsid w:val="6CBB4887"/>
    <w:rsid w:val="6CE20991"/>
    <w:rsid w:val="6D071CF1"/>
    <w:rsid w:val="6D2721A9"/>
    <w:rsid w:val="6D6C2FCC"/>
    <w:rsid w:val="6D73420D"/>
    <w:rsid w:val="6DB4214A"/>
    <w:rsid w:val="6E25156C"/>
    <w:rsid w:val="6E2E32FB"/>
    <w:rsid w:val="6E3470BF"/>
    <w:rsid w:val="6E5F2231"/>
    <w:rsid w:val="6ECD4883"/>
    <w:rsid w:val="6ED758F5"/>
    <w:rsid w:val="6EFF6382"/>
    <w:rsid w:val="6F1B262E"/>
    <w:rsid w:val="6F3B53BC"/>
    <w:rsid w:val="6F401199"/>
    <w:rsid w:val="6F700ACE"/>
    <w:rsid w:val="6FDA0AF6"/>
    <w:rsid w:val="6FDE28E7"/>
    <w:rsid w:val="701A7D06"/>
    <w:rsid w:val="70412B93"/>
    <w:rsid w:val="704D391D"/>
    <w:rsid w:val="709B325A"/>
    <w:rsid w:val="70EE798C"/>
    <w:rsid w:val="70F05905"/>
    <w:rsid w:val="71087DDD"/>
    <w:rsid w:val="7131625D"/>
    <w:rsid w:val="71707807"/>
    <w:rsid w:val="71C354AC"/>
    <w:rsid w:val="71CD2A99"/>
    <w:rsid w:val="72267A2D"/>
    <w:rsid w:val="7239187A"/>
    <w:rsid w:val="72525874"/>
    <w:rsid w:val="7266417C"/>
    <w:rsid w:val="72877921"/>
    <w:rsid w:val="72920E8A"/>
    <w:rsid w:val="72D22253"/>
    <w:rsid w:val="72FA5A7E"/>
    <w:rsid w:val="73744B6A"/>
    <w:rsid w:val="739D4B56"/>
    <w:rsid w:val="741B232A"/>
    <w:rsid w:val="74B5704E"/>
    <w:rsid w:val="76181EE3"/>
    <w:rsid w:val="76426E96"/>
    <w:rsid w:val="76745605"/>
    <w:rsid w:val="76F02E79"/>
    <w:rsid w:val="773C77BC"/>
    <w:rsid w:val="774D26E6"/>
    <w:rsid w:val="77F426E7"/>
    <w:rsid w:val="78033BE6"/>
    <w:rsid w:val="78367AA5"/>
    <w:rsid w:val="7864222B"/>
    <w:rsid w:val="78E52547"/>
    <w:rsid w:val="78E73CBB"/>
    <w:rsid w:val="78F57F51"/>
    <w:rsid w:val="7919628B"/>
    <w:rsid w:val="79362E22"/>
    <w:rsid w:val="79511412"/>
    <w:rsid w:val="798F3E11"/>
    <w:rsid w:val="79925DA5"/>
    <w:rsid w:val="79A03A16"/>
    <w:rsid w:val="79B50A33"/>
    <w:rsid w:val="7A051CB9"/>
    <w:rsid w:val="7A223A39"/>
    <w:rsid w:val="7AA0735F"/>
    <w:rsid w:val="7AB50E4C"/>
    <w:rsid w:val="7ABD58C2"/>
    <w:rsid w:val="7ACA42EE"/>
    <w:rsid w:val="7AE05581"/>
    <w:rsid w:val="7B1A1B03"/>
    <w:rsid w:val="7B342DC5"/>
    <w:rsid w:val="7B571B86"/>
    <w:rsid w:val="7B7349C1"/>
    <w:rsid w:val="7BC82CD3"/>
    <w:rsid w:val="7C9E6CDF"/>
    <w:rsid w:val="7CFC0DE8"/>
    <w:rsid w:val="7D680745"/>
    <w:rsid w:val="7D742D89"/>
    <w:rsid w:val="7D972D3D"/>
    <w:rsid w:val="7DC418A6"/>
    <w:rsid w:val="7DC626FE"/>
    <w:rsid w:val="7E126192"/>
    <w:rsid w:val="7EA97F6F"/>
    <w:rsid w:val="7EAA6DF3"/>
    <w:rsid w:val="7EC60E15"/>
    <w:rsid w:val="7ED77F4C"/>
    <w:rsid w:val="7EE64A7D"/>
    <w:rsid w:val="7F154AAA"/>
    <w:rsid w:val="7F205F10"/>
    <w:rsid w:val="7F4A50B0"/>
    <w:rsid w:val="7FD64B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0"/>
    <w:rPr>
      <w:b/>
      <w:w w:val="100"/>
      <w:sz w:val="20"/>
      <w:szCs w:val="20"/>
      <w:shd w:val="clear" w:color="auto" w:fill="auto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reader-word-layer reader-word-s3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8"/>
    <w:qFormat/>
    <w:uiPriority w:val="0"/>
    <w:rPr>
      <w:rFonts w:hint="default" w:ascii="Calibri" w:hAnsi="Calibri" w:cs="Calibri"/>
      <w:b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(&#35752;&#35770;&#31295;7)&#27852;&#38451;&#21439;2020&#24180;&#20844;&#24320;&#25307;&#32856;&#25945;&#24072;&#24037;&#20316;&#23454;&#26045;&#26041;&#26696;(&#32852;&#21512;&#25991;)(1)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(讨论稿7)泌阳县2020年公开招聘教师工作实施方案(联合文)(1).docx</Template>
  <Company>Microsoft</Company>
  <Pages>4</Pages>
  <Words>297</Words>
  <Characters>1699</Characters>
  <Lines>14</Lines>
  <Paragraphs>3</Paragraphs>
  <TotalTime>1</TotalTime>
  <ScaleCrop>false</ScaleCrop>
  <LinksUpToDate>false</LinksUpToDate>
  <CharactersWithSpaces>1993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2021-05-10T03:37:00Z</dcterms:created>
  <dc:creator>阳光灿烂</dc:creator>
  <cp:lastModifiedBy>阳光灿烂</cp:lastModifiedBy>
  <cp:lastPrinted>2021-05-07T01:24:00Z</cp:lastPrinted>
  <dcterms:modified xsi:type="dcterms:W3CDTF">2021-05-10T07:49:12Z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6DF0CB1418A846C4A5615573E28BC485</vt:lpwstr>
  </property>
</Properties>
</file>