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43BF7" w:rsidRDefault="00C43BF7" w:rsidP="001E2FBC" w:rsidRPr="000E445A">
      <w:pPr>
        <w:widowControl/>
        <w:pStyle w:val="NormalWeb"/>
        <w:jc w:val="center"/>
        <w:spacing w:beforeAutospacing="0" w:afterAutospacing="0" w:line="560" w:lineRule="exact"/>
        <w:rPr>
          <w:rFonts w:ascii="方正小标宋简体" w:cs="Arial" w:eastAsia="方正小标宋简体" w:hAnsi="宋体"/>
          <w:sz w:val="36"/>
          <w:szCs w:val="36"/>
        </w:rPr>
      </w:pPr>
      <w:bookmarkStart w:id="0" w:name="_GoBack"/>
      <w:r w:rsidRPr="000E445A">
        <w:rPr>
          <w:rFonts w:ascii="方正小标宋简体" w:cs="Arial" w:eastAsia="方正小标宋简体" w:hAnsi="宋体" w:hint="eastAsia"/>
          <w:sz w:val="36"/>
          <w:szCs w:val="36"/>
        </w:rPr>
        <w:t xml:space="preserve"> 马鞍山市公安局招聘警务辅助人员报名表</w:t>
      </w:r>
      <w:bookmarkEnd w:id="0"/>
    </w:p>
    <w:tbl>
      <w:tblPr>
        <w:tblW w:w="9981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0"/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 w:rsidR="00C43BF7" w:rsidRPr="00B13A83">
        <w:trPr>
          <w:cantSplit/>
          <w:jc w:val="center"/>
          <w:trHeight w:val="284" w:hRule="exact"/>
        </w:trPr>
        <w:tc>
          <w:tcPr>
            <w:gridSpan w:val="18"/>
            <w:shd w:fill="D9D9D9" w:color="auto" w:val="clear"/>
            <w:vAlign w:val="center"/>
            <w:tcW w:w="9981" w:type="dxa"/>
          </w:tcPr>
          <w:p w:rsidR="00C43BF7" w:rsidRDefault="00C43BF7" w:rsidP="000338E1" w:rsidRPr="000338E1">
            <w:pPr>
              <w:widowControl/>
              <w:jc w:val="center"/>
              <w:spacing w:line="240" w:lineRule="exact"/>
              <w:rPr>
                <w:kern w:val="0"/>
                <w:b/>
                <w:rFonts w:ascii="等线" w:cs="宋体" w:eastAsia="等线"/>
                <w:sz w:val="18"/>
                <w:szCs w:val="18"/>
              </w:rPr>
            </w:pPr>
            <w:r w:rsidRPr="000338E1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基</w:t>
            </w:r>
            <w:r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　</w:t>
            </w:r>
            <w:r w:rsidRPr="000338E1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本</w:t>
            </w:r>
            <w:r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　</w:t>
            </w:r>
            <w:r w:rsidRPr="000338E1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信</w:t>
            </w:r>
            <w:r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　</w:t>
            </w:r>
            <w:r w:rsidRPr="000338E1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息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姓名</w:t>
            </w:r>
          </w:p>
        </w:tc>
        <w:tc>
          <w:tcPr>
            <w:gridSpan w:val="3"/>
            <w:vAlign w:val="center"/>
            <w:tcW w:w="1246" w:type="dxa"/>
          </w:tcPr>
          <w:p w:rsidR="00C43BF7" w:rsidRDefault="00C43BF7" w:rsidP="00B13A83" w:rsidRPr="000E445A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 w:hAnsi="宋体"/>
                <w:sz w:val="18"/>
                <w:szCs w:val="18"/>
                <w:outline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曾用名</w:t>
            </w:r>
          </w:p>
        </w:tc>
        <w:tc>
          <w:tcPr>
            <w:vAlign w:val="center"/>
            <w:tcW w:w="1276" w:type="dxa"/>
          </w:tcPr>
          <w:p w:rsidR="00C43BF7" w:rsidRDefault="00C43BF7" w:rsidP="00B13A83" w:rsidRPr="000E445A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 w:hAnsi="宋体"/>
                <w:sz w:val="18"/>
                <w:szCs w:val="18"/>
                <w:outline/>
              </w:rPr>
            </w:pPr>
          </w:p>
        </w:tc>
        <w:tc>
          <w:tcPr>
            <w:gridSpan w:val="2"/>
            <w:vAlign w:val="center"/>
            <w:tcW w:w="708" w:type="dxa"/>
          </w:tcPr>
          <w:p w:rsidR="00C43BF7" w:rsidRDefault="00C43BF7" w:rsidP="00B13A83" w:rsidRPr="000E445A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 w:hAnsi="宋体"/>
                <w:sz w:val="18"/>
                <w:szCs w:val="18"/>
                <w:outline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性别</w:t>
            </w:r>
          </w:p>
        </w:tc>
        <w:tc>
          <w:tcPr>
            <w:gridSpan w:val="2"/>
            <w:vAlign w:val="center"/>
            <w:tcW w:w="851" w:type="dxa"/>
          </w:tcPr>
          <w:p w:rsidR="00C43BF7" w:rsidRDefault="00C43BF7" w:rsidP="00B13A83" w:rsidRPr="000E445A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 w:hAnsi="宋体"/>
                <w:sz w:val="18"/>
                <w:szCs w:val="18"/>
                <w:outline/>
              </w:rPr>
            </w:pPr>
          </w:p>
        </w:tc>
        <w:tc>
          <w:tcPr>
            <w:gridSpan w:val="3"/>
            <w:vAlign w:val="center"/>
            <w:tcW w:w="719" w:type="dxa"/>
          </w:tcPr>
          <w:p w:rsidR="00C43BF7" w:rsidRDefault="00C43BF7" w:rsidP="00B13A83" w:rsidRPr="000E445A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 w:hAnsi="宋体"/>
                <w:sz w:val="18"/>
                <w:szCs w:val="18"/>
                <w:outline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民族</w:t>
            </w:r>
          </w:p>
        </w:tc>
        <w:tc>
          <w:tcPr>
            <w:vAlign w:val="center"/>
            <w:tcW w:w="772" w:type="dxa"/>
          </w:tcPr>
          <w:p w:rsidR="00C43BF7" w:rsidRDefault="00C43BF7" w:rsidP="00B13A83" w:rsidRPr="000E445A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 w:hAnsi="宋体"/>
                <w:sz w:val="18"/>
                <w:szCs w:val="18"/>
                <w:outline/>
              </w:rPr>
            </w:pPr>
          </w:p>
        </w:tc>
        <w:tc>
          <w:tcPr>
            <w:gridSpan w:val="2"/>
            <w:vAlign w:val="center"/>
            <w:vMerge w:val="restart"/>
            <w:tcW w:w="169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近期免冠照片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出生日期</w:t>
            </w:r>
          </w:p>
        </w:tc>
        <w:tc>
          <w:tcPr>
            <w:gridSpan w:val="3"/>
            <w:vAlign w:val="center"/>
            <w:tcW w:w="1246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政治面貌</w:t>
            </w:r>
          </w:p>
        </w:tc>
        <w:tc>
          <w:tcPr>
            <w:vAlign w:val="center"/>
            <w:tcW w:w="1276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70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身高</w:t>
            </w:r>
          </w:p>
        </w:tc>
        <w:tc>
          <w:tcPr>
            <w:gridSpan w:val="2"/>
            <w:vAlign w:val="center"/>
            <w:tcW w:w="851" w:type="dxa"/>
          </w:tcPr>
          <w:p w:rsidR="00C43BF7" w:rsidRDefault="00C43BF7" w:rsidP="00E9258B" w:rsidRPr="00B13A83">
            <w:pPr>
              <w:widowControl/>
              <w:jc w:val="right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/>
                <w:sz w:val="18"/>
                <w:szCs w:val="18"/>
              </w:rPr>
              <w:t>cm</w:t>
            </w:r>
          </w:p>
        </w:tc>
        <w:tc>
          <w:tcPr>
            <w:gridSpan w:val="3"/>
            <w:vAlign w:val="center"/>
            <w:tcW w:w="719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体重</w:t>
            </w:r>
          </w:p>
        </w:tc>
        <w:tc>
          <w:tcPr>
            <w:vAlign w:val="center"/>
            <w:tcW w:w="772" w:type="dxa"/>
          </w:tcPr>
          <w:p w:rsidR="00C43BF7" w:rsidRDefault="00C43BF7" w:rsidP="00E9258B" w:rsidRPr="00B13A83">
            <w:pPr>
              <w:widowControl/>
              <w:jc w:val="right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/>
                <w:sz w:val="18"/>
                <w:szCs w:val="18"/>
              </w:rPr>
              <w:t>kg</w:t>
            </w:r>
          </w:p>
        </w:tc>
        <w:tc>
          <w:tcPr>
            <w:vMerge/>
            <w:gridSpan w:val="2"/>
          </w:tcPr>
          <w:p/>
        </w:tc>
      </w:tr>
      <w:tr w:rsidR="00C43BF7" w:rsidRPr="00B13A83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学历</w:t>
            </w:r>
          </w:p>
        </w:tc>
        <w:tc>
          <w:tcPr>
            <w:gridSpan w:val="3"/>
            <w:vAlign w:val="center"/>
            <w:tcW w:w="1246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身份证号</w:t>
            </w:r>
          </w:p>
        </w:tc>
        <w:tc>
          <w:tcPr>
            <w:gridSpan w:val="9"/>
            <w:vAlign w:val="center"/>
            <w:tcW w:w="4326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vMerge/>
            <w:gridSpan w:val="2"/>
          </w:tcPr>
          <w:p/>
        </w:tc>
      </w:tr>
      <w:tr w:rsidR="00C43BF7" w:rsidRPr="00B13A83">
        <w:trPr>
          <w:cantSplit/>
          <w:jc w:val="center"/>
          <w:trHeight w:val="808" w:hRule="exact"/>
        </w:trPr>
        <w:tc>
          <w:tcPr>
            <w:vAlign w:val="center"/>
            <w:tcW w:w="1293" w:type="dxa"/>
          </w:tcPr>
          <w:p w:rsidR="00C43BF7" w:rsidRDefault="00C43BF7" w:rsidP="00AD6A0D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婚姻状况</w:t>
            </w:r>
          </w:p>
        </w:tc>
        <w:tc>
          <w:tcPr>
            <w:gridSpan w:val="3"/>
            <w:vAlign w:val="center"/>
            <w:tcW w:w="1246" w:type="dxa"/>
          </w:tcPr>
          <w:p w:rsidR="00C43BF7" w:rsidRDefault="00C43BF7" w:rsidP="00E62F4A">
            <w:pPr>
              <w:widowControl/>
              <w:jc w:val="center"/>
              <w:spacing w:line="320" w:lineRule="exact"/>
              <w:rPr>
                <w:kern w:val="0"/>
                <w:rFonts w:ascii="宋体" w:cs="宋体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未婚</w:t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□</w:t>
            </w:r>
          </w:p>
          <w:p w:rsidR="00C43BF7" w:rsidRDefault="00C43BF7" w:rsidP="00E62F4A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已婚</w:t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□</w:t>
            </w: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AD6A0D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是否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退役军人</w:t>
            </w:r>
          </w:p>
        </w:tc>
        <w:tc>
          <w:tcPr>
            <w:vAlign w:val="center"/>
            <w:tcW w:w="1276" w:type="dxa"/>
          </w:tcPr>
          <w:p w:rsidR="00C43BF7" w:rsidRDefault="00C43BF7" w:rsidP="00AD6A0D">
            <w:pPr>
              <w:widowControl/>
              <w:jc w:val="center"/>
              <w:spacing w:line="320" w:lineRule="exact"/>
              <w:rPr>
                <w:kern w:val="0"/>
                <w:rFonts w:ascii="宋体" w:cs="宋体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是</w:t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□</w:t>
            </w:r>
          </w:p>
          <w:p w:rsidR="00C43BF7" w:rsidRDefault="00C43BF7" w:rsidP="00AD6A0D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否</w:t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□</w:t>
            </w:r>
          </w:p>
        </w:tc>
        <w:tc>
          <w:tcPr>
            <w:gridSpan w:val="8"/>
            <w:vAlign w:val="center"/>
            <w:tcW w:w="3050" w:type="dxa"/>
          </w:tcPr>
          <w:p w:rsidR="00C43BF7" w:rsidRDefault="00C43BF7" w:rsidP="00AD6A0D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入伍时间：</w:t>
            </w:r>
            <w:r w:rsidRPr="00E9258B">
              <w:rPr>
                <w:kern w:val="0"/>
                <w:u w:val="single"/>
                <w:rFonts w:ascii="等线" w:cs="宋体" w:hAnsi="等线" w:hint="eastAsia"/>
                <w:sz w:val="18"/>
                <w:szCs w:val="18"/>
              </w:rPr>
              <w:t>　　　　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年</w:t>
            </w:r>
            <w:r w:rsidRPr="00E9258B">
              <w:rPr>
                <w:kern w:val="0"/>
                <w:u w:val="single"/>
                <w:rFonts w:ascii="等线" w:cs="宋体" w:hAnsi="等线" w:hint="eastAsia"/>
                <w:sz w:val="18"/>
                <w:szCs w:val="18"/>
              </w:rPr>
              <w:t>　　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月</w:t>
            </w:r>
          </w:p>
          <w:p w:rsidR="00C43BF7" w:rsidRDefault="00C43BF7" w:rsidP="00E62F4A" w:rsidRPr="00E62F4A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退役时间：</w:t>
            </w:r>
            <w:r w:rsidRPr="00E9258B">
              <w:rPr>
                <w:kern w:val="0"/>
                <w:u w:val="single"/>
                <w:rFonts w:ascii="等线" w:cs="宋体" w:hAnsi="等线" w:hint="eastAsia"/>
                <w:sz w:val="18"/>
                <w:szCs w:val="18"/>
              </w:rPr>
              <w:t>　　　　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年</w:t>
            </w:r>
            <w:r w:rsidRPr="00E9258B">
              <w:rPr>
                <w:kern w:val="0"/>
                <w:u w:val="single"/>
                <w:rFonts w:ascii="等线" w:cs="宋体" w:hAnsi="等线" w:hint="eastAsia"/>
                <w:sz w:val="18"/>
                <w:szCs w:val="18"/>
              </w:rPr>
              <w:t>　　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月</w:t>
            </w:r>
          </w:p>
        </w:tc>
        <w:tc>
          <w:tcPr>
            <w:vMerge/>
            <w:gridSpan w:val="2"/>
          </w:tcPr>
          <w:p/>
        </w:tc>
      </w:tr>
      <w:tr w:rsidR="00C43BF7" w:rsidRPr="00B13A83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AD6A0D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籍贯</w:t>
            </w:r>
          </w:p>
        </w:tc>
        <w:tc>
          <w:tcPr>
            <w:gridSpan w:val="3"/>
            <w:vAlign w:val="center"/>
            <w:tcW w:w="1246" w:type="dxa"/>
          </w:tcPr>
          <w:p w:rsidR="00C43BF7" w:rsidRDefault="00C43BF7" w:rsidP="00AD6A0D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有何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特长</w:t>
            </w:r>
          </w:p>
        </w:tc>
        <w:tc>
          <w:tcPr>
            <w:gridSpan w:val="9"/>
            <w:vAlign w:val="center"/>
            <w:tcW w:w="4326" w:type="dxa"/>
          </w:tcPr>
          <w:p w:rsidR="00C43BF7" w:rsidRDefault="00C43BF7" w:rsidP="00E9258B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vMerge/>
            <w:gridSpan w:val="2"/>
          </w:tcPr>
          <w:p/>
        </w:tc>
      </w:tr>
      <w:tr w:rsidR="00C43BF7" w:rsidRPr="000E445A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户籍城市</w:t>
            </w:r>
          </w:p>
        </w:tc>
        <w:tc>
          <w:tcPr>
            <w:gridSpan w:val="3"/>
            <w:vAlign w:val="center"/>
            <w:tcW w:w="1246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户籍地址</w:t>
            </w:r>
          </w:p>
        </w:tc>
        <w:tc>
          <w:tcPr>
            <w:gridSpan w:val="11"/>
            <w:vAlign w:val="center"/>
            <w:tcW w:w="6024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0E445A" w:rsidTr="00CD3118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报考岗位</w:t>
            </w:r>
          </w:p>
        </w:tc>
        <w:tc>
          <w:tcPr>
            <w:gridSpan w:val="17"/>
            <w:vAlign w:val="center"/>
            <w:tcW w:w="868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284" w:hRule="exact"/>
        </w:trPr>
        <w:tc>
          <w:tcPr>
            <w:gridSpan w:val="18"/>
            <w:shd w:fill="C0C0C0" w:color="CCCCFF" w:val="clear"/>
            <w:vAlign w:val="center"/>
            <w:tcW w:w="9981" w:type="dxa"/>
          </w:tcPr>
          <w:p w:rsidR="00C43BF7" w:rsidRDefault="00C43BF7" w:rsidP="000338E1" w:rsidRPr="000338E1">
            <w:pPr>
              <w:widowControl/>
              <w:jc w:val="center"/>
              <w:spacing w:line="240" w:lineRule="exact"/>
              <w:rPr>
                <w:kern w:val="0"/>
                <w:b/>
                <w:rFonts w:ascii="等线" w:cs="宋体" w:eastAsia="等线"/>
                <w:sz w:val="18"/>
                <w:szCs w:val="18"/>
              </w:rPr>
            </w:pPr>
            <w:r w:rsidRPr="000338E1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通　联　信　息</w:t>
            </w:r>
          </w:p>
        </w:tc>
      </w:tr>
      <w:tr w:rsidR="00C43BF7" w:rsidRPr="000E445A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手机号码</w:t>
            </w:r>
          </w:p>
        </w:tc>
        <w:tc>
          <w:tcPr>
            <w:gridSpan w:val="6"/>
            <w:vAlign w:val="center"/>
            <w:tcW w:w="2664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417" w:type="dxa"/>
          </w:tcPr>
          <w:p w:rsidR="00C43BF7" w:rsidRDefault="00C43BF7" w:rsidP="00DE4F22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其他联系方式</w:t>
            </w:r>
          </w:p>
        </w:tc>
        <w:tc>
          <w:tcPr>
            <w:gridSpan w:val="9"/>
            <w:vAlign w:val="center"/>
            <w:tcW w:w="460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0E445A">
        <w:trPr>
          <w:cantSplit/>
          <w:jc w:val="center"/>
          <w:trHeight w:val="454" w:hRule="exact"/>
        </w:trPr>
        <w:tc>
          <w:tcPr>
            <w:vAlign w:val="center"/>
            <w:tcW w:w="129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/>
                <w:sz w:val="18"/>
                <w:szCs w:val="18"/>
              </w:rPr>
              <w:t>QQ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号</w:t>
            </w:r>
          </w:p>
        </w:tc>
        <w:tc>
          <w:tcPr>
            <w:gridSpan w:val="6"/>
            <w:vAlign w:val="center"/>
            <w:tcW w:w="2664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2"/>
            <w:vAlign w:val="center"/>
            <w:tcW w:w="14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现居住地址</w:t>
            </w:r>
          </w:p>
        </w:tc>
        <w:tc>
          <w:tcPr>
            <w:gridSpan w:val="9"/>
            <w:vAlign w:val="center"/>
            <w:tcW w:w="460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284" w:hRule="exact"/>
        </w:trPr>
        <w:tc>
          <w:tcPr>
            <w:gridSpan w:val="18"/>
            <w:shd w:fill="C0C0C0" w:color="CCCCFF" w:val="clear"/>
            <w:vAlign w:val="center"/>
            <w:tcW w:w="9981" w:type="dxa"/>
          </w:tcPr>
          <w:p w:rsidR="00C43BF7" w:rsidRDefault="00C43BF7" w:rsidP="001E10E2" w:rsidRPr="00B13A83">
            <w:pPr>
              <w:widowControl/>
              <w:jc w:val="center"/>
              <w:spacing w:line="24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1E10E2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教育经历（请从最高学历写起）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2"/>
            <w:vAlign w:val="center"/>
            <w:tcW w:w="154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入学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时间</w:t>
            </w: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毕（肄）业时间</w:t>
            </w:r>
          </w:p>
        </w:tc>
        <w:tc>
          <w:tcPr>
            <w:gridSpan w:val="8"/>
            <w:vAlign w:val="center"/>
            <w:tcW w:w="3969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院校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名称</w:t>
            </w:r>
          </w:p>
        </w:tc>
        <w:tc>
          <w:tcPr>
            <w:gridSpan w:val="4"/>
            <w:vAlign w:val="center"/>
            <w:tcW w:w="1984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所学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专业</w:t>
            </w:r>
          </w:p>
        </w:tc>
        <w:tc>
          <w:tcPr>
            <w:vAlign w:val="center"/>
            <w:tcW w:w="106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学历</w:t>
            </w:r>
          </w:p>
        </w:tc>
      </w:tr>
      <w:tr w:rsidR="00C43BF7" w:rsidRPr="000E445A">
        <w:trPr>
          <w:cantSplit/>
          <w:jc w:val="center"/>
          <w:trHeight w:val="454" w:hRule="exact"/>
        </w:trPr>
        <w:tc>
          <w:tcPr>
            <w:gridSpan w:val="2"/>
            <w:vAlign w:val="center"/>
            <w:tcW w:w="154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8"/>
            <w:vAlign w:val="center"/>
            <w:tcW w:w="3969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4"/>
            <w:vAlign w:val="center"/>
            <w:tcW w:w="1984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vAlign w:val="center"/>
            <w:tcW w:w="106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2"/>
            <w:vAlign w:val="center"/>
            <w:tcW w:w="154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8"/>
            <w:vAlign w:val="center"/>
            <w:tcW w:w="3969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4"/>
            <w:vAlign w:val="center"/>
            <w:tcW w:w="1984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vAlign w:val="center"/>
            <w:tcW w:w="106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2"/>
            <w:vAlign w:val="center"/>
            <w:tcW w:w="154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4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8"/>
            <w:vAlign w:val="center"/>
            <w:tcW w:w="3969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4"/>
            <w:vAlign w:val="center"/>
            <w:tcW w:w="1984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vAlign w:val="center"/>
            <w:tcW w:w="1063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284" w:hRule="exact"/>
        </w:trPr>
        <w:tc>
          <w:tcPr>
            <w:gridSpan w:val="18"/>
            <w:shd w:fill="C0C0C0" w:color="CCCCFF" w:val="clear"/>
            <w:vAlign w:val="center"/>
            <w:tcW w:w="9981" w:type="dxa"/>
          </w:tcPr>
          <w:p w:rsidR="00C43BF7" w:rsidRDefault="00C43BF7" w:rsidP="001E10E2" w:rsidRPr="001E10E2">
            <w:pPr>
              <w:widowControl/>
              <w:jc w:val="center"/>
              <w:spacing w:line="240" w:lineRule="exact"/>
              <w:rPr>
                <w:kern w:val="0"/>
                <w:b/>
                <w:rFonts w:ascii="等线" w:cs="宋体" w:eastAsia="等线"/>
                <w:sz w:val="18"/>
                <w:szCs w:val="18"/>
              </w:rPr>
            </w:pPr>
            <w:r w:rsidRPr="001E10E2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工作经历（请从最近经历写起）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工作开始时间</w:t>
            </w: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工作结束时间</w:t>
            </w: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工作单位</w:t>
            </w: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职务</w:t>
            </w: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离职原因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/>
                <w:sz w:val="18"/>
                <w:szCs w:val="18"/>
              </w:rPr>
              <w:t xml:space="preserve">         </w:t>
            </w: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　</w:t>
            </w:r>
          </w:p>
        </w:tc>
      </w:tr>
      <w:tr w:rsidR="00C43BF7" w:rsidRPr="00B13A83">
        <w:trPr>
          <w:cantSplit/>
          <w:jc w:val="center"/>
          <w:trHeight w:val="284" w:hRule="exact"/>
        </w:trPr>
        <w:tc>
          <w:tcPr>
            <w:gridSpan w:val="18"/>
            <w:shd w:fill="C0C0C0" w:color="auto" w:val="clear"/>
            <w:vAlign w:val="center"/>
            <w:tcW w:w="9981" w:type="dxa"/>
          </w:tcPr>
          <w:p w:rsidR="00C43BF7" w:rsidRDefault="00C43BF7" w:rsidP="001E10E2" w:rsidRPr="001E10E2">
            <w:pPr>
              <w:widowControl/>
              <w:jc w:val="center"/>
              <w:spacing w:line="240" w:lineRule="exact"/>
              <w:rPr>
                <w:kern w:val="0"/>
                <w:b/>
                <w:rFonts w:ascii="等线" w:cs="宋体" w:eastAsia="等线"/>
                <w:sz w:val="18"/>
                <w:szCs w:val="18"/>
              </w:rPr>
            </w:pPr>
            <w:r w:rsidRPr="001E10E2">
              <w:rPr>
                <w:kern w:val="0"/>
                <w:b/>
                <w:rFonts w:ascii="等线" w:cs="宋体" w:hAnsi="等线" w:hint="eastAsia"/>
                <w:sz w:val="18"/>
                <w:szCs w:val="18"/>
              </w:rPr>
              <w:t>家庭情况（填写直系亲属：父母、配偶和子女）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姓名</w:t>
            </w: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与填表人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关系</w:t>
            </w: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工作单位</w:t>
            </w: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职务</w:t>
            </w: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手机号码</w:t>
            </w: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454" w:hRule="exact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618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5"/>
            <w:vAlign w:val="center"/>
            <w:tcW w:w="2901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3"/>
            <w:vAlign w:val="center"/>
            <w:tcW w:w="1260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  <w:tc>
          <w:tcPr>
            <w:gridSpan w:val="4"/>
            <w:vAlign w:val="center"/>
            <w:tcW w:w="2585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</w:p>
        </w:tc>
      </w:tr>
      <w:tr w:rsidR="00C43BF7" w:rsidRPr="00B13A83">
        <w:trPr>
          <w:cantSplit/>
          <w:jc w:val="center"/>
          <w:trHeight w:val="794"/>
        </w:trPr>
        <w:tc>
          <w:tcPr>
            <w:gridSpan w:val="3"/>
            <w:vAlign w:val="center"/>
            <w:tcW w:w="1617" w:type="dxa"/>
          </w:tcPr>
          <w:p w:rsidR="00C43BF7" w:rsidRDefault="00C43BF7" w:rsidP="00B13A83" w:rsidRPr="00B13A83">
            <w:pPr>
              <w:widowControl/>
              <w:jc w:val="center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本人承诺</w:t>
            </w:r>
          </w:p>
        </w:tc>
        <w:tc>
          <w:tcPr>
            <w:gridSpan w:val="15"/>
            <w:vAlign w:val="center"/>
            <w:tcW w:w="8364" w:type="dxa"/>
          </w:tcPr>
          <w:p w:rsidR="00C43BF7" w:rsidRDefault="00C43BF7" w:rsidP="00C43BF7" w:rsidRPr="00B13A83">
            <w:pPr>
              <w:widowControl/>
              <w:ind w:firstLine="31680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本人保证所提供及填写的资料均属实，如有虚假，本人承担一切责任。</w:t>
            </w:r>
          </w:p>
          <w:p w:rsidR="00C43BF7" w:rsidRDefault="00C43BF7" w:rsidP="00C43BF7" w:rsidRPr="00B13A83">
            <w:pPr>
              <w:widowControl/>
              <w:jc w:val="right"/>
              <w:ind w:firstLine="31680"/>
              <w:spacing w:line="320" w:lineRule="exact"/>
              <w:rPr>
                <w:kern w:val="0"/>
                <w:rFonts w:ascii="等线" w:cs="宋体" w:eastAsia="等线"/>
                <w:sz w:val="18"/>
                <w:szCs w:val="18"/>
              </w:rPr>
            </w:pP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填表人（签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名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）</w:t>
            </w:r>
            <w:r w:rsidRPr="00B13A83">
              <w:rPr>
                <w:kern w:val="0"/>
                <w:rFonts w:ascii="等线" w:cs="宋体" w:hAnsi="等线"/>
                <w:sz w:val="18"/>
                <w:szCs w:val="18"/>
              </w:rPr>
              <w:t xml:space="preserve">                     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年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　　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月</w:t>
            </w:r>
            <w:r>
              <w:rPr>
                <w:kern w:val="0"/>
                <w:rFonts w:ascii="等线" w:cs="宋体" w:hAnsi="等线" w:hint="eastAsia"/>
                <w:sz w:val="18"/>
                <w:szCs w:val="18"/>
              </w:rPr>
              <w:t>　　</w:t>
            </w:r>
            <w:r w:rsidRPr="00B13A83">
              <w:rPr>
                <w:kern w:val="0"/>
                <w:rFonts w:ascii="等线" w:cs="宋体" w:hAnsi="等线" w:hint="eastAsia"/>
                <w:sz w:val="18"/>
                <w:szCs w:val="18"/>
              </w:rPr>
              <w:t>日</w:t>
            </w:r>
          </w:p>
        </w:tc>
      </w:tr>
    </w:tbl>
    <w:p w:rsidR="00C43BF7" w:rsidRDefault="00C43BF7" w:rsidRPr="001E2FBC"/>
    <w:sectPr w:rsidR="00C43BF7" w:rsidRPr="001E2FBC" w:rsidSect="00E562CE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F7" w:rsidRDefault="00C43BF7" w:rsidP="00634E60">
      <w:r>
        <w:separator/>
      </w:r>
    </w:p>
  </w:endnote>
  <w:endnote w:type="continuationSeparator" w:id="0">
    <w:p w:rsidR="00C43BF7" w:rsidRDefault="00C43BF7" w:rsidP="00634E6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F7" w:rsidRDefault="00C43BF7" w:rsidP="00634E60">
      <w:r>
        <w:separator/>
      </w:r>
    </w:p>
  </w:footnote>
  <w:footnote w:type="continuationSeparator" w:id="0">
    <w:p w:rsidR="00C43BF7" w:rsidRDefault="00C43BF7" w:rsidP="0063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1E2FBC"/>
    <w:rsid val="000338E1"/>
    <w:rsid val="00063003"/>
    <w:rsid val="000C7966"/>
    <w:rsid val="000E445A"/>
    <w:rsid val="001351ED"/>
    <w:rsid val="0015248A"/>
    <w:rsid val="001E10E2"/>
    <w:rsid val="001E2FBC"/>
    <w:rsid val="002E6E14"/>
    <w:rsid val="00464BD0"/>
    <w:rsid val="004F119A"/>
    <w:rsid val="00634E60"/>
    <w:rsid val="00651C23"/>
    <w:rsid val="00692D61"/>
    <w:rsid val="006B027F"/>
    <w:rsid val="00751B93"/>
    <w:rsid val="008C6797"/>
    <w:rsid val="009374D7"/>
    <w:rsid val="00941E3E"/>
    <w:rsid val="00A63763"/>
    <w:rsid val="00AD6A0D"/>
    <w:rsid val="00AF2D38"/>
    <w:rsid val="00B13A83"/>
    <w:rsid val="00B452A6"/>
    <w:rsid val="00BD2712"/>
    <w:rsid val="00C43BF7"/>
    <w:rsid val="00C91BEC"/>
    <w:rsid val="00CD3118"/>
    <w:rsid val="00D541AA"/>
    <w:rsid val="00DE4F22"/>
    <w:rsid val="00E05EEB"/>
    <w:rsid val="00E562CE"/>
    <w:rsid val="00E62F4A"/>
    <w:rsid val="00E9258B"/>
    <w:rsid val="00FD402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Times New Roman" w:cs="Times New Roman" w:eastAsia="宋体" w:hAnsi="Times New Roman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B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FBC"/>
    <w:pPr>
      <w:jc w:val="left"/>
    </w:pPr>
    <w:rPr>
      <w:kern w:val="0"/>
      <w:rFonts w:ascii="Calibri" w:cs="Calibri" w:hAnsi="Calibri"/>
      <w:sz w:val="24"/>
    </w:rPr>
  </w:style>
  <w:style w:type="paragraph" w:styleId="Header">
    <w:name w:val="header"/>
    <w:basedOn w:val="Normal"/>
    <w:link w:val="HeaderChar"/>
    <w:uiPriority w:val="99"/>
    <w:rsid w:val="00634E6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HeaderChar">
    <w:name w:val="Header Char"/>
    <w:basedOn w:val="DefaultParagraphFont"/>
    <w:link w:val="Header"/>
    <w:uiPriority w:val="99"/>
    <w:locked/>
    <w:rsid w:val="00634E60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634E6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locked/>
    <w:rsid w:val="00634E60"/>
    <w:rPr>
      <w:kern w:val="2"/>
      <w:sz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75</Words>
  <Characters>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李海波</dc:creator>
  <cp:keywords/>
  <dc:description/>
  <cp:lastModifiedBy>胡瑞</cp:lastModifiedBy>
  <cp:revision>4</cp:revision>
  <dcterms:created xsi:type="dcterms:W3CDTF">2021-02-26T01:56:00Z</dcterms:created>
  <dcterms:modified xsi:type="dcterms:W3CDTF">2021-04-12T07:12:00Z</dcterms:modified>
</cp:coreProperties>
</file>