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宁波江北区劳动和社会保障事务代理服务有限公司</w:t>
      </w:r>
    </w:p>
    <w:p>
      <w:pPr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公开招聘编外工作人员报名表</w:t>
      </w:r>
    </w:p>
    <w:p>
      <w:pPr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填表日期：</w:t>
      </w: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日</w:t>
      </w:r>
    </w:p>
    <w:tbl>
      <w:tblPr>
        <w:tblStyle w:val="5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365"/>
        <w:gridCol w:w="804"/>
        <w:gridCol w:w="1069"/>
        <w:gridCol w:w="267"/>
        <w:gridCol w:w="863"/>
        <w:gridCol w:w="739"/>
        <w:gridCol w:w="1335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142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069" w:type="dxa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出生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年月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2022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照</w:t>
            </w:r>
          </w:p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142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政治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06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7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最高学历</w:t>
            </w:r>
          </w:p>
        </w:tc>
        <w:tc>
          <w:tcPr>
            <w:tcW w:w="1335" w:type="dxa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42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06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所学专业</w:t>
            </w:r>
          </w:p>
        </w:tc>
        <w:tc>
          <w:tcPr>
            <w:tcW w:w="3204" w:type="dxa"/>
            <w:gridSpan w:val="4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142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身份证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号码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婚姻状况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户口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所在地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技能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特长</w:t>
            </w:r>
          </w:p>
        </w:tc>
        <w:tc>
          <w:tcPr>
            <w:tcW w:w="4096" w:type="dxa"/>
            <w:gridSpan w:val="3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现工作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单位</w:t>
            </w:r>
          </w:p>
        </w:tc>
        <w:tc>
          <w:tcPr>
            <w:tcW w:w="4096" w:type="dxa"/>
            <w:gridSpan w:val="3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142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家庭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联系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电话</w:t>
            </w:r>
          </w:p>
        </w:tc>
        <w:tc>
          <w:tcPr>
            <w:tcW w:w="4096" w:type="dxa"/>
            <w:gridSpan w:val="3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4" w:hRule="atLeast"/>
          <w:jc w:val="center"/>
        </w:trPr>
        <w:tc>
          <w:tcPr>
            <w:tcW w:w="1142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习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及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作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简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历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从高中起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8464" w:type="dxa"/>
            <w:gridSpan w:val="8"/>
            <w:vAlign w:val="center"/>
          </w:tcPr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142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报名者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诚信保证</w:t>
            </w:r>
          </w:p>
          <w:p>
            <w:pPr>
              <w:rPr>
                <w:rFonts w:ascii="宋体" w:cs="Times New Roman"/>
              </w:rPr>
            </w:pPr>
          </w:p>
        </w:tc>
        <w:tc>
          <w:tcPr>
            <w:tcW w:w="3505" w:type="dxa"/>
            <w:gridSpan w:val="4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本人以上所填写内容均为真实，学历为国家所承认，如有虚假，取消考录资格，责任自负。</w:t>
            </w: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本人签字：</w:t>
            </w: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日</w:t>
            </w:r>
          </w:p>
        </w:tc>
        <w:tc>
          <w:tcPr>
            <w:tcW w:w="863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资格</w:t>
            </w: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审查</w:t>
            </w: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意见</w:t>
            </w:r>
          </w:p>
        </w:tc>
        <w:tc>
          <w:tcPr>
            <w:tcW w:w="4096" w:type="dxa"/>
            <w:gridSpan w:val="3"/>
            <w:vAlign w:val="center"/>
          </w:tcPr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（公章）</w:t>
            </w: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</w:tbl>
    <w:p>
      <w:pPr>
        <w:rPr>
          <w:rFonts w:ascii="宋体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2C4"/>
    <w:rsid w:val="00004230"/>
    <w:rsid w:val="00007AA6"/>
    <w:rsid w:val="00007D49"/>
    <w:rsid w:val="00043D20"/>
    <w:rsid w:val="000523BF"/>
    <w:rsid w:val="00070B6E"/>
    <w:rsid w:val="00075649"/>
    <w:rsid w:val="000775F9"/>
    <w:rsid w:val="0008684A"/>
    <w:rsid w:val="00090447"/>
    <w:rsid w:val="0009702F"/>
    <w:rsid w:val="000A73A5"/>
    <w:rsid w:val="000C45B9"/>
    <w:rsid w:val="000D758E"/>
    <w:rsid w:val="000E29F9"/>
    <w:rsid w:val="000E5054"/>
    <w:rsid w:val="000F3B90"/>
    <w:rsid w:val="00102E13"/>
    <w:rsid w:val="001047BB"/>
    <w:rsid w:val="00114CD9"/>
    <w:rsid w:val="00140C0C"/>
    <w:rsid w:val="00161DB1"/>
    <w:rsid w:val="0016641A"/>
    <w:rsid w:val="001804FC"/>
    <w:rsid w:val="00180CA6"/>
    <w:rsid w:val="00184997"/>
    <w:rsid w:val="001913FF"/>
    <w:rsid w:val="00194675"/>
    <w:rsid w:val="00196A51"/>
    <w:rsid w:val="001B1A2E"/>
    <w:rsid w:val="001D1839"/>
    <w:rsid w:val="0021208D"/>
    <w:rsid w:val="00214754"/>
    <w:rsid w:val="00243F10"/>
    <w:rsid w:val="002829EA"/>
    <w:rsid w:val="002903BE"/>
    <w:rsid w:val="002B69FE"/>
    <w:rsid w:val="002E78E6"/>
    <w:rsid w:val="00313A6D"/>
    <w:rsid w:val="003154F3"/>
    <w:rsid w:val="0032204A"/>
    <w:rsid w:val="0032798F"/>
    <w:rsid w:val="00357DD5"/>
    <w:rsid w:val="003778F4"/>
    <w:rsid w:val="003809D4"/>
    <w:rsid w:val="003A0B78"/>
    <w:rsid w:val="003A273E"/>
    <w:rsid w:val="003A6DA6"/>
    <w:rsid w:val="003B110E"/>
    <w:rsid w:val="003B4754"/>
    <w:rsid w:val="003D3996"/>
    <w:rsid w:val="003E3302"/>
    <w:rsid w:val="003F6D53"/>
    <w:rsid w:val="00413A85"/>
    <w:rsid w:val="004160F6"/>
    <w:rsid w:val="004236FD"/>
    <w:rsid w:val="004325A1"/>
    <w:rsid w:val="004526B1"/>
    <w:rsid w:val="004703BC"/>
    <w:rsid w:val="004B3DE9"/>
    <w:rsid w:val="004D2D7B"/>
    <w:rsid w:val="004D3787"/>
    <w:rsid w:val="004E0865"/>
    <w:rsid w:val="004E72D9"/>
    <w:rsid w:val="004F31A1"/>
    <w:rsid w:val="00523D80"/>
    <w:rsid w:val="005304D0"/>
    <w:rsid w:val="00550979"/>
    <w:rsid w:val="00560243"/>
    <w:rsid w:val="0056188A"/>
    <w:rsid w:val="00566A2B"/>
    <w:rsid w:val="00571AE3"/>
    <w:rsid w:val="00594241"/>
    <w:rsid w:val="005A67C1"/>
    <w:rsid w:val="005B0AA0"/>
    <w:rsid w:val="005C7630"/>
    <w:rsid w:val="006052EA"/>
    <w:rsid w:val="00615CB8"/>
    <w:rsid w:val="00620E0C"/>
    <w:rsid w:val="006310DC"/>
    <w:rsid w:val="0063259C"/>
    <w:rsid w:val="006342C4"/>
    <w:rsid w:val="00664920"/>
    <w:rsid w:val="006853CA"/>
    <w:rsid w:val="00685EA6"/>
    <w:rsid w:val="00690CE4"/>
    <w:rsid w:val="00692EBE"/>
    <w:rsid w:val="00697543"/>
    <w:rsid w:val="006A2788"/>
    <w:rsid w:val="006C5252"/>
    <w:rsid w:val="006E31CA"/>
    <w:rsid w:val="006F2D7B"/>
    <w:rsid w:val="00704A89"/>
    <w:rsid w:val="0071047E"/>
    <w:rsid w:val="00712359"/>
    <w:rsid w:val="007147D6"/>
    <w:rsid w:val="007162B9"/>
    <w:rsid w:val="00726B76"/>
    <w:rsid w:val="007274C8"/>
    <w:rsid w:val="00762A75"/>
    <w:rsid w:val="00765277"/>
    <w:rsid w:val="00766628"/>
    <w:rsid w:val="0076730D"/>
    <w:rsid w:val="007865C0"/>
    <w:rsid w:val="00786C9E"/>
    <w:rsid w:val="00791F60"/>
    <w:rsid w:val="007A2651"/>
    <w:rsid w:val="007A7071"/>
    <w:rsid w:val="007C152E"/>
    <w:rsid w:val="007C7A0B"/>
    <w:rsid w:val="00801B54"/>
    <w:rsid w:val="00807B38"/>
    <w:rsid w:val="00823C6A"/>
    <w:rsid w:val="00823FB3"/>
    <w:rsid w:val="00832572"/>
    <w:rsid w:val="00836D10"/>
    <w:rsid w:val="0084018E"/>
    <w:rsid w:val="00850309"/>
    <w:rsid w:val="008544D9"/>
    <w:rsid w:val="008626FF"/>
    <w:rsid w:val="0087249B"/>
    <w:rsid w:val="008931AB"/>
    <w:rsid w:val="008A1C6C"/>
    <w:rsid w:val="008B71E3"/>
    <w:rsid w:val="008B7A82"/>
    <w:rsid w:val="008C0D4C"/>
    <w:rsid w:val="008C41FE"/>
    <w:rsid w:val="008D1CD4"/>
    <w:rsid w:val="008E0572"/>
    <w:rsid w:val="008F2DA3"/>
    <w:rsid w:val="00913734"/>
    <w:rsid w:val="00921256"/>
    <w:rsid w:val="009267C4"/>
    <w:rsid w:val="00950780"/>
    <w:rsid w:val="00956084"/>
    <w:rsid w:val="00957A37"/>
    <w:rsid w:val="00967637"/>
    <w:rsid w:val="009736A5"/>
    <w:rsid w:val="009923FA"/>
    <w:rsid w:val="009A22AF"/>
    <w:rsid w:val="009A2746"/>
    <w:rsid w:val="009A6BFF"/>
    <w:rsid w:val="009C4890"/>
    <w:rsid w:val="009D18B7"/>
    <w:rsid w:val="009E5BA3"/>
    <w:rsid w:val="009E7063"/>
    <w:rsid w:val="009F4FF1"/>
    <w:rsid w:val="00A035E4"/>
    <w:rsid w:val="00A2248B"/>
    <w:rsid w:val="00A240E7"/>
    <w:rsid w:val="00A25819"/>
    <w:rsid w:val="00A32A82"/>
    <w:rsid w:val="00A60C2C"/>
    <w:rsid w:val="00A71575"/>
    <w:rsid w:val="00A720ED"/>
    <w:rsid w:val="00A7529D"/>
    <w:rsid w:val="00A76A20"/>
    <w:rsid w:val="00A76AAE"/>
    <w:rsid w:val="00A81E8E"/>
    <w:rsid w:val="00A86F3D"/>
    <w:rsid w:val="00AB5BF2"/>
    <w:rsid w:val="00AB7E90"/>
    <w:rsid w:val="00AC12F1"/>
    <w:rsid w:val="00AC2C97"/>
    <w:rsid w:val="00AD4670"/>
    <w:rsid w:val="00B05F31"/>
    <w:rsid w:val="00B07D38"/>
    <w:rsid w:val="00B135C0"/>
    <w:rsid w:val="00B15578"/>
    <w:rsid w:val="00B15DE6"/>
    <w:rsid w:val="00B173A7"/>
    <w:rsid w:val="00B44E34"/>
    <w:rsid w:val="00B614E5"/>
    <w:rsid w:val="00B6588B"/>
    <w:rsid w:val="00B72885"/>
    <w:rsid w:val="00B731E3"/>
    <w:rsid w:val="00B77B92"/>
    <w:rsid w:val="00BB468C"/>
    <w:rsid w:val="00BD3EF9"/>
    <w:rsid w:val="00BD5E82"/>
    <w:rsid w:val="00BE5B1A"/>
    <w:rsid w:val="00C12195"/>
    <w:rsid w:val="00C367F7"/>
    <w:rsid w:val="00C535E8"/>
    <w:rsid w:val="00C56401"/>
    <w:rsid w:val="00C71B53"/>
    <w:rsid w:val="00CC063C"/>
    <w:rsid w:val="00CC6BDC"/>
    <w:rsid w:val="00CD3A29"/>
    <w:rsid w:val="00CD68B3"/>
    <w:rsid w:val="00CE1CEE"/>
    <w:rsid w:val="00D025CF"/>
    <w:rsid w:val="00D03302"/>
    <w:rsid w:val="00D07448"/>
    <w:rsid w:val="00D15044"/>
    <w:rsid w:val="00D32745"/>
    <w:rsid w:val="00D37DF6"/>
    <w:rsid w:val="00D65E63"/>
    <w:rsid w:val="00D74CEE"/>
    <w:rsid w:val="00D827A6"/>
    <w:rsid w:val="00DA3264"/>
    <w:rsid w:val="00DA790C"/>
    <w:rsid w:val="00DC1DD9"/>
    <w:rsid w:val="00DC3414"/>
    <w:rsid w:val="00DC5890"/>
    <w:rsid w:val="00DC5A62"/>
    <w:rsid w:val="00DF05C3"/>
    <w:rsid w:val="00DF72F3"/>
    <w:rsid w:val="00E27F8B"/>
    <w:rsid w:val="00E31B3B"/>
    <w:rsid w:val="00E340D0"/>
    <w:rsid w:val="00E35241"/>
    <w:rsid w:val="00E470FD"/>
    <w:rsid w:val="00E53FB8"/>
    <w:rsid w:val="00E618BD"/>
    <w:rsid w:val="00E61EEF"/>
    <w:rsid w:val="00E627E1"/>
    <w:rsid w:val="00E80F0E"/>
    <w:rsid w:val="00EA562A"/>
    <w:rsid w:val="00EB1A28"/>
    <w:rsid w:val="00EC3B6A"/>
    <w:rsid w:val="00ED6894"/>
    <w:rsid w:val="00EE4D2F"/>
    <w:rsid w:val="00F24449"/>
    <w:rsid w:val="00F33418"/>
    <w:rsid w:val="00F446D8"/>
    <w:rsid w:val="00F52422"/>
    <w:rsid w:val="00F67F6B"/>
    <w:rsid w:val="00F744F4"/>
    <w:rsid w:val="00FA33F7"/>
    <w:rsid w:val="00FC4A95"/>
    <w:rsid w:val="00FE30DE"/>
    <w:rsid w:val="00FF6552"/>
    <w:rsid w:val="18EC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8">
    <w:name w:val="Header Char"/>
    <w:basedOn w:val="6"/>
    <w:link w:val="3"/>
    <w:locked/>
    <w:uiPriority w:val="99"/>
    <w:rPr>
      <w:sz w:val="18"/>
      <w:szCs w:val="18"/>
    </w:rPr>
  </w:style>
  <w:style w:type="character" w:customStyle="1" w:styleId="9">
    <w:name w:val="Footer Char"/>
    <w:basedOn w:val="6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5</Pages>
  <Words>293</Words>
  <Characters>1676</Characters>
  <Lines>0</Lines>
  <Paragraphs>0</Paragraphs>
  <TotalTime>95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2021-04-25T00:49:00Z</dcterms:created>
  <dc:creator>User</dc:creator>
  <cp:lastModifiedBy>legion</cp:lastModifiedBy>
  <cp:lastPrinted>2021-04-29T04:31:00Z</cp:lastPrinted>
  <dcterms:modified xsi:type="dcterms:W3CDTF">2021-05-07T04:15:36Z</dcterms:modified>
  <dc:title>宁波江北区劳动和社会保障事务代理服务有限公司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6C436BEFCCFA4635A9FB7DD8F65C0F9D</vt:lpwstr>
  </property>
</Properties>
</file>