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0D" w:rsidRPr="00F16CB7" w:rsidRDefault="004718E4">
      <w:pPr>
        <w:spacing w:line="560" w:lineRule="exact"/>
        <w:jc w:val="left"/>
        <w:rPr>
          <w:rFonts w:ascii="黑体" w:eastAsia="黑体" w:hAnsi="黑体" w:cs="黑体"/>
          <w:sz w:val="48"/>
          <w:szCs w:val="32"/>
        </w:rPr>
      </w:pPr>
      <w:r w:rsidRPr="00F16CB7">
        <w:rPr>
          <w:rFonts w:ascii="黑体" w:eastAsia="黑体" w:hAnsi="黑体" w:hint="eastAsia"/>
          <w:sz w:val="32"/>
        </w:rPr>
        <w:t>附件2</w:t>
      </w:r>
    </w:p>
    <w:p w:rsidR="00AF3C0D" w:rsidRDefault="006E0353" w:rsidP="00E648E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 xml:space="preserve"> </w:t>
      </w:r>
      <w:r w:rsidR="00CA1785">
        <w:rPr>
          <w:rFonts w:ascii="方正小标宋简体" w:eastAsia="方正小标宋简体" w:hAnsi="方正小标宋简体" w:cs="方正小标宋简体"/>
          <w:bCs/>
          <w:sz w:val="36"/>
          <w:szCs w:val="36"/>
        </w:rPr>
        <w:t>2021</w:t>
      </w:r>
      <w:bookmarkStart w:id="0" w:name="_GoBack"/>
      <w:bookmarkEnd w:id="0"/>
      <w:r w:rsidR="008E3985" w:rsidRPr="006E0353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</w:t>
      </w:r>
      <w:r w:rsidR="00E648E9" w:rsidRPr="006E0353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柳州市住宅专项维修资金管理中心</w:t>
      </w:r>
      <w:r w:rsidR="008E3985" w:rsidRPr="006E0353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公开招聘编外</w:t>
      </w:r>
      <w:r w:rsidR="00E713BC" w:rsidRPr="006E0353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聘用</w:t>
      </w:r>
      <w:r w:rsidR="008E3985" w:rsidRPr="006E0353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人员报名表</w:t>
      </w:r>
    </w:p>
    <w:p w:rsidR="00AF3C0D" w:rsidRDefault="006E0353" w:rsidP="006E0353">
      <w:pPr>
        <w:spacing w:line="560" w:lineRule="exact"/>
        <w:rPr>
          <w:rFonts w:ascii="宋体" w:hAnsi="宋体"/>
          <w:b/>
          <w:sz w:val="28"/>
          <w:szCs w:val="28"/>
        </w:rPr>
      </w:pPr>
      <w:r w:rsidRPr="006E0353">
        <w:rPr>
          <w:rFonts w:ascii="宋体" w:hAnsi="宋体" w:hint="eastAsia"/>
          <w:b/>
          <w:sz w:val="28"/>
          <w:szCs w:val="28"/>
        </w:rPr>
        <w:t>应聘岗位：</w:t>
      </w:r>
      <w:r>
        <w:rPr>
          <w:rFonts w:ascii="宋体" w:hAnsi="宋体" w:hint="eastAsia"/>
          <w:sz w:val="28"/>
          <w:szCs w:val="28"/>
        </w:rPr>
        <w:t xml:space="preserve">                                        </w:t>
      </w:r>
    </w:p>
    <w:tbl>
      <w:tblPr>
        <w:tblW w:w="9828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452"/>
        <w:gridCol w:w="1071"/>
        <w:gridCol w:w="355"/>
        <w:gridCol w:w="1003"/>
        <w:gridCol w:w="29"/>
        <w:gridCol w:w="157"/>
        <w:gridCol w:w="815"/>
        <w:gridCol w:w="173"/>
        <w:gridCol w:w="71"/>
        <w:gridCol w:w="1067"/>
        <w:gridCol w:w="177"/>
        <w:gridCol w:w="1536"/>
        <w:gridCol w:w="1922"/>
      </w:tblGrid>
      <w:tr w:rsidR="00AF3C0D" w:rsidTr="00DE41AC">
        <w:trPr>
          <w:cantSplit/>
          <w:trHeight w:hRule="exact" w:val="617"/>
        </w:trPr>
        <w:tc>
          <w:tcPr>
            <w:tcW w:w="1452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 w:rsidRPr="00E713BC">
              <w:rPr>
                <w:rFonts w:ascii="宋体" w:hAnsi="宋体" w:hint="eastAsia"/>
                <w:b/>
                <w:sz w:val="24"/>
              </w:rPr>
              <w:t xml:space="preserve">姓　　</w:t>
            </w:r>
            <w:proofErr w:type="gramEnd"/>
            <w:r w:rsidRPr="00E713BC"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</w:tcBorders>
            <w:vAlign w:val="center"/>
          </w:tcPr>
          <w:p w:rsidR="00AF3C0D" w:rsidRPr="00D50942" w:rsidRDefault="00AF3C0D" w:rsidP="00C51255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4"/>
            <w:tcBorders>
              <w:top w:val="single" w:sz="8" w:space="0" w:color="auto"/>
            </w:tcBorders>
            <w:vAlign w:val="center"/>
          </w:tcPr>
          <w:p w:rsidR="00AF3C0D" w:rsidRPr="00E713BC" w:rsidRDefault="008E3985" w:rsidP="006E0353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出生</w:t>
            </w:r>
            <w:r w:rsidR="006E0353">
              <w:rPr>
                <w:rFonts w:ascii="宋体" w:hAnsi="宋体" w:hint="eastAsia"/>
                <w:b/>
                <w:sz w:val="24"/>
              </w:rPr>
              <w:t>日期</w:t>
            </w:r>
          </w:p>
        </w:tc>
        <w:tc>
          <w:tcPr>
            <w:tcW w:w="1536" w:type="dxa"/>
            <w:tcBorders>
              <w:top w:val="single" w:sz="8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F3C0D" w:rsidRDefault="008E398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AF3C0D" w:rsidRDefault="00AF3C0D">
            <w:pPr>
              <w:jc w:val="center"/>
              <w:rPr>
                <w:rFonts w:ascii="宋体" w:hAnsi="宋体"/>
                <w:sz w:val="24"/>
              </w:rPr>
            </w:pPr>
          </w:p>
          <w:p w:rsidR="00AF3C0D" w:rsidRDefault="008E398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AF3C0D" w:rsidTr="00DE41AC">
        <w:trPr>
          <w:cantSplit/>
          <w:trHeight w:hRule="exact" w:val="603"/>
        </w:trPr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籍　　贯</w:t>
            </w:r>
          </w:p>
        </w:tc>
        <w:tc>
          <w:tcPr>
            <w:tcW w:w="1426" w:type="dxa"/>
            <w:gridSpan w:val="2"/>
            <w:vAlign w:val="center"/>
          </w:tcPr>
          <w:p w:rsidR="00AF3C0D" w:rsidRPr="00D50942" w:rsidRDefault="00AF3C0D" w:rsidP="00C51255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536" w:type="dxa"/>
            <w:vAlign w:val="center"/>
          </w:tcPr>
          <w:p w:rsidR="00AF3C0D" w:rsidRPr="00D50942" w:rsidRDefault="00AF3C0D" w:rsidP="00C51255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2" w:type="dxa"/>
            <w:vMerge/>
            <w:tcBorders>
              <w:right w:val="single" w:sz="8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3199A" w:rsidTr="00DE41AC">
        <w:trPr>
          <w:cantSplit/>
          <w:trHeight w:hRule="exact" w:val="603"/>
        </w:trPr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13199A" w:rsidRPr="00E713BC" w:rsidRDefault="0013199A" w:rsidP="0013199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技术职称</w:t>
            </w:r>
          </w:p>
        </w:tc>
        <w:tc>
          <w:tcPr>
            <w:tcW w:w="3430" w:type="dxa"/>
            <w:gridSpan w:val="6"/>
            <w:vAlign w:val="center"/>
          </w:tcPr>
          <w:p w:rsidR="0013199A" w:rsidRDefault="0013199A" w:rsidP="00C51255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13199A" w:rsidRPr="00E713BC" w:rsidRDefault="0013199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婚姻状况</w:t>
            </w:r>
          </w:p>
        </w:tc>
        <w:tc>
          <w:tcPr>
            <w:tcW w:w="1536" w:type="dxa"/>
            <w:vAlign w:val="center"/>
          </w:tcPr>
          <w:p w:rsidR="0013199A" w:rsidRPr="00D50942" w:rsidRDefault="0013199A" w:rsidP="00C51255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2" w:type="dxa"/>
            <w:vMerge/>
            <w:tcBorders>
              <w:right w:val="single" w:sz="8" w:space="0" w:color="auto"/>
            </w:tcBorders>
            <w:vAlign w:val="center"/>
          </w:tcPr>
          <w:p w:rsidR="0013199A" w:rsidRDefault="001319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3199A" w:rsidTr="00DE41AC">
        <w:trPr>
          <w:cantSplit/>
          <w:trHeight w:hRule="exact" w:val="603"/>
        </w:trPr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13199A" w:rsidRDefault="0013199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有何特长</w:t>
            </w:r>
            <w:r w:rsidR="00147CFC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4E1319">
              <w:rPr>
                <w:rFonts w:ascii="宋体" w:hAnsi="宋体" w:hint="eastAsia"/>
                <w:b/>
                <w:sz w:val="24"/>
              </w:rPr>
              <w:t>(有无驾</w:t>
            </w:r>
            <w:r w:rsidR="004E1319">
              <w:rPr>
                <w:rFonts w:ascii="宋体" w:hAnsi="宋体"/>
                <w:b/>
                <w:sz w:val="24"/>
              </w:rPr>
              <w:t>照</w:t>
            </w:r>
            <w:r w:rsidR="004E1319">
              <w:rPr>
                <w:rFonts w:ascii="宋体" w:hAnsi="宋体" w:hint="eastAsia"/>
                <w:b/>
                <w:sz w:val="24"/>
              </w:rPr>
              <w:t>)</w:t>
            </w:r>
          </w:p>
        </w:tc>
        <w:tc>
          <w:tcPr>
            <w:tcW w:w="6454" w:type="dxa"/>
            <w:gridSpan w:val="11"/>
            <w:vAlign w:val="center"/>
          </w:tcPr>
          <w:p w:rsidR="0013199A" w:rsidRDefault="0013199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2" w:type="dxa"/>
            <w:vMerge/>
            <w:tcBorders>
              <w:right w:val="single" w:sz="8" w:space="0" w:color="auto"/>
            </w:tcBorders>
            <w:vAlign w:val="center"/>
          </w:tcPr>
          <w:p w:rsidR="0013199A" w:rsidRDefault="001319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F3C0D" w:rsidTr="00DE41AC">
        <w:trPr>
          <w:cantSplit/>
          <w:trHeight w:hRule="exact" w:val="631"/>
        </w:trPr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现工作单位及职务</w:t>
            </w:r>
          </w:p>
        </w:tc>
        <w:tc>
          <w:tcPr>
            <w:tcW w:w="6454" w:type="dxa"/>
            <w:gridSpan w:val="11"/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2" w:type="dxa"/>
            <w:vMerge/>
            <w:tcBorders>
              <w:right w:val="single" w:sz="8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F3C0D" w:rsidTr="00DE41AC">
        <w:trPr>
          <w:cantSplit/>
          <w:trHeight w:hRule="exact" w:val="619"/>
        </w:trPr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家庭住址</w:t>
            </w:r>
          </w:p>
        </w:tc>
        <w:tc>
          <w:tcPr>
            <w:tcW w:w="6454" w:type="dxa"/>
            <w:gridSpan w:val="11"/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2" w:type="dxa"/>
            <w:vMerge/>
            <w:tcBorders>
              <w:right w:val="single" w:sz="8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F3C0D" w:rsidTr="00DE41AC">
        <w:trPr>
          <w:cantSplit/>
          <w:trHeight w:hRule="exact" w:val="706"/>
        </w:trPr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3603" w:type="dxa"/>
            <w:gridSpan w:val="7"/>
            <w:tcBorders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41AC" w:rsidTr="00DE41AC">
        <w:trPr>
          <w:cantSplit/>
          <w:trHeight w:val="1174"/>
        </w:trPr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DE41AC" w:rsidRDefault="00DE41AC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DE41AC" w:rsidRDefault="00DE41AC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DE41AC" w:rsidRPr="00E713BC" w:rsidRDefault="00DE41AC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学  历</w:t>
            </w:r>
          </w:p>
          <w:p w:rsidR="00DE41AC" w:rsidRPr="00E713BC" w:rsidRDefault="00DE41AC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DE41AC" w:rsidRDefault="00DE41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5" w:type="dxa"/>
            <w:gridSpan w:val="5"/>
            <w:vAlign w:val="center"/>
          </w:tcPr>
          <w:p w:rsidR="00DE41AC" w:rsidRDefault="00DE41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DE41AC" w:rsidRPr="000F58E7" w:rsidRDefault="00DE41AC" w:rsidP="00BE21C1">
            <w:pPr>
              <w:jc w:val="center"/>
              <w:rPr>
                <w:rFonts w:ascii="宋体" w:hAnsi="宋体"/>
                <w:b/>
                <w:sz w:val="24"/>
              </w:rPr>
            </w:pPr>
            <w:r w:rsidRPr="000F58E7">
              <w:rPr>
                <w:rFonts w:ascii="宋体" w:hAnsi="宋体" w:hint="eastAsia"/>
                <w:b/>
                <w:bCs/>
                <w:sz w:val="24"/>
              </w:rPr>
              <w:t>毕业院校及专业</w:t>
            </w: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41AC" w:rsidRDefault="00DE41AC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AF3C0D" w:rsidTr="00DE41AC">
        <w:trPr>
          <w:cantSplit/>
          <w:trHeight w:hRule="exact" w:val="1356"/>
        </w:trPr>
        <w:tc>
          <w:tcPr>
            <w:tcW w:w="252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3C0D" w:rsidRPr="00E713BC" w:rsidRDefault="006E0353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</w:t>
            </w:r>
            <w:r w:rsidR="00E713BC">
              <w:rPr>
                <w:rFonts w:ascii="宋体" w:hAnsi="宋体" w:hint="eastAsia"/>
                <w:b/>
                <w:sz w:val="24"/>
              </w:rPr>
              <w:t>资格</w:t>
            </w:r>
            <w:r w:rsidR="008E3985" w:rsidRPr="00E713BC">
              <w:rPr>
                <w:rFonts w:ascii="宋体" w:hAnsi="宋体" w:hint="eastAsia"/>
                <w:b/>
                <w:sz w:val="24"/>
              </w:rPr>
              <w:t>证书</w:t>
            </w:r>
          </w:p>
        </w:tc>
        <w:tc>
          <w:tcPr>
            <w:tcW w:w="7305" w:type="dxa"/>
            <w:gridSpan w:val="11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F3C0D" w:rsidRDefault="00AF3C0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13199A" w:rsidRDefault="0013199A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13199A" w:rsidRDefault="0013199A">
            <w:pPr>
              <w:ind w:rightChars="105" w:right="220"/>
              <w:rPr>
                <w:rFonts w:ascii="宋体" w:hAnsi="宋体"/>
                <w:sz w:val="24"/>
              </w:rPr>
            </w:pPr>
          </w:p>
        </w:tc>
      </w:tr>
      <w:tr w:rsidR="00AF3C0D" w:rsidTr="00DE41AC">
        <w:trPr>
          <w:cantSplit/>
          <w:trHeight w:hRule="exact" w:val="1543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Pr="00E713BC" w:rsidRDefault="008E3985" w:rsidP="00631613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受过何种</w:t>
            </w:r>
            <w:r w:rsidR="00631613">
              <w:rPr>
                <w:rFonts w:ascii="宋体" w:hAnsi="宋体" w:hint="eastAsia"/>
                <w:b/>
                <w:spacing w:val="-4"/>
                <w:sz w:val="24"/>
              </w:rPr>
              <w:t>奖励</w:t>
            </w:r>
          </w:p>
        </w:tc>
        <w:tc>
          <w:tcPr>
            <w:tcW w:w="7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F3C0D" w:rsidTr="00DE41AC">
        <w:trPr>
          <w:cantSplit/>
          <w:trHeight w:hRule="exact" w:val="2846"/>
        </w:trPr>
        <w:tc>
          <w:tcPr>
            <w:tcW w:w="252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学习经历（何年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何月至何年何月</w:t>
            </w:r>
          </w:p>
          <w:p w:rsidR="00AF3C0D" w:rsidRDefault="008E3985">
            <w:pPr>
              <w:jc w:val="center"/>
              <w:rPr>
                <w:rFonts w:ascii="宋体" w:hAnsi="宋体"/>
                <w:spacing w:val="-12"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在</w:t>
            </w:r>
            <w:proofErr w:type="gramStart"/>
            <w:r w:rsidRPr="00E713BC">
              <w:rPr>
                <w:rFonts w:ascii="宋体" w:hAnsi="宋体" w:hint="eastAsia"/>
                <w:b/>
                <w:sz w:val="24"/>
              </w:rPr>
              <w:t>何学校</w:t>
            </w:r>
            <w:proofErr w:type="gramEnd"/>
            <w:r w:rsidRPr="00E713BC">
              <w:rPr>
                <w:rFonts w:ascii="宋体" w:hAnsi="宋体" w:hint="eastAsia"/>
                <w:b/>
                <w:sz w:val="24"/>
              </w:rPr>
              <w:t>学习</w:t>
            </w:r>
            <w:r>
              <w:rPr>
                <w:rFonts w:ascii="宋体" w:hAnsi="宋体" w:hint="eastAsia"/>
                <w:spacing w:val="-12"/>
                <w:sz w:val="24"/>
              </w:rPr>
              <w:t>）</w:t>
            </w:r>
          </w:p>
        </w:tc>
        <w:tc>
          <w:tcPr>
            <w:tcW w:w="7305" w:type="dxa"/>
            <w:gridSpan w:val="11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F3C0D" w:rsidRDefault="00AF3C0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AF3C0D" w:rsidRDefault="00AF3C0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AF3C0D" w:rsidRDefault="00AF3C0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AF3C0D" w:rsidRDefault="00AF3C0D">
            <w:pPr>
              <w:ind w:rightChars="105" w:right="220"/>
              <w:rPr>
                <w:rFonts w:ascii="宋体" w:hAnsi="宋体" w:hint="eastAsia"/>
                <w:sz w:val="24"/>
              </w:rPr>
            </w:pPr>
          </w:p>
          <w:p w:rsidR="00AF3C0D" w:rsidRDefault="00AF3C0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AF3C0D" w:rsidRDefault="00AF3C0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AF3C0D" w:rsidRDefault="00AF3C0D">
            <w:pPr>
              <w:ind w:rightChars="105" w:right="220"/>
              <w:rPr>
                <w:rFonts w:ascii="宋体" w:hAnsi="宋体"/>
                <w:sz w:val="24"/>
              </w:rPr>
            </w:pPr>
          </w:p>
        </w:tc>
      </w:tr>
      <w:tr w:rsidR="00AF3C0D" w:rsidTr="00DE41AC">
        <w:trPr>
          <w:cantSplit/>
          <w:trHeight w:hRule="exact" w:val="4405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lastRenderedPageBreak/>
              <w:t>工作经历（何年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何月至何年何月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12"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在何单位</w:t>
            </w:r>
            <w:r w:rsidRPr="00E713BC">
              <w:rPr>
                <w:rFonts w:ascii="宋体" w:hAnsi="宋体" w:hint="eastAsia"/>
                <w:b/>
                <w:spacing w:val="-12"/>
                <w:sz w:val="24"/>
              </w:rPr>
              <w:t>工作，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12"/>
                <w:sz w:val="24"/>
              </w:rPr>
              <w:t>任何职务）</w:t>
            </w:r>
          </w:p>
        </w:tc>
        <w:tc>
          <w:tcPr>
            <w:tcW w:w="7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Pr="00E713BC" w:rsidRDefault="00AF3C0D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AF3C0D" w:rsidTr="00DE41AC">
        <w:trPr>
          <w:cantSplit/>
          <w:trHeight w:val="513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spacing w:val="-4"/>
                <w:sz w:val="24"/>
              </w:rPr>
            </w:pP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家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庭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主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要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成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员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及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重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要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社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会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关</w:t>
            </w:r>
          </w:p>
          <w:p w:rsidR="00AF3C0D" w:rsidRDefault="008E3985">
            <w:pPr>
              <w:jc w:val="center"/>
              <w:rPr>
                <w:rFonts w:ascii="宋体" w:hAnsi="宋体"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称谓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工作单位或家庭住址及职务</w:t>
            </w:r>
          </w:p>
        </w:tc>
      </w:tr>
      <w:tr w:rsidR="00AF3C0D" w:rsidTr="00DE41AC">
        <w:trPr>
          <w:cantSplit/>
          <w:trHeight w:hRule="exact" w:val="737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F3C0D" w:rsidTr="00DE41AC">
        <w:trPr>
          <w:cantSplit/>
          <w:trHeight w:hRule="exact" w:val="737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F3C0D" w:rsidTr="00DE41AC">
        <w:trPr>
          <w:cantSplit/>
          <w:trHeight w:hRule="exact" w:val="737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F3C0D" w:rsidTr="00DE41AC">
        <w:trPr>
          <w:cantSplit/>
          <w:trHeight w:hRule="exact" w:val="737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F3C0D" w:rsidTr="00DE41AC">
        <w:trPr>
          <w:cantSplit/>
          <w:trHeight w:hRule="exact" w:val="737"/>
        </w:trPr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F3C0D" w:rsidTr="00DE41AC">
        <w:trPr>
          <w:cantSplit/>
          <w:trHeight w:hRule="exact" w:val="737"/>
        </w:trPr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F3C0D" w:rsidTr="00DE41AC">
        <w:trPr>
          <w:cantSplit/>
          <w:trHeight w:hRule="exact" w:val="4111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Pr="00E713BC" w:rsidRDefault="002F635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>
              <w:rPr>
                <w:rFonts w:ascii="宋体" w:hAnsi="宋体"/>
                <w:b/>
                <w:spacing w:val="-4"/>
                <w:sz w:val="24"/>
              </w:rPr>
              <w:t>自我评价</w:t>
            </w:r>
          </w:p>
          <w:p w:rsidR="00AF3C0D" w:rsidRDefault="00AF3C0D">
            <w:pPr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7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0D" w:rsidRDefault="002F6355" w:rsidP="002F6355">
            <w:pPr>
              <w:wordWrap w:val="0"/>
              <w:ind w:right="960" w:firstLineChars="100" w:firstLine="241"/>
              <w:rPr>
                <w:rFonts w:ascii="宋体" w:eastAsia="宋体" w:hAnsi="宋体"/>
                <w:b/>
                <w:bCs/>
                <w:sz w:val="24"/>
              </w:rPr>
            </w:pPr>
            <w:r w:rsidRPr="002F6355">
              <w:rPr>
                <w:rFonts w:ascii="宋体" w:hAnsi="宋体" w:hint="eastAsia"/>
                <w:b/>
                <w:sz w:val="24"/>
              </w:rPr>
              <w:t>签名：</w:t>
            </w:r>
            <w:r w:rsidR="008E3985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                        </w:t>
            </w:r>
            <w:r w:rsidR="008E3985">
              <w:rPr>
                <w:rFonts w:ascii="宋体" w:hAnsi="宋体" w:hint="eastAsia"/>
                <w:sz w:val="24"/>
              </w:rPr>
              <w:t xml:space="preserve">年   月   日  </w:t>
            </w:r>
          </w:p>
        </w:tc>
      </w:tr>
    </w:tbl>
    <w:p w:rsidR="00AF3C0D" w:rsidRDefault="00AF3C0D" w:rsidP="0013199A"/>
    <w:sectPr w:rsidR="00AF3C0D" w:rsidSect="0013199A">
      <w:footerReference w:type="default" r:id="rId8"/>
      <w:pgSz w:w="11906" w:h="16838"/>
      <w:pgMar w:top="1134" w:right="124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6D1" w:rsidRDefault="007B36D1" w:rsidP="00AF3C0D">
      <w:r>
        <w:separator/>
      </w:r>
    </w:p>
  </w:endnote>
  <w:endnote w:type="continuationSeparator" w:id="0">
    <w:p w:rsidR="007B36D1" w:rsidRDefault="007B36D1" w:rsidP="00AF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C0D" w:rsidRDefault="00F7243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F3C0D" w:rsidRDefault="00D44801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8E3985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A178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6.6pt;margin-top:0;width:4.6pt;height:11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EYP8fshAgAAHQQAAA4AAAAAAAAAAAAAAAAALgIAAGRycy9lMm9Eb2MueG1sUEsB&#10;Ai0AFAAGAAgAAAAhACUDTxP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AF3C0D" w:rsidRDefault="00D44801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8E3985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A1785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6D1" w:rsidRDefault="007B36D1" w:rsidP="00AF3C0D">
      <w:r>
        <w:separator/>
      </w:r>
    </w:p>
  </w:footnote>
  <w:footnote w:type="continuationSeparator" w:id="0">
    <w:p w:rsidR="007B36D1" w:rsidRDefault="007B36D1" w:rsidP="00AF3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93DD8"/>
    <w:multiLevelType w:val="singleLevel"/>
    <w:tmpl w:val="76993DD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C43538"/>
    <w:rsid w:val="000F58E7"/>
    <w:rsid w:val="00106F5E"/>
    <w:rsid w:val="001128BD"/>
    <w:rsid w:val="0013199A"/>
    <w:rsid w:val="00147CFC"/>
    <w:rsid w:val="0019562E"/>
    <w:rsid w:val="00233681"/>
    <w:rsid w:val="002B514C"/>
    <w:rsid w:val="002C6DD4"/>
    <w:rsid w:val="002F6355"/>
    <w:rsid w:val="0038029F"/>
    <w:rsid w:val="003B07B5"/>
    <w:rsid w:val="00407548"/>
    <w:rsid w:val="00450A2D"/>
    <w:rsid w:val="004718E4"/>
    <w:rsid w:val="004B5F39"/>
    <w:rsid w:val="004E1319"/>
    <w:rsid w:val="005462CD"/>
    <w:rsid w:val="005635F7"/>
    <w:rsid w:val="00631613"/>
    <w:rsid w:val="006547BA"/>
    <w:rsid w:val="006933E8"/>
    <w:rsid w:val="006C10D4"/>
    <w:rsid w:val="006E0353"/>
    <w:rsid w:val="006E0B4E"/>
    <w:rsid w:val="007575B9"/>
    <w:rsid w:val="007B36D1"/>
    <w:rsid w:val="0080526F"/>
    <w:rsid w:val="00826820"/>
    <w:rsid w:val="00840BD7"/>
    <w:rsid w:val="00842B46"/>
    <w:rsid w:val="00844847"/>
    <w:rsid w:val="00894B25"/>
    <w:rsid w:val="008E3985"/>
    <w:rsid w:val="00937B8E"/>
    <w:rsid w:val="009A3692"/>
    <w:rsid w:val="009C5C7F"/>
    <w:rsid w:val="009D2217"/>
    <w:rsid w:val="00A17E69"/>
    <w:rsid w:val="00A615E3"/>
    <w:rsid w:val="00AF3C0D"/>
    <w:rsid w:val="00B64589"/>
    <w:rsid w:val="00B6698E"/>
    <w:rsid w:val="00B746F7"/>
    <w:rsid w:val="00BB4512"/>
    <w:rsid w:val="00BD1672"/>
    <w:rsid w:val="00C37956"/>
    <w:rsid w:val="00C51255"/>
    <w:rsid w:val="00C67A2C"/>
    <w:rsid w:val="00CA1785"/>
    <w:rsid w:val="00CB5460"/>
    <w:rsid w:val="00D06A6A"/>
    <w:rsid w:val="00D130BE"/>
    <w:rsid w:val="00D242AE"/>
    <w:rsid w:val="00D250B8"/>
    <w:rsid w:val="00D441AA"/>
    <w:rsid w:val="00D44801"/>
    <w:rsid w:val="00D44D15"/>
    <w:rsid w:val="00D50942"/>
    <w:rsid w:val="00D71FF0"/>
    <w:rsid w:val="00D75EF2"/>
    <w:rsid w:val="00D91A55"/>
    <w:rsid w:val="00DE41AC"/>
    <w:rsid w:val="00E53AE9"/>
    <w:rsid w:val="00E567C0"/>
    <w:rsid w:val="00E648E9"/>
    <w:rsid w:val="00E713BC"/>
    <w:rsid w:val="00EB0A8C"/>
    <w:rsid w:val="00EC4016"/>
    <w:rsid w:val="00F16CB7"/>
    <w:rsid w:val="00F63A40"/>
    <w:rsid w:val="00F7243B"/>
    <w:rsid w:val="00F94586"/>
    <w:rsid w:val="05C43538"/>
    <w:rsid w:val="05D07441"/>
    <w:rsid w:val="0DE760D1"/>
    <w:rsid w:val="0F4272C1"/>
    <w:rsid w:val="12A30E52"/>
    <w:rsid w:val="12D51663"/>
    <w:rsid w:val="1763458E"/>
    <w:rsid w:val="18A2314A"/>
    <w:rsid w:val="1D8255B8"/>
    <w:rsid w:val="1DAA5F6D"/>
    <w:rsid w:val="1E9C19EF"/>
    <w:rsid w:val="1EBA6139"/>
    <w:rsid w:val="2598025F"/>
    <w:rsid w:val="26212213"/>
    <w:rsid w:val="30DA127B"/>
    <w:rsid w:val="3F0508FE"/>
    <w:rsid w:val="3F2C47D6"/>
    <w:rsid w:val="41E76616"/>
    <w:rsid w:val="44D40D77"/>
    <w:rsid w:val="46F5791B"/>
    <w:rsid w:val="487B15F3"/>
    <w:rsid w:val="4A8F0B15"/>
    <w:rsid w:val="4A970DF2"/>
    <w:rsid w:val="4D5B669C"/>
    <w:rsid w:val="50E20B95"/>
    <w:rsid w:val="510E1295"/>
    <w:rsid w:val="51777346"/>
    <w:rsid w:val="517C1548"/>
    <w:rsid w:val="53467301"/>
    <w:rsid w:val="580A3DFE"/>
    <w:rsid w:val="5983503E"/>
    <w:rsid w:val="5A1C2A0B"/>
    <w:rsid w:val="5A510EC0"/>
    <w:rsid w:val="5C2D2142"/>
    <w:rsid w:val="5F5F631A"/>
    <w:rsid w:val="606054EF"/>
    <w:rsid w:val="638E0DA0"/>
    <w:rsid w:val="6593408F"/>
    <w:rsid w:val="66B27DC9"/>
    <w:rsid w:val="674753B3"/>
    <w:rsid w:val="683903A0"/>
    <w:rsid w:val="69EB383A"/>
    <w:rsid w:val="6BC6356F"/>
    <w:rsid w:val="6CA02C0D"/>
    <w:rsid w:val="6D535020"/>
    <w:rsid w:val="6E404229"/>
    <w:rsid w:val="7560704B"/>
    <w:rsid w:val="75D11BD1"/>
    <w:rsid w:val="76475C64"/>
    <w:rsid w:val="7C86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CEC62C"/>
  <w15:docId w15:val="{26387EC9-59BA-4D28-98D3-E741BC0B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0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F3C0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qFormat/>
    <w:rsid w:val="00AF3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F3C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a7"/>
    <w:semiHidden/>
    <w:unhideWhenUsed/>
    <w:rsid w:val="00EB0A8C"/>
    <w:rPr>
      <w:sz w:val="18"/>
      <w:szCs w:val="18"/>
    </w:rPr>
  </w:style>
  <w:style w:type="character" w:customStyle="1" w:styleId="a7">
    <w:name w:val="批注框文本 字符"/>
    <w:basedOn w:val="a0"/>
    <w:link w:val="a6"/>
    <w:semiHidden/>
    <w:rsid w:val="00EB0A8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6</TotalTime>
  <Pages>2</Pages>
  <Words>66</Words>
  <Characters>379</Characters>
  <Application>Microsoft Office Word</Application>
  <DocSecurity>0</DocSecurity>
  <Lines>3</Lines>
  <Paragraphs>1</Paragraphs>
  <ScaleCrop>false</ScaleCrop>
  <Company>China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王飞</cp:lastModifiedBy>
  <cp:revision>26</cp:revision>
  <cp:lastPrinted>2021-01-15T09:01:00Z</cp:lastPrinted>
  <dcterms:created xsi:type="dcterms:W3CDTF">2019-12-13T01:13:00Z</dcterms:created>
  <dcterms:modified xsi:type="dcterms:W3CDTF">2021-01-18T03:30:00Z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