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w w:val="99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w w:val="99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融水苗族自治县2021年自主</w:t>
      </w:r>
      <w:r>
        <w:rPr>
          <w:rFonts w:hint="eastAsia" w:asciiTheme="minorEastAsia" w:hAnsiTheme="minorEastAsia" w:cstheme="minorEastAsia"/>
          <w:b/>
          <w:bCs/>
          <w:color w:val="000000" w:themeColor="text1"/>
          <w:w w:val="99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w w:val="99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Theme="minorEastAsia" w:hAnsiTheme="minorEastAsia" w:cstheme="minorEastAsia"/>
          <w:b/>
          <w:bCs/>
          <w:color w:val="000000" w:themeColor="text1"/>
          <w:w w:val="99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幼儿园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w w:val="99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教师考生报名表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融水苗族自治县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自主公开招聘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567" w:right="1247" w:bottom="56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0A08380D"/>
    <w:rsid w:val="14D849AA"/>
    <w:rsid w:val="181B2BFC"/>
    <w:rsid w:val="1DA44D13"/>
    <w:rsid w:val="28366DCF"/>
    <w:rsid w:val="2C4331DE"/>
    <w:rsid w:val="35B313BC"/>
    <w:rsid w:val="370C6EF8"/>
    <w:rsid w:val="37EF4B50"/>
    <w:rsid w:val="446777EA"/>
    <w:rsid w:val="561C6B04"/>
    <w:rsid w:val="563E2AB0"/>
    <w:rsid w:val="60502532"/>
    <w:rsid w:val="6C0269E0"/>
    <w:rsid w:val="6D535020"/>
    <w:rsid w:val="70FC2BF7"/>
    <w:rsid w:val="746035BF"/>
    <w:rsid w:val="761D4E84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dcterms:modified xsi:type="dcterms:W3CDTF">2021-03-29T08:51:35Z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