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E" w:rsidRDefault="000669B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5D591C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2A278E" w:rsidRDefault="002A278E">
      <w:pPr>
        <w:rPr>
          <w:rFonts w:ascii="仿宋_GB2312" w:eastAsia="仿宋_GB2312"/>
          <w:bCs/>
          <w:sz w:val="32"/>
          <w:szCs w:val="32"/>
        </w:rPr>
      </w:pPr>
    </w:p>
    <w:p w:rsidR="002A278E" w:rsidRDefault="000669B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贵州省青年就业见习协议书</w:t>
      </w:r>
    </w:p>
    <w:p w:rsidR="002A278E" w:rsidRDefault="002A278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与见习单位双方的权利和义务，经协商，甲方与乙方签订如下协议：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日。乙方应在公示结束后的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个工作日内向甲方报到，若遇到特殊情况不能按时报到，需征得甲方同意，无故超过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天仍未办理报到手续的视为放弃</w:t>
      </w:r>
      <w:r>
        <w:rPr>
          <w:rFonts w:ascii="仿宋_GB2312" w:eastAsia="仿宋_GB2312" w:hint="eastAsia"/>
          <w:sz w:val="32"/>
          <w:szCs w:val="32"/>
        </w:rPr>
        <w:t>本次招募资格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</w:t>
      </w:r>
      <w:r>
        <w:rPr>
          <w:rFonts w:ascii="仿宋_GB2312" w:eastAsia="仿宋_GB2312" w:hint="eastAsia"/>
          <w:sz w:val="32"/>
          <w:szCs w:val="32"/>
        </w:rPr>
        <w:lastRenderedPageBreak/>
        <w:t>的一</w:t>
      </w:r>
      <w:r>
        <w:rPr>
          <w:rFonts w:ascii="仿宋_GB2312" w:eastAsia="仿宋_GB2312" w:hint="eastAsia"/>
          <w:sz w:val="32"/>
          <w:szCs w:val="32"/>
        </w:rPr>
        <w:t>切后果均由乙方自行承担。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2A278E" w:rsidRDefault="000669B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申请补贴时报送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各执一份，复印无效。</w:t>
      </w:r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甲方：见习单位（盖章）</w:t>
      </w:r>
    </w:p>
    <w:p w:rsidR="002A278E" w:rsidRDefault="002A278E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A278E" w:rsidRDefault="000669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（签字）</w:t>
      </w:r>
    </w:p>
    <w:p w:rsidR="002A278E" w:rsidRDefault="002A27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A278E" w:rsidRDefault="000669B0">
      <w:pPr>
        <w:spacing w:line="60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A278E" w:rsidSect="002A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B0" w:rsidRDefault="000669B0" w:rsidP="005D591C">
      <w:r>
        <w:separator/>
      </w:r>
    </w:p>
  </w:endnote>
  <w:endnote w:type="continuationSeparator" w:id="0">
    <w:p w:rsidR="000669B0" w:rsidRDefault="000669B0" w:rsidP="005D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B0" w:rsidRDefault="000669B0" w:rsidP="005D591C">
      <w:r>
        <w:separator/>
      </w:r>
    </w:p>
  </w:footnote>
  <w:footnote w:type="continuationSeparator" w:id="0">
    <w:p w:rsidR="000669B0" w:rsidRDefault="000669B0" w:rsidP="005D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5294A"/>
    <w:rsid w:val="000669B0"/>
    <w:rsid w:val="002A278E"/>
    <w:rsid w:val="005D591C"/>
    <w:rsid w:val="0A0D72B9"/>
    <w:rsid w:val="0C025E29"/>
    <w:rsid w:val="11633B0A"/>
    <w:rsid w:val="18881818"/>
    <w:rsid w:val="1A732F3B"/>
    <w:rsid w:val="1E0D7ECE"/>
    <w:rsid w:val="1FF87795"/>
    <w:rsid w:val="2265294A"/>
    <w:rsid w:val="23BC34D9"/>
    <w:rsid w:val="2A9B63DD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D6A51A4"/>
    <w:rsid w:val="5AD15179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591C"/>
    <w:rPr>
      <w:kern w:val="2"/>
      <w:sz w:val="18"/>
      <w:szCs w:val="18"/>
    </w:rPr>
  </w:style>
  <w:style w:type="paragraph" w:styleId="a4">
    <w:name w:val="footer"/>
    <w:basedOn w:val="a"/>
    <w:link w:val="Char0"/>
    <w:rsid w:val="005D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59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2018-05-03T03:56:00Z</dcterms:created>
  <dcterms:modified xsi:type="dcterms:W3CDTF">2021-03-25T01:04:00Z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3E04DFC73B5A4750BEE1525406AB49C9</vt:lpwstr>
  </property>
</Properties>
</file>