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鹰潭市信江新区智城国有控股集团有限公司招聘岗位表</w:t>
      </w:r>
    </w:p>
    <w:tbl>
      <w:tblPr>
        <w:tblStyle w:val="6"/>
        <w:tblpPr w:leftFromText="180" w:rightFromText="180" w:vertAnchor="text" w:horzAnchor="margin" w:tblpX="1" w:tblpY="655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03"/>
        <w:gridCol w:w="1843"/>
        <w:gridCol w:w="709"/>
        <w:gridCol w:w="1432"/>
        <w:gridCol w:w="836"/>
        <w:gridCol w:w="5170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岗位需求</w:t>
            </w:r>
          </w:p>
        </w:tc>
        <w:tc>
          <w:tcPr>
            <w:tcW w:w="7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岗位条件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部门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岗位名称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岗位简介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人数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学历专业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年龄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其他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  <w:lang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腾信置业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物业经理岗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负责协助公司物业项目管理等相关工作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一般具有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年以上相关物业管理岗位工作经验；具有物业管理师资质</w:t>
            </w:r>
            <w:r>
              <w:rPr>
                <w:rFonts w:hint="eastAsia" w:ascii="仿宋" w:hAnsi="仿宋" w:eastAsia="仿宋" w:cs="宋体"/>
                <w:sz w:val="24"/>
              </w:rPr>
              <w:t>；具备良好沟通能力、交往能力、组织协调能力、及解决问题能力。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6000-10000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物业客服岗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中专以上，不限专业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45岁以下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2年以上相关岗位工作经验；具备良好的沟通能力。能掌握基本的办公软件。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2600-3200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保安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2年以上相关岗位工作经验；具备良好的沟通能力。身体健康，容貌端正；无疾病，责任心强。工作地点：高铁北站、信江新区各安置小区等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2400-3000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腾信置业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保洁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2年以上相关岗位工作经验；</w:t>
            </w:r>
            <w:r>
              <w:rPr>
                <w:rFonts w:ascii="仿宋" w:hAnsi="仿宋" w:eastAsia="仿宋"/>
                <w:kern w:val="0"/>
                <w:sz w:val="24"/>
              </w:rPr>
              <w:t>男女不限，身体健康。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1800-2000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绿化工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3年以上相关岗位工作经验；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了解植物习性。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2600-3000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水电工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50岁以下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3年以上相关岗位工作经验；持有电工证；身体健康。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4000-4500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宜信旅游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运营主管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负责公司整体运营管理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本科及以上学历，具有电子商务、网络、管理、营销等相关专业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  <w:lang w:val="en-US" w:eastAsia="zh-CN"/>
              </w:rPr>
              <w:t>55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3年以上市场运营工作经验，在相关企业任职同等岗位三年以上，有在特色小镇以及配套商业等业态运营管理经验者优先；有较强的市场感知能力，敏锐地把握市场动态、市场方向的能力；工作有激情，主动性强，学习能力强，考虑问题系统化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宜信旅游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茶艺师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负责协助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茶室日常管理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中专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及以上学历，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熟悉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旅游或茶叶等相关知识；形象气质佳；善于交流；无经验可培训；工作地点：周塘烘焙小镇。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2800-3000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宜信旅游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  <w:t>摄影师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负责公司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摄影、编辑视频、宣传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全日制专科及以上学历，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不限</w:t>
            </w: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45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爱好美好的事物、有思想、有才华的尽管来，应届毕业生、兼职都可。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1800-3500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智城国控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财务总监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负责协助公司财务管理、资金管理、税收筹划等相关工作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科及以上学历，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会计</w:t>
            </w:r>
            <w:r>
              <w:rPr>
                <w:rFonts w:hint="eastAsia" w:ascii="仿宋" w:hAnsi="仿宋" w:eastAsia="仿宋" w:cs="宋体"/>
                <w:sz w:val="24"/>
              </w:rPr>
              <w:t>类相关专业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45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本科学历，具有5年以上工作经验，或3年以上大中型企业集团财务管理工作经验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众信广告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广告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项目经理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负责协助公司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广告</w:t>
            </w:r>
            <w:r>
              <w:rPr>
                <w:rFonts w:hint="eastAsia" w:ascii="仿宋" w:hAnsi="仿宋" w:eastAsia="仿宋" w:cs="宋体"/>
                <w:sz w:val="24"/>
              </w:rPr>
              <w:t>项目管理等相关工作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全日制专科及以上学历，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设计</w:t>
            </w:r>
            <w:r>
              <w:rPr>
                <w:rFonts w:hint="eastAsia" w:ascii="仿宋" w:hAnsi="仿宋" w:eastAsia="仿宋" w:cs="宋体"/>
                <w:sz w:val="24"/>
              </w:rPr>
              <w:t>类相关专业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45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一般具有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年以上相关岗位工作经验；</w:t>
            </w:r>
            <w:r>
              <w:rPr>
                <w:rFonts w:hint="eastAsia" w:ascii="仿宋" w:hAnsi="仿宋" w:eastAsia="仿宋" w:cs="宋体"/>
                <w:sz w:val="24"/>
              </w:rPr>
              <w:t>熟悉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广告设计</w:t>
            </w:r>
            <w:r>
              <w:rPr>
                <w:rFonts w:hint="eastAsia" w:ascii="仿宋" w:hAnsi="仿宋" w:eastAsia="仿宋" w:cs="宋体"/>
                <w:sz w:val="24"/>
              </w:rPr>
              <w:t>项目管理；有较好地协调能力，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社会资源。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3000-3500底薪+提成</w:t>
            </w:r>
          </w:p>
        </w:tc>
      </w:tr>
    </w:tbl>
    <w:p>
      <w:pPr>
        <w:rPr>
          <w:rFonts w:ascii="Times New Roman" w:hAnsi="Times New Roman" w:eastAsia="方正小标宋_GBK"/>
          <w:color w:val="000000"/>
          <w:sz w:val="44"/>
        </w:rPr>
        <w:sectPr>
          <w:pgSz w:w="16838" w:h="11906" w:orient="landscape"/>
          <w:pgMar w:top="1531" w:right="2098" w:bottom="1531" w:left="1701" w:header="851" w:footer="992" w:gutter="0"/>
          <w:cols w:space="425" w:num="1"/>
          <w:docGrid w:linePitch="312" w:charSpace="0"/>
        </w:sectPr>
      </w:pPr>
    </w:p>
    <w:p>
      <w:pPr>
        <w:widowControl/>
        <w:ind w:right="1440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3AD"/>
    <w:rsid w:val="00011F50"/>
    <w:rsid w:val="00013F26"/>
    <w:rsid w:val="00016A07"/>
    <w:rsid w:val="0003148F"/>
    <w:rsid w:val="000558D2"/>
    <w:rsid w:val="00055B14"/>
    <w:rsid w:val="00055BD9"/>
    <w:rsid w:val="00060398"/>
    <w:rsid w:val="00070C1D"/>
    <w:rsid w:val="00075486"/>
    <w:rsid w:val="00077870"/>
    <w:rsid w:val="000A749D"/>
    <w:rsid w:val="000B0978"/>
    <w:rsid w:val="000C0769"/>
    <w:rsid w:val="000C1663"/>
    <w:rsid w:val="000E5885"/>
    <w:rsid w:val="000E78CF"/>
    <w:rsid w:val="000F538D"/>
    <w:rsid w:val="00103985"/>
    <w:rsid w:val="00104B5D"/>
    <w:rsid w:val="00117EFA"/>
    <w:rsid w:val="00124B6A"/>
    <w:rsid w:val="001265EB"/>
    <w:rsid w:val="00126BBC"/>
    <w:rsid w:val="001416EF"/>
    <w:rsid w:val="00141CB1"/>
    <w:rsid w:val="001447B7"/>
    <w:rsid w:val="00146A33"/>
    <w:rsid w:val="00162554"/>
    <w:rsid w:val="001720F4"/>
    <w:rsid w:val="001C37D5"/>
    <w:rsid w:val="001D6B17"/>
    <w:rsid w:val="001D6C6E"/>
    <w:rsid w:val="001E290D"/>
    <w:rsid w:val="001E4579"/>
    <w:rsid w:val="001F363E"/>
    <w:rsid w:val="00235E37"/>
    <w:rsid w:val="00245CFD"/>
    <w:rsid w:val="00254432"/>
    <w:rsid w:val="002757B0"/>
    <w:rsid w:val="0029088F"/>
    <w:rsid w:val="00290DCC"/>
    <w:rsid w:val="00292644"/>
    <w:rsid w:val="002C1510"/>
    <w:rsid w:val="002C7891"/>
    <w:rsid w:val="002D27AE"/>
    <w:rsid w:val="002D73AE"/>
    <w:rsid w:val="0031592C"/>
    <w:rsid w:val="0032090E"/>
    <w:rsid w:val="00322225"/>
    <w:rsid w:val="0033104D"/>
    <w:rsid w:val="00334A74"/>
    <w:rsid w:val="00340377"/>
    <w:rsid w:val="00344281"/>
    <w:rsid w:val="00345229"/>
    <w:rsid w:val="00362A20"/>
    <w:rsid w:val="003671A8"/>
    <w:rsid w:val="00393BF5"/>
    <w:rsid w:val="003A1B79"/>
    <w:rsid w:val="003A60EE"/>
    <w:rsid w:val="003B2FDE"/>
    <w:rsid w:val="003C1AF0"/>
    <w:rsid w:val="003C28D2"/>
    <w:rsid w:val="003D1680"/>
    <w:rsid w:val="003D29E8"/>
    <w:rsid w:val="003E2E55"/>
    <w:rsid w:val="003E2E76"/>
    <w:rsid w:val="003E7AA0"/>
    <w:rsid w:val="003F33EF"/>
    <w:rsid w:val="0040547C"/>
    <w:rsid w:val="0041156E"/>
    <w:rsid w:val="00411FF2"/>
    <w:rsid w:val="00415511"/>
    <w:rsid w:val="00445B5E"/>
    <w:rsid w:val="00454122"/>
    <w:rsid w:val="004547C4"/>
    <w:rsid w:val="0047239E"/>
    <w:rsid w:val="0049046E"/>
    <w:rsid w:val="004A1D75"/>
    <w:rsid w:val="004A7348"/>
    <w:rsid w:val="004C678D"/>
    <w:rsid w:val="004E580C"/>
    <w:rsid w:val="004F0DC8"/>
    <w:rsid w:val="004F30E2"/>
    <w:rsid w:val="004F37AE"/>
    <w:rsid w:val="004F73AD"/>
    <w:rsid w:val="00513193"/>
    <w:rsid w:val="00531746"/>
    <w:rsid w:val="005353A1"/>
    <w:rsid w:val="0054131F"/>
    <w:rsid w:val="005624C5"/>
    <w:rsid w:val="005645E1"/>
    <w:rsid w:val="00581A8C"/>
    <w:rsid w:val="005A5552"/>
    <w:rsid w:val="005A6E48"/>
    <w:rsid w:val="005A797C"/>
    <w:rsid w:val="005A7A45"/>
    <w:rsid w:val="005B48ED"/>
    <w:rsid w:val="005C4A84"/>
    <w:rsid w:val="005C5206"/>
    <w:rsid w:val="005C7417"/>
    <w:rsid w:val="005D62EB"/>
    <w:rsid w:val="005E6E1F"/>
    <w:rsid w:val="005E6F0A"/>
    <w:rsid w:val="005F1BD0"/>
    <w:rsid w:val="006027DE"/>
    <w:rsid w:val="00611111"/>
    <w:rsid w:val="00617A19"/>
    <w:rsid w:val="006259DC"/>
    <w:rsid w:val="0063603F"/>
    <w:rsid w:val="00640882"/>
    <w:rsid w:val="00643C95"/>
    <w:rsid w:val="00647B8F"/>
    <w:rsid w:val="0066370D"/>
    <w:rsid w:val="0067195B"/>
    <w:rsid w:val="0067284A"/>
    <w:rsid w:val="00677BD4"/>
    <w:rsid w:val="0068330E"/>
    <w:rsid w:val="006940E4"/>
    <w:rsid w:val="006976C7"/>
    <w:rsid w:val="006A0A8A"/>
    <w:rsid w:val="006A33AC"/>
    <w:rsid w:val="006C2ED4"/>
    <w:rsid w:val="006D11D9"/>
    <w:rsid w:val="006D2E1F"/>
    <w:rsid w:val="006E2D63"/>
    <w:rsid w:val="006E345A"/>
    <w:rsid w:val="006F36A6"/>
    <w:rsid w:val="006F577A"/>
    <w:rsid w:val="00703D31"/>
    <w:rsid w:val="00704909"/>
    <w:rsid w:val="00712182"/>
    <w:rsid w:val="0072012A"/>
    <w:rsid w:val="0073256D"/>
    <w:rsid w:val="007464D9"/>
    <w:rsid w:val="00752835"/>
    <w:rsid w:val="00755AE6"/>
    <w:rsid w:val="0076129F"/>
    <w:rsid w:val="00773A98"/>
    <w:rsid w:val="0078024D"/>
    <w:rsid w:val="007A37A8"/>
    <w:rsid w:val="007A5D3A"/>
    <w:rsid w:val="007A5D6D"/>
    <w:rsid w:val="007B44DF"/>
    <w:rsid w:val="007C1F08"/>
    <w:rsid w:val="007C2565"/>
    <w:rsid w:val="007D00EF"/>
    <w:rsid w:val="007E68AB"/>
    <w:rsid w:val="007F5014"/>
    <w:rsid w:val="007F51B5"/>
    <w:rsid w:val="007F5A01"/>
    <w:rsid w:val="008243B3"/>
    <w:rsid w:val="0082750A"/>
    <w:rsid w:val="00843A7A"/>
    <w:rsid w:val="008449AB"/>
    <w:rsid w:val="00853BF5"/>
    <w:rsid w:val="00854600"/>
    <w:rsid w:val="008576E2"/>
    <w:rsid w:val="00891888"/>
    <w:rsid w:val="008B1884"/>
    <w:rsid w:val="009022D7"/>
    <w:rsid w:val="00903239"/>
    <w:rsid w:val="0092579B"/>
    <w:rsid w:val="00931F40"/>
    <w:rsid w:val="0094116B"/>
    <w:rsid w:val="00941B4B"/>
    <w:rsid w:val="009512BE"/>
    <w:rsid w:val="00960FF3"/>
    <w:rsid w:val="009645C6"/>
    <w:rsid w:val="009649BD"/>
    <w:rsid w:val="0096543C"/>
    <w:rsid w:val="00967797"/>
    <w:rsid w:val="00974992"/>
    <w:rsid w:val="0098000A"/>
    <w:rsid w:val="009840D4"/>
    <w:rsid w:val="00984449"/>
    <w:rsid w:val="00985A30"/>
    <w:rsid w:val="00993C6B"/>
    <w:rsid w:val="009A2857"/>
    <w:rsid w:val="009B0856"/>
    <w:rsid w:val="009B393F"/>
    <w:rsid w:val="009C44CB"/>
    <w:rsid w:val="009D4418"/>
    <w:rsid w:val="009E1EF2"/>
    <w:rsid w:val="009F0EDF"/>
    <w:rsid w:val="009F0F30"/>
    <w:rsid w:val="00A01934"/>
    <w:rsid w:val="00A24A4E"/>
    <w:rsid w:val="00A25C9F"/>
    <w:rsid w:val="00A271EB"/>
    <w:rsid w:val="00A31646"/>
    <w:rsid w:val="00A34929"/>
    <w:rsid w:val="00A5168E"/>
    <w:rsid w:val="00A57A48"/>
    <w:rsid w:val="00A70E73"/>
    <w:rsid w:val="00A72ADB"/>
    <w:rsid w:val="00A800C3"/>
    <w:rsid w:val="00A82392"/>
    <w:rsid w:val="00A86350"/>
    <w:rsid w:val="00A87D8D"/>
    <w:rsid w:val="00A909E7"/>
    <w:rsid w:val="00A90AB8"/>
    <w:rsid w:val="00AA083F"/>
    <w:rsid w:val="00AA5B42"/>
    <w:rsid w:val="00AB74E9"/>
    <w:rsid w:val="00AC2289"/>
    <w:rsid w:val="00AD0C25"/>
    <w:rsid w:val="00AD16AD"/>
    <w:rsid w:val="00AD7513"/>
    <w:rsid w:val="00AD7AE9"/>
    <w:rsid w:val="00AF5A63"/>
    <w:rsid w:val="00B04493"/>
    <w:rsid w:val="00B06567"/>
    <w:rsid w:val="00B0798A"/>
    <w:rsid w:val="00B23715"/>
    <w:rsid w:val="00B30C59"/>
    <w:rsid w:val="00B33882"/>
    <w:rsid w:val="00B37FE1"/>
    <w:rsid w:val="00B42360"/>
    <w:rsid w:val="00B42BB6"/>
    <w:rsid w:val="00B540CB"/>
    <w:rsid w:val="00B571C7"/>
    <w:rsid w:val="00B81D90"/>
    <w:rsid w:val="00B92A3E"/>
    <w:rsid w:val="00BA530F"/>
    <w:rsid w:val="00BB75F3"/>
    <w:rsid w:val="00BC64AB"/>
    <w:rsid w:val="00BD0EEC"/>
    <w:rsid w:val="00BF5F33"/>
    <w:rsid w:val="00C03563"/>
    <w:rsid w:val="00C05FD1"/>
    <w:rsid w:val="00C0639D"/>
    <w:rsid w:val="00C13487"/>
    <w:rsid w:val="00C20175"/>
    <w:rsid w:val="00C43826"/>
    <w:rsid w:val="00C447A1"/>
    <w:rsid w:val="00C63ED0"/>
    <w:rsid w:val="00C72C3E"/>
    <w:rsid w:val="00C8712E"/>
    <w:rsid w:val="00C90AFB"/>
    <w:rsid w:val="00C96D8B"/>
    <w:rsid w:val="00CB3DBC"/>
    <w:rsid w:val="00CB3DC7"/>
    <w:rsid w:val="00CB7A49"/>
    <w:rsid w:val="00CC5B6C"/>
    <w:rsid w:val="00CD412D"/>
    <w:rsid w:val="00CD6B9C"/>
    <w:rsid w:val="00CF615A"/>
    <w:rsid w:val="00CF6C2C"/>
    <w:rsid w:val="00D0313B"/>
    <w:rsid w:val="00D06C7C"/>
    <w:rsid w:val="00D15B75"/>
    <w:rsid w:val="00D212D1"/>
    <w:rsid w:val="00D2490C"/>
    <w:rsid w:val="00D26C36"/>
    <w:rsid w:val="00D32A0F"/>
    <w:rsid w:val="00D40A85"/>
    <w:rsid w:val="00D85691"/>
    <w:rsid w:val="00D900AA"/>
    <w:rsid w:val="00D94FB5"/>
    <w:rsid w:val="00DA0B2C"/>
    <w:rsid w:val="00DB57FD"/>
    <w:rsid w:val="00DC081B"/>
    <w:rsid w:val="00DC73DE"/>
    <w:rsid w:val="00DE3269"/>
    <w:rsid w:val="00DE34CC"/>
    <w:rsid w:val="00DF5B0F"/>
    <w:rsid w:val="00E13FF9"/>
    <w:rsid w:val="00E15DC2"/>
    <w:rsid w:val="00E21E4C"/>
    <w:rsid w:val="00E32864"/>
    <w:rsid w:val="00E350EE"/>
    <w:rsid w:val="00E40D92"/>
    <w:rsid w:val="00E430FB"/>
    <w:rsid w:val="00E604AC"/>
    <w:rsid w:val="00E61EA2"/>
    <w:rsid w:val="00E75B7B"/>
    <w:rsid w:val="00E86228"/>
    <w:rsid w:val="00E930F8"/>
    <w:rsid w:val="00E943AD"/>
    <w:rsid w:val="00E95834"/>
    <w:rsid w:val="00EA1212"/>
    <w:rsid w:val="00EB137A"/>
    <w:rsid w:val="00EB245F"/>
    <w:rsid w:val="00EB730A"/>
    <w:rsid w:val="00EC3079"/>
    <w:rsid w:val="00EC55B8"/>
    <w:rsid w:val="00ED6BDE"/>
    <w:rsid w:val="00ED75ED"/>
    <w:rsid w:val="00EE0B16"/>
    <w:rsid w:val="00EF578C"/>
    <w:rsid w:val="00F03CD4"/>
    <w:rsid w:val="00F23BCA"/>
    <w:rsid w:val="00F270CD"/>
    <w:rsid w:val="00F316F3"/>
    <w:rsid w:val="00F36342"/>
    <w:rsid w:val="00F519D6"/>
    <w:rsid w:val="00F51AF6"/>
    <w:rsid w:val="00F5676E"/>
    <w:rsid w:val="00F620BB"/>
    <w:rsid w:val="00F859EB"/>
    <w:rsid w:val="00FA051F"/>
    <w:rsid w:val="00FA080F"/>
    <w:rsid w:val="00FA75C1"/>
    <w:rsid w:val="00FB6E14"/>
    <w:rsid w:val="00FD06B4"/>
    <w:rsid w:val="00FF12E3"/>
    <w:rsid w:val="00FF3210"/>
    <w:rsid w:val="00FF61CA"/>
    <w:rsid w:val="05103405"/>
    <w:rsid w:val="0B770B6E"/>
    <w:rsid w:val="0F342208"/>
    <w:rsid w:val="0F6956EF"/>
    <w:rsid w:val="14842197"/>
    <w:rsid w:val="1BE255DF"/>
    <w:rsid w:val="1D526CA5"/>
    <w:rsid w:val="1EE6285D"/>
    <w:rsid w:val="2362748D"/>
    <w:rsid w:val="23A5669D"/>
    <w:rsid w:val="259C5E85"/>
    <w:rsid w:val="29BC5B3C"/>
    <w:rsid w:val="2B0A6BB4"/>
    <w:rsid w:val="2DF85883"/>
    <w:rsid w:val="30BB50D2"/>
    <w:rsid w:val="32D2379E"/>
    <w:rsid w:val="3406282D"/>
    <w:rsid w:val="34665DCB"/>
    <w:rsid w:val="3B967EEF"/>
    <w:rsid w:val="46D55660"/>
    <w:rsid w:val="49030893"/>
    <w:rsid w:val="59C06212"/>
    <w:rsid w:val="5A585B1F"/>
    <w:rsid w:val="5A626506"/>
    <w:rsid w:val="5AF17A6A"/>
    <w:rsid w:val="5DDD531A"/>
    <w:rsid w:val="6266612C"/>
    <w:rsid w:val="68A27647"/>
    <w:rsid w:val="6FD65EC7"/>
    <w:rsid w:val="77B0284F"/>
    <w:rsid w:val="7C60158F"/>
    <w:rsid w:val="7DC05B53"/>
    <w:rsid w:val="7E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197</Words>
  <Characters>1129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2020-05-13T01:10:00Z</dcterms:created>
  <dc:creator>admin</dc:creator>
  <cp:lastModifiedBy>a.Miss玲</cp:lastModifiedBy>
  <cp:lastPrinted>2020-07-13T00:33:00Z</cp:lastPrinted>
  <dcterms:modified xsi:type="dcterms:W3CDTF">2021-04-25T07:18:34Z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9A6B77334D4F4B86844B8F31AED3E99E</vt:lpwstr>
  </property>
</Properties>
</file>