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D" w:rsidRDefault="007A6E22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B64ED8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D0785D" w:rsidRDefault="007A6E22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贵州省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青年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就业见习登记表</w:t>
      </w:r>
    </w:p>
    <w:p w:rsidR="00D0785D" w:rsidRDefault="007A6E22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D0785D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D0785D" w:rsidRDefault="007A6E2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D0785D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0785D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0785D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0785D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85D" w:rsidRDefault="00D0785D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0785D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D0785D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85D" w:rsidRDefault="00D0785D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D0785D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D0785D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D0785D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D0785D" w:rsidRDefault="007A6E22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D0785D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D0785D" w:rsidRDefault="007A6E22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</w:p>
    <w:p w:rsidR="00D0785D" w:rsidRDefault="00D0785D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7344"/>
      </w:tblGrid>
      <w:tr w:rsidR="00D0785D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D0785D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85D" w:rsidRDefault="007A6E22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、本人自愿参加高校毕业生就业见习计划，保证本人相关信息真实。</w:t>
            </w:r>
          </w:p>
          <w:p w:rsidR="00D0785D" w:rsidRDefault="007A6E22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D0785D" w:rsidRDefault="007A6E22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D0785D" w:rsidRDefault="007A6E22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D0785D" w:rsidRDefault="00D0785D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D0785D" w:rsidRDefault="007A6E22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D0785D" w:rsidRDefault="007A6E22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D0785D" w:rsidRDefault="007A6E22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D0785D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招募单位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0785D" w:rsidRDefault="00D0785D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0785D" w:rsidRDefault="00D0785D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0785D" w:rsidRDefault="00D0785D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0785D" w:rsidRDefault="00D0785D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0785D" w:rsidRDefault="007A6E22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D0785D" w:rsidRDefault="00D0785D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D0785D" w:rsidRDefault="007A6E22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D0785D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7A6E22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85D" w:rsidRDefault="00D078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D0785D" w:rsidRDefault="00D0785D">
      <w:pPr>
        <w:rPr>
          <w:rFonts w:asciiTheme="majorEastAsia" w:eastAsiaTheme="majorEastAsia" w:hAnsiTheme="majorEastAsia" w:cstheme="majorEastAsia"/>
          <w:sz w:val="24"/>
        </w:rPr>
      </w:pPr>
    </w:p>
    <w:p w:rsidR="00D0785D" w:rsidRDefault="007A6E2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4"/>
        </w:rPr>
        <w:t>（此表可复制）</w:t>
      </w:r>
      <w:bookmarkStart w:id="0" w:name="_GoBack"/>
      <w:bookmarkEnd w:id="0"/>
    </w:p>
    <w:sectPr w:rsidR="00D0785D" w:rsidSect="00D07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22" w:rsidRDefault="007A6E22" w:rsidP="00B64ED8">
      <w:r>
        <w:separator/>
      </w:r>
    </w:p>
  </w:endnote>
  <w:endnote w:type="continuationSeparator" w:id="0">
    <w:p w:rsidR="007A6E22" w:rsidRDefault="007A6E22" w:rsidP="00B6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22" w:rsidRDefault="007A6E22" w:rsidP="00B64ED8">
      <w:r>
        <w:separator/>
      </w:r>
    </w:p>
  </w:footnote>
  <w:footnote w:type="continuationSeparator" w:id="0">
    <w:p w:rsidR="007A6E22" w:rsidRDefault="007A6E22" w:rsidP="00B64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095AC2"/>
    <w:rsid w:val="007A6E22"/>
    <w:rsid w:val="00AF52BF"/>
    <w:rsid w:val="00B64ED8"/>
    <w:rsid w:val="00BA7306"/>
    <w:rsid w:val="00D0785D"/>
    <w:rsid w:val="012909D0"/>
    <w:rsid w:val="02C16989"/>
    <w:rsid w:val="0BD5368B"/>
    <w:rsid w:val="10445633"/>
    <w:rsid w:val="12EC3A00"/>
    <w:rsid w:val="1A846FA9"/>
    <w:rsid w:val="1AAC690F"/>
    <w:rsid w:val="1E671B3E"/>
    <w:rsid w:val="276433D5"/>
    <w:rsid w:val="2B095AC2"/>
    <w:rsid w:val="2BD66411"/>
    <w:rsid w:val="2E9C6AEC"/>
    <w:rsid w:val="3717087D"/>
    <w:rsid w:val="3779269E"/>
    <w:rsid w:val="41E362FD"/>
    <w:rsid w:val="55196B1F"/>
    <w:rsid w:val="56095D51"/>
    <w:rsid w:val="59E242B8"/>
    <w:rsid w:val="61B35185"/>
    <w:rsid w:val="68F43EC0"/>
    <w:rsid w:val="6D535020"/>
    <w:rsid w:val="73CF1034"/>
    <w:rsid w:val="75CC7442"/>
    <w:rsid w:val="7BA93A6E"/>
    <w:rsid w:val="7CE63F4C"/>
    <w:rsid w:val="7E17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4ED8"/>
    <w:rPr>
      <w:kern w:val="2"/>
      <w:sz w:val="18"/>
      <w:szCs w:val="18"/>
    </w:rPr>
  </w:style>
  <w:style w:type="paragraph" w:styleId="a4">
    <w:name w:val="footer"/>
    <w:basedOn w:val="a"/>
    <w:link w:val="Char0"/>
    <w:rsid w:val="00B6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4E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Administrator</cp:lastModifiedBy>
  <cp:revision>3</cp:revision>
  <dcterms:created xsi:type="dcterms:W3CDTF">2018-05-03T03:52:00Z</dcterms:created>
  <dcterms:modified xsi:type="dcterms:W3CDTF">2021-03-25T01:03:00Z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3EA8B8D0B6C74A4986E875ECFEE5DBB8</vt:lpwstr>
  </property>
</Properties>
</file>