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633" w:rsidRDefault="009F663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国家移民管理局广州遣返中心</w:t>
      </w:r>
    </w:p>
    <w:p w:rsidR="009F6633" w:rsidRDefault="009F663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9F6633" w:rsidRDefault="009F663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F6633" w:rsidRDefault="009F663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黄永康</w:t>
      </w:r>
      <w:r>
        <w:rPr>
          <w:rFonts w:ascii="Times New Roman" w:eastAsia="仿宋_GB2312" w:hAnsi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/>
          <w:kern w:val="0"/>
          <w:sz w:val="32"/>
          <w:szCs w:val="20"/>
        </w:rPr>
        <w:t>13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人（名单附后）为国家移民管理局广州遣返中心拟录用公务员，现予以公示。公示期间如有问题，请向国家移民管理局广州遣返中心反映。</w:t>
      </w:r>
    </w:p>
    <w:p w:rsidR="009F6633" w:rsidRDefault="009F663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26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30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9F6633" w:rsidRDefault="009F663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020-32090033</w:t>
      </w:r>
    </w:p>
    <w:p w:rsidR="009F6633" w:rsidRDefault="009F663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>
        <w:rPr>
          <w:rFonts w:ascii="Times New Roman" w:eastAsia="仿宋_GB2312" w:hAnsi="Times New Roman"/>
          <w:kern w:val="0"/>
          <w:sz w:val="32"/>
          <w:szCs w:val="20"/>
        </w:rPr>
        <w:t>guangzhouqianfan@163.com</w:t>
      </w:r>
    </w:p>
    <w:p w:rsidR="009F6633" w:rsidRDefault="009F6633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联系地址：广东省广州市天河区中山大道中</w:t>
      </w:r>
      <w:r>
        <w:rPr>
          <w:rFonts w:ascii="Times New Roman" w:eastAsia="仿宋_GB2312" w:hAnsi="Times New Roman"/>
          <w:kern w:val="0"/>
          <w:sz w:val="32"/>
          <w:szCs w:val="20"/>
        </w:rPr>
        <w:t>898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9F6633" w:rsidRDefault="009F663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510630</w:t>
      </w:r>
    </w:p>
    <w:p w:rsidR="009F6633" w:rsidRDefault="009F6633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  </w:t>
      </w:r>
    </w:p>
    <w:p w:rsidR="009F6633" w:rsidRDefault="009F6633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:rsidR="009F6633" w:rsidRDefault="009F6633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  </w:t>
      </w:r>
      <w:r>
        <w:rPr>
          <w:rFonts w:ascii="Times New Roman" w:eastAsia="仿宋_GB2312" w:hAnsi="Times New Roman"/>
          <w:kern w:val="0"/>
          <w:sz w:val="32"/>
          <w:szCs w:val="20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20"/>
        </w:rPr>
        <w:t>国家移民管理局广州遣返中心</w:t>
      </w:r>
    </w:p>
    <w:p w:rsidR="009F6633" w:rsidRDefault="009F6633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 xml:space="preserve">                                2021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3A34B0">
        <w:rPr>
          <w:rFonts w:ascii="Times New Roman" w:eastAsia="仿宋_GB2312" w:hAnsi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3A34B0">
        <w:rPr>
          <w:rFonts w:ascii="Times New Roman" w:eastAsia="仿宋_GB2312" w:hAnsi="Times New Roman"/>
          <w:kern w:val="0"/>
          <w:sz w:val="32"/>
          <w:szCs w:val="20"/>
        </w:rPr>
        <w:t>25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9F6633" w:rsidRDefault="009F6633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F6633" w:rsidRDefault="009F6633">
      <w:pPr>
        <w:adjustRightInd w:val="0"/>
        <w:snapToGrid w:val="0"/>
        <w:spacing w:line="620" w:lineRule="exact"/>
        <w:jc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9F6633" w:rsidRDefault="009F6633">
      <w:pPr>
        <w:adjustRightInd w:val="0"/>
        <w:snapToGrid w:val="0"/>
        <w:spacing w:line="620" w:lineRule="exact"/>
        <w:jc w:val="center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9F6633" w:rsidRDefault="009F6633">
      <w:pPr>
        <w:adjustRightInd w:val="0"/>
        <w:snapToGrid w:val="0"/>
        <w:spacing w:line="620" w:lineRule="exact"/>
        <w:jc w:val="left"/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附件：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 xml:space="preserve">  </w:t>
      </w:r>
    </w:p>
    <w:p w:rsidR="009F6633" w:rsidRDefault="009F663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国家移民管理局广州遣返中心</w:t>
      </w:r>
    </w:p>
    <w:p w:rsidR="009F6633" w:rsidRDefault="009F663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2021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年拟录用公务员名单</w:t>
      </w:r>
    </w:p>
    <w:p w:rsidR="009F6633" w:rsidRDefault="009F6633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Cs/>
          <w:kern w:val="0"/>
          <w:sz w:val="28"/>
          <w:szCs w:val="16"/>
        </w:rPr>
      </w:pPr>
      <w:r>
        <w:rPr>
          <w:rFonts w:ascii="楷体" w:eastAsia="楷体" w:hAnsi="楷体" w:cs="楷体" w:hint="eastAsia"/>
          <w:bCs/>
          <w:kern w:val="0"/>
          <w:sz w:val="28"/>
          <w:szCs w:val="16"/>
        </w:rPr>
        <w:t xml:space="preserve"> 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551"/>
        <w:gridCol w:w="1551"/>
        <w:gridCol w:w="890"/>
        <w:gridCol w:w="700"/>
        <w:gridCol w:w="1223"/>
        <w:gridCol w:w="1568"/>
        <w:gridCol w:w="1595"/>
        <w:gridCol w:w="1227"/>
      </w:tblGrid>
      <w:tr w:rsidR="009F6633">
        <w:trPr>
          <w:trHeight w:val="7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拟录用职位及代码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准考</w:t>
            </w:r>
          </w:p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证号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惠州遣返站一级警长及以下（一）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黄永康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164236075907025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江西司法警官职业学院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惠州遣返站一级警长及以下（一）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王跨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164243013403012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湖南司法警官职业学院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惠州遣返站一级警长及以下（二）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赵阳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164235100101322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福建警察学院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惠州遣返站一级警长及以下（五）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孙翠英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164244010607903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广东外语外贸大学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惠州遣返站一级警长及以下（六）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张晓雪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164244010410101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广东外语外贸大学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惠州遣返站一级警长及以下（七）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164212011700318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天津外国语大学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惠州遣返站一级警长及以下（八）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武婧一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164242010315628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武汉体育学院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惠州遣返站一级警长及以下（九）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陈泽谊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164244010603712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中山大学南方学院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惠州遣返站一级警长及以下（九）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蓝洁英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164244010608005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电子科技大学中山学院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惠州遣返站一级警长及以下（十）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梁鼎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164242010315414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武汉科技大学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惠州遣返站一级警长及以下（十）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164242010316101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武汉纺织大学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惠州遣返站一级警长及以下（十三）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马明睿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164221014601314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渤海大学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9F6633">
        <w:trPr>
          <w:trHeight w:val="11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惠州遣返站一级警长及以下（十四）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300130001058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钟盛荣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164244010409706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F6633" w:rsidRDefault="009F6633">
            <w:pPr>
              <w:widowControl/>
              <w:jc w:val="center"/>
              <w:textAlignment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赣南师范学院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深圳市宝安区纪律检查委员会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33" w:rsidRDefault="009F663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</w:tbl>
    <w:p w:rsidR="009F6633" w:rsidRDefault="009F6633">
      <w:pPr>
        <w:adjustRightInd w:val="0"/>
        <w:snapToGrid w:val="0"/>
        <w:spacing w:line="620" w:lineRule="exact"/>
        <w:jc w:val="left"/>
      </w:pPr>
    </w:p>
    <w:sectPr w:rsidR="009F6633">
      <w:headerReference w:type="default" r:id="rId6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DC" w:rsidRDefault="00696BDC">
      <w:r>
        <w:separator/>
      </w:r>
    </w:p>
  </w:endnote>
  <w:endnote w:type="continuationSeparator" w:id="0">
    <w:p w:rsidR="00696BDC" w:rsidRDefault="006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DC" w:rsidRDefault="00696BDC">
      <w:r>
        <w:separator/>
      </w:r>
    </w:p>
  </w:footnote>
  <w:footnote w:type="continuationSeparator" w:id="0">
    <w:p w:rsidR="00696BDC" w:rsidRDefault="0069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33" w:rsidRDefault="009F663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4BB4"/>
    <w:rsid w:val="003A34B0"/>
    <w:rsid w:val="005B4EC2"/>
    <w:rsid w:val="005C4F6A"/>
    <w:rsid w:val="00696BDC"/>
    <w:rsid w:val="006C6AF7"/>
    <w:rsid w:val="009F6633"/>
    <w:rsid w:val="00A06F34"/>
    <w:rsid w:val="00A254F7"/>
    <w:rsid w:val="00CA2430"/>
    <w:rsid w:val="00CB65A7"/>
    <w:rsid w:val="00DA074D"/>
    <w:rsid w:val="00FE07C3"/>
    <w:rsid w:val="04204A7A"/>
    <w:rsid w:val="06B77C4F"/>
    <w:rsid w:val="06EC73B7"/>
    <w:rsid w:val="0A6B1757"/>
    <w:rsid w:val="12FD1072"/>
    <w:rsid w:val="155D6A47"/>
    <w:rsid w:val="185D2001"/>
    <w:rsid w:val="233D3EA5"/>
    <w:rsid w:val="26D76C06"/>
    <w:rsid w:val="2AF333FB"/>
    <w:rsid w:val="2FDA75C6"/>
    <w:rsid w:val="301A70D3"/>
    <w:rsid w:val="313B2EF8"/>
    <w:rsid w:val="32CB1FCA"/>
    <w:rsid w:val="35D97E89"/>
    <w:rsid w:val="35DD1EA7"/>
    <w:rsid w:val="36477B3F"/>
    <w:rsid w:val="386B212C"/>
    <w:rsid w:val="3FB01A7F"/>
    <w:rsid w:val="4282501E"/>
    <w:rsid w:val="48E229F4"/>
    <w:rsid w:val="4AFF75D2"/>
    <w:rsid w:val="56DB1434"/>
    <w:rsid w:val="5AD26A4B"/>
    <w:rsid w:val="5C9161F0"/>
    <w:rsid w:val="664C3110"/>
    <w:rsid w:val="672F2EAF"/>
    <w:rsid w:val="6C20500C"/>
    <w:rsid w:val="6CFA0D6B"/>
    <w:rsid w:val="6F43504E"/>
    <w:rsid w:val="7222235A"/>
    <w:rsid w:val="74537C0B"/>
    <w:rsid w:val="78872CB3"/>
    <w:rsid w:val="7DD2171E"/>
    <w:rsid w:val="7F1A5420"/>
    <w:rsid w:val="7F8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744BD9F-2BE3-4DB9-98E2-DD12364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</w:rPr>
  </w:style>
  <w:style w:type="character" w:customStyle="1" w:styleId="a5">
    <w:name w:val="页眉 字符"/>
    <w:link w:val="a6"/>
    <w:rPr>
      <w:kern w:val="2"/>
      <w:sz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subject/>
  <dc:creator>Administrator</dc:creator>
  <cp:keywords/>
  <dc:description/>
  <cp:lastModifiedBy>Michael</cp:lastModifiedBy>
  <cp:revision>2</cp:revision>
  <cp:lastPrinted>2021-04-19T03:30:00Z</cp:lastPrinted>
  <dcterms:created xsi:type="dcterms:W3CDTF">2021-04-23T11:39:00Z</dcterms:created>
  <dcterms:modified xsi:type="dcterms:W3CDTF">2021-04-23T11:39:00Z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