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学生干部任职证明</w:t>
      </w:r>
    </w:p>
    <w:p>
      <w:pPr>
        <w:spacing w:line="480" w:lineRule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48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经核实，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b/>
          <w:sz w:val="32"/>
          <w:szCs w:val="32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同志于</w:t>
      </w:r>
      <w:r>
        <w:rPr>
          <w:rFonts w:hint="eastAsia" w:ascii="仿宋_GB2312" w:hAnsi="仿宋_GB2312" w:eastAsia="仿宋_GB2312" w:cs="仿宋_GB2312"/>
          <w:b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b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（时间）至</w:t>
      </w:r>
      <w:r>
        <w:rPr>
          <w:rFonts w:hint="eastAsia" w:ascii="仿宋_GB2312" w:hAnsi="仿宋_GB2312" w:eastAsia="仿宋_GB2312" w:cs="仿宋_GB2312"/>
          <w:b/>
          <w:sz w:val="32"/>
          <w:szCs w:val="32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（时间）在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b/>
          <w:sz w:val="32"/>
          <w:szCs w:val="32"/>
          <w:u w:val="single"/>
        </w:rPr>
        <w:t xml:space="preserve">        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（何处）担任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b/>
          <w:sz w:val="32"/>
          <w:szCs w:val="32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（学生干部职务）。</w:t>
      </w:r>
    </w:p>
    <w:p>
      <w:pPr>
        <w:spacing w:line="48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特此证明。</w:t>
      </w:r>
    </w:p>
    <w:p>
      <w:pPr>
        <w:spacing w:line="480" w:lineRule="auto"/>
        <w:ind w:firstLine="57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spacing w:line="480" w:lineRule="auto"/>
        <w:ind w:firstLine="57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经办人：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</w:p>
    <w:p>
      <w:pPr>
        <w:spacing w:line="480" w:lineRule="auto"/>
        <w:ind w:firstLine="57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电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话：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</w:t>
      </w:r>
    </w:p>
    <w:p>
      <w:pPr>
        <w:spacing w:line="480" w:lineRule="auto"/>
        <w:ind w:firstLine="57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480" w:lineRule="auto"/>
        <w:ind w:firstLine="57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学校（盖章）：</w:t>
      </w:r>
    </w:p>
    <w:p>
      <w:pPr>
        <w:spacing w:line="480" w:lineRule="auto"/>
        <w:ind w:firstLine="57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年   月   日</w:t>
      </w:r>
    </w:p>
    <w:p>
      <w:pPr>
        <w:spacing w:line="480" w:lineRule="auto"/>
        <w:ind w:firstLine="57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480" w:lineRule="auto"/>
        <w:ind w:firstLine="57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主要学生干部指：校(院)学生会主席、副主席、部长；院(系)学生会主席、副主席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、部长</w:t>
      </w:r>
      <w:r>
        <w:rPr>
          <w:rFonts w:hint="eastAsia" w:ascii="仿宋_GB2312" w:hAnsi="仿宋_GB2312" w:eastAsia="仿宋_GB2312" w:cs="仿宋_GB2312"/>
          <w:sz w:val="32"/>
          <w:szCs w:val="32"/>
        </w:rPr>
        <w:t>；班级班长、团支部书记。</w:t>
      </w: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  <w:rPr>
        <w:rFonts w:cs="Times New Roman"/>
        <w:sz w:val="24"/>
        <w:szCs w:val="24"/>
      </w:rPr>
    </w:pPr>
    <w:r>
      <w:rPr>
        <w:sz w:val="24"/>
        <w:szCs w:val="24"/>
      </w:rPr>
      <w:t xml:space="preserve">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050"/>
    <w:rsid w:val="000F25F5"/>
    <w:rsid w:val="001B1240"/>
    <w:rsid w:val="00253ED9"/>
    <w:rsid w:val="00261FAE"/>
    <w:rsid w:val="00270A86"/>
    <w:rsid w:val="00277D88"/>
    <w:rsid w:val="0028243D"/>
    <w:rsid w:val="00322848"/>
    <w:rsid w:val="00330444"/>
    <w:rsid w:val="00517B44"/>
    <w:rsid w:val="005C25B6"/>
    <w:rsid w:val="006633F4"/>
    <w:rsid w:val="006D5050"/>
    <w:rsid w:val="007B6F2D"/>
    <w:rsid w:val="007F7E14"/>
    <w:rsid w:val="008B5D12"/>
    <w:rsid w:val="009D48BF"/>
    <w:rsid w:val="00A2352C"/>
    <w:rsid w:val="00AC175F"/>
    <w:rsid w:val="00AE51CB"/>
    <w:rsid w:val="00BB72AF"/>
    <w:rsid w:val="00C27E30"/>
    <w:rsid w:val="00CE7C9A"/>
    <w:rsid w:val="00D53461"/>
    <w:rsid w:val="00F45F97"/>
    <w:rsid w:val="00F97BD2"/>
    <w:rsid w:val="00FF45AA"/>
    <w:rsid w:val="036B74C3"/>
    <w:rsid w:val="08D95461"/>
    <w:rsid w:val="0DAF1474"/>
    <w:rsid w:val="13FD3EDC"/>
    <w:rsid w:val="20F505A4"/>
    <w:rsid w:val="266E0260"/>
    <w:rsid w:val="2FB03876"/>
    <w:rsid w:val="49BD3B74"/>
    <w:rsid w:val="49C005CC"/>
    <w:rsid w:val="68754CA8"/>
    <w:rsid w:val="710969EB"/>
    <w:rsid w:val="7D136CF4"/>
    <w:rsid w:val="7F590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宋体" w:hAnsi="宋体" w:eastAsia="宋体" w:cs="宋体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qFormat/>
    <w:uiPriority w:val="99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8"/>
    <w:qFormat/>
    <w:uiPriority w:val="99"/>
    <w:pPr>
      <w:ind w:left="100" w:leftChars="2500"/>
    </w:pPr>
    <w:rPr>
      <w:kern w:val="0"/>
      <w:sz w:val="20"/>
      <w:szCs w:val="20"/>
    </w:rPr>
  </w:style>
  <w:style w:type="paragraph" w:styleId="3">
    <w:name w:val="Balloon Text"/>
    <w:basedOn w:val="1"/>
    <w:link w:val="11"/>
    <w:semiHidden/>
    <w:qFormat/>
    <w:uiPriority w:val="99"/>
    <w:rPr>
      <w:kern w:val="0"/>
      <w:sz w:val="2"/>
      <w:szCs w:val="2"/>
    </w:rPr>
  </w:style>
  <w:style w:type="paragraph" w:styleId="4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5">
    <w:name w:val="header"/>
    <w:basedOn w:val="1"/>
    <w:link w:val="1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8">
    <w:name w:val="Date Char"/>
    <w:basedOn w:val="7"/>
    <w:link w:val="2"/>
    <w:semiHidden/>
    <w:qFormat/>
    <w:locked/>
    <w:uiPriority w:val="99"/>
    <w:rPr>
      <w:rFonts w:ascii="宋体" w:hAnsi="宋体" w:eastAsia="宋体" w:cs="宋体"/>
      <w:sz w:val="20"/>
      <w:szCs w:val="20"/>
    </w:rPr>
  </w:style>
  <w:style w:type="character" w:customStyle="1" w:styleId="9">
    <w:name w:val="Footer Char"/>
    <w:basedOn w:val="7"/>
    <w:link w:val="4"/>
    <w:qFormat/>
    <w:locked/>
    <w:uiPriority w:val="99"/>
    <w:rPr>
      <w:rFonts w:ascii="宋体" w:hAnsi="宋体" w:eastAsia="宋体" w:cs="宋体"/>
      <w:sz w:val="18"/>
      <w:szCs w:val="18"/>
    </w:rPr>
  </w:style>
  <w:style w:type="character" w:customStyle="1" w:styleId="10">
    <w:name w:val="Header Char"/>
    <w:basedOn w:val="7"/>
    <w:link w:val="5"/>
    <w:qFormat/>
    <w:locked/>
    <w:uiPriority w:val="99"/>
    <w:rPr>
      <w:rFonts w:ascii="宋体" w:hAnsi="宋体" w:eastAsia="宋体" w:cs="宋体"/>
      <w:sz w:val="18"/>
      <w:szCs w:val="18"/>
    </w:rPr>
  </w:style>
  <w:style w:type="character" w:customStyle="1" w:styleId="11">
    <w:name w:val="Balloon Text Char"/>
    <w:basedOn w:val="7"/>
    <w:link w:val="3"/>
    <w:semiHidden/>
    <w:qFormat/>
    <w:locked/>
    <w:uiPriority w:val="99"/>
    <w:rPr>
      <w:rFonts w:ascii="宋体" w:eastAsia="宋体" w:cs="宋体"/>
      <w:sz w:val="2"/>
      <w:szCs w:val="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ycit</Company>
  <Pages>1</Pages>
  <Words>21</Words>
  <Characters>126</Characters>
  <Lines>0</Lines>
  <Paragraphs>0</Paragraphs>
  <TotalTime>27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2016-12-06T01:26:00Z</dcterms:created>
  <dc:creator>刘荣</dc:creator>
  <cp:lastModifiedBy>紫藤树上</cp:lastModifiedBy>
  <cp:lastPrinted>2016-12-06T01:27:00Z</cp:lastPrinted>
  <dcterms:modified xsi:type="dcterms:W3CDTF">2021-04-20T02:44:05Z</dcterms:modified>
  <dc:title>附件4：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D9FD2E03348B43058BC675E56FFF1F84</vt:lpwstr>
  </property>
</Properties>
</file>