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B9" w:rsidRPr="0004082B" w:rsidRDefault="00F138B9">
      <w:pPr>
        <w:jc w:val="center"/>
        <w:rPr>
          <w:rFonts w:ascii="黑体" w:eastAsia="黑体" w:hAnsi="黑体" w:cs="Times New Roman"/>
          <w:sz w:val="32"/>
          <w:szCs w:val="32"/>
        </w:rPr>
      </w:pPr>
      <w:r w:rsidRPr="0004082B">
        <w:rPr>
          <w:rFonts w:ascii="黑体" w:eastAsia="黑体" w:hAnsi="黑体" w:cs="黑体" w:hint="eastAsia"/>
          <w:kern w:val="0"/>
          <w:sz w:val="32"/>
          <w:szCs w:val="32"/>
        </w:rPr>
        <w:t>自然资源部海洋咨询中心招聘报名表</w:t>
      </w:r>
    </w:p>
    <w:p w:rsidR="00F138B9" w:rsidRDefault="00F138B9" w:rsidP="0020446E">
      <w:pPr>
        <w:spacing w:beforeLines="50" w:afterLines="50"/>
        <w:ind w:left="-23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应聘岗位名称：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</w:t>
      </w:r>
      <w:r>
        <w:rPr>
          <w:rFonts w:ascii="宋体" w:hAnsi="宋体" w:cs="宋体"/>
          <w:sz w:val="24"/>
          <w:szCs w:val="24"/>
        </w:rPr>
        <w:t xml:space="preserve">   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1417"/>
        <w:gridCol w:w="1276"/>
        <w:gridCol w:w="1418"/>
        <w:gridCol w:w="1417"/>
        <w:gridCol w:w="1268"/>
        <w:gridCol w:w="1425"/>
      </w:tblGrid>
      <w:tr w:rsidR="00F138B9" w:rsidRPr="0020446E">
        <w:trPr>
          <w:trHeight w:hRule="exact" w:val="624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20446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20446E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20446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20446E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418" w:type="dxa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民</w:t>
            </w:r>
            <w:r w:rsidRPr="0020446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20446E"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417" w:type="dxa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籍</w:t>
            </w:r>
            <w:r w:rsidRPr="0020446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20446E"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418" w:type="dxa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68" w:type="dxa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加入党派</w:t>
            </w:r>
          </w:p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17" w:type="dxa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参加工作</w:t>
            </w:r>
          </w:p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18" w:type="dxa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外语水平</w:t>
            </w:r>
          </w:p>
        </w:tc>
        <w:tc>
          <w:tcPr>
            <w:tcW w:w="1268" w:type="dxa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计算机</w:t>
            </w:r>
          </w:p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水平</w:t>
            </w:r>
          </w:p>
        </w:tc>
        <w:tc>
          <w:tcPr>
            <w:tcW w:w="1417" w:type="dxa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 w:rsidRPr="0020446E">
              <w:rPr>
                <w:rFonts w:ascii="宋体" w:hAnsi="宋体" w:cs="宋体"/>
                <w:sz w:val="24"/>
                <w:szCs w:val="24"/>
              </w:rPr>
              <w:t>/</w:t>
            </w:r>
            <w:r w:rsidRPr="0020446E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及邮编</w:t>
            </w:r>
          </w:p>
        </w:tc>
        <w:tc>
          <w:tcPr>
            <w:tcW w:w="4111" w:type="dxa"/>
            <w:gridSpan w:val="3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4111" w:type="dxa"/>
            <w:gridSpan w:val="3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学历</w:t>
            </w:r>
            <w:r w:rsidRPr="0020446E">
              <w:rPr>
                <w:rFonts w:ascii="宋体" w:hAnsi="宋体" w:cs="宋体"/>
                <w:sz w:val="24"/>
                <w:szCs w:val="24"/>
              </w:rPr>
              <w:t>/</w:t>
            </w:r>
            <w:r w:rsidRPr="0020446E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从事工作</w:t>
            </w: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 w:rsidRPr="0020446E">
              <w:rPr>
                <w:rFonts w:ascii="宋体" w:hAnsi="宋体" w:cs="宋体"/>
                <w:sz w:val="24"/>
                <w:szCs w:val="24"/>
              </w:rPr>
              <w:t>/</w:t>
            </w:r>
            <w:r w:rsidRPr="0020446E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val="2400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业绩成果</w:t>
            </w:r>
          </w:p>
        </w:tc>
        <w:tc>
          <w:tcPr>
            <w:tcW w:w="8221" w:type="dxa"/>
            <w:gridSpan w:val="6"/>
            <w:vAlign w:val="center"/>
          </w:tcPr>
          <w:p w:rsidR="00F138B9" w:rsidRPr="0020446E" w:rsidRDefault="00F138B9" w:rsidP="0020446E"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38B9" w:rsidRPr="0020446E" w:rsidRDefault="00F138B9" w:rsidP="0020446E"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38B9" w:rsidRPr="0020446E" w:rsidRDefault="00F138B9" w:rsidP="0020446E"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38B9" w:rsidRPr="0020446E" w:rsidRDefault="00F138B9" w:rsidP="0020446E"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38B9" w:rsidRPr="0020446E" w:rsidRDefault="00F138B9" w:rsidP="0020446E"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38B9" w:rsidRPr="0020446E" w:rsidRDefault="00F138B9" w:rsidP="0020446E"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38B9" w:rsidRPr="0020446E" w:rsidRDefault="00F138B9" w:rsidP="0020446E"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38B9" w:rsidRPr="0020446E" w:rsidRDefault="00F138B9" w:rsidP="0020446E"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38B9" w:rsidRPr="0020446E" w:rsidRDefault="00F138B9" w:rsidP="0020446E"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38B9" w:rsidRPr="0020446E" w:rsidRDefault="00F138B9" w:rsidP="0020446E"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2420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学术水平</w:t>
            </w:r>
          </w:p>
        </w:tc>
        <w:tc>
          <w:tcPr>
            <w:tcW w:w="8221" w:type="dxa"/>
            <w:gridSpan w:val="6"/>
            <w:vAlign w:val="center"/>
          </w:tcPr>
          <w:p w:rsidR="00F138B9" w:rsidRPr="0020446E" w:rsidRDefault="00F138B9" w:rsidP="0020446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38B9" w:rsidRPr="0020446E" w:rsidRDefault="00F138B9" w:rsidP="0020446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38B9" w:rsidRPr="0020446E" w:rsidRDefault="00F138B9" w:rsidP="0020446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38B9" w:rsidRPr="0020446E" w:rsidRDefault="00F138B9" w:rsidP="0020446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38B9" w:rsidRPr="0020446E" w:rsidRDefault="00F138B9" w:rsidP="0020446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2411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221" w:type="dxa"/>
            <w:gridSpan w:val="6"/>
            <w:vAlign w:val="center"/>
          </w:tcPr>
          <w:p w:rsidR="00F138B9" w:rsidRPr="0020446E" w:rsidRDefault="00F138B9" w:rsidP="0020446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38B9" w:rsidRPr="0020446E" w:rsidRDefault="00F138B9" w:rsidP="0020446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38B9" w:rsidRPr="0020446E" w:rsidRDefault="00F138B9" w:rsidP="0020446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38B9" w:rsidRPr="0020446E" w:rsidRDefault="00F138B9" w:rsidP="0020446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F138B9" w:rsidRPr="0020446E" w:rsidRDefault="00F138B9" w:rsidP="0020446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Merge w:val="restart"/>
            <w:vAlign w:val="center"/>
          </w:tcPr>
          <w:p w:rsidR="00F138B9" w:rsidRPr="0020446E" w:rsidRDefault="00F138B9" w:rsidP="0020446E"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本人与我单位工作人员关系情况</w:t>
            </w: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关系类别</w:t>
            </w:r>
          </w:p>
        </w:tc>
        <w:tc>
          <w:tcPr>
            <w:tcW w:w="2835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是否存在</w:t>
            </w: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涉及人员姓名</w:t>
            </w: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夫妻关系</w:t>
            </w:r>
          </w:p>
        </w:tc>
        <w:tc>
          <w:tcPr>
            <w:tcW w:w="2835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直系血亲关系</w:t>
            </w:r>
          </w:p>
        </w:tc>
        <w:tc>
          <w:tcPr>
            <w:tcW w:w="2835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三代以内旁系血亲关系</w:t>
            </w:r>
          </w:p>
        </w:tc>
        <w:tc>
          <w:tcPr>
            <w:tcW w:w="2835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近姻亲关系</w:t>
            </w:r>
          </w:p>
        </w:tc>
        <w:tc>
          <w:tcPr>
            <w:tcW w:w="2835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师生关系</w:t>
            </w:r>
          </w:p>
        </w:tc>
        <w:tc>
          <w:tcPr>
            <w:tcW w:w="2835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138B9" w:rsidRPr="0020446E">
        <w:trPr>
          <w:trHeight w:hRule="exact" w:val="4767"/>
          <w:jc w:val="center"/>
        </w:trPr>
        <w:tc>
          <w:tcPr>
            <w:tcW w:w="1413" w:type="dxa"/>
            <w:vAlign w:val="center"/>
          </w:tcPr>
          <w:p w:rsidR="00F138B9" w:rsidRPr="0020446E" w:rsidRDefault="00F138B9" w:rsidP="0020446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承</w:t>
            </w:r>
            <w:r w:rsidRPr="0020446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20446E">
              <w:rPr>
                <w:rFonts w:ascii="宋体" w:hAnsi="宋体" w:cs="宋体" w:hint="eastAsia"/>
                <w:sz w:val="24"/>
                <w:szCs w:val="24"/>
              </w:rPr>
              <w:t>诺</w:t>
            </w:r>
          </w:p>
        </w:tc>
        <w:tc>
          <w:tcPr>
            <w:tcW w:w="8221" w:type="dxa"/>
            <w:gridSpan w:val="6"/>
          </w:tcPr>
          <w:p w:rsidR="00F138B9" w:rsidRPr="0020446E" w:rsidRDefault="00F138B9" w:rsidP="00F138B9">
            <w:pPr>
              <w:spacing w:beforeLines="50" w:line="360" w:lineRule="auto"/>
              <w:ind w:firstLineChars="200" w:firstLine="31680"/>
              <w:jc w:val="left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本人承诺遵守海洋咨询中心公开招聘的相关规定，提供的各项应聘材料与信息保证真实、准确。</w:t>
            </w:r>
          </w:p>
          <w:p w:rsidR="00F138B9" w:rsidRPr="0020446E" w:rsidRDefault="00F138B9" w:rsidP="00F138B9">
            <w:pPr>
              <w:spacing w:beforeLines="50" w:line="360" w:lineRule="auto"/>
              <w:ind w:firstLineChars="200" w:firstLine="31680"/>
              <w:jc w:val="left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其他需说明的事项：</w:t>
            </w:r>
          </w:p>
          <w:p w:rsidR="00F138B9" w:rsidRPr="0020446E" w:rsidRDefault="00F138B9" w:rsidP="0020446E">
            <w:pPr>
              <w:spacing w:beforeLines="100"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/>
                <w:sz w:val="24"/>
                <w:szCs w:val="24"/>
              </w:rPr>
              <w:t xml:space="preserve">                          </w:t>
            </w:r>
          </w:p>
          <w:p w:rsidR="00F138B9" w:rsidRPr="0020446E" w:rsidRDefault="00F138B9" w:rsidP="00F138B9">
            <w:pPr>
              <w:spacing w:beforeLines="100" w:line="360" w:lineRule="auto"/>
              <w:ind w:right="960" w:firstLineChars="1900" w:firstLine="31680"/>
              <w:jc w:val="left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本人签字：</w:t>
            </w:r>
          </w:p>
          <w:p w:rsidR="00F138B9" w:rsidRPr="0020446E" w:rsidRDefault="00F138B9" w:rsidP="00F138B9">
            <w:pPr>
              <w:spacing w:beforeLines="100" w:line="360" w:lineRule="auto"/>
              <w:ind w:right="960" w:firstLineChars="2400" w:firstLine="31680"/>
              <w:jc w:val="left"/>
              <w:rPr>
                <w:rFonts w:ascii="宋体" w:cs="Times New Roman"/>
                <w:sz w:val="24"/>
                <w:szCs w:val="24"/>
              </w:rPr>
            </w:pPr>
            <w:r w:rsidRPr="0020446E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20446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20446E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0446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20446E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F138B9" w:rsidRDefault="00F138B9">
      <w:pPr>
        <w:rPr>
          <w:rFonts w:cs="Times New Roman"/>
        </w:rPr>
      </w:pPr>
    </w:p>
    <w:sectPr w:rsidR="00F138B9" w:rsidSect="00026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B9" w:rsidRDefault="00F138B9" w:rsidP="00441D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38B9" w:rsidRDefault="00F138B9" w:rsidP="00441D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B9" w:rsidRDefault="00F138B9" w:rsidP="00441D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38B9" w:rsidRDefault="00F138B9" w:rsidP="00441D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94B2A69"/>
    <w:rsid w:val="00026944"/>
    <w:rsid w:val="0003759D"/>
    <w:rsid w:val="0004082B"/>
    <w:rsid w:val="000D73BD"/>
    <w:rsid w:val="00163200"/>
    <w:rsid w:val="001E12EA"/>
    <w:rsid w:val="0020446E"/>
    <w:rsid w:val="002D5F83"/>
    <w:rsid w:val="00441D90"/>
    <w:rsid w:val="004D71E3"/>
    <w:rsid w:val="007B3536"/>
    <w:rsid w:val="00F138B9"/>
    <w:rsid w:val="794B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94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694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1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1D90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41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1D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71</Words>
  <Characters>409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</cp:lastModifiedBy>
  <cp:revision>5</cp:revision>
  <dcterms:created xsi:type="dcterms:W3CDTF">2021-01-05T09:27:00Z</dcterms:created>
  <dcterms:modified xsi:type="dcterms:W3CDTF">2021-04-25T02:52:00Z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