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AB" w:rsidRDefault="001331AB">
      <w:pPr>
        <w:widowControl/>
        <w:spacing w:before="156" w:after="156" w:line="432" w:lineRule="auto"/>
        <w:ind w:right="105"/>
        <w:jc w:val="center"/>
        <w:rPr>
          <w:rFonts w:ascii="黑体" w:eastAsia="黑体" w:cs="Times New Roman"/>
          <w:b/>
          <w:bCs/>
          <w:spacing w:val="20"/>
          <w:sz w:val="34"/>
          <w:szCs w:val="34"/>
        </w:rPr>
      </w:pPr>
      <w:r>
        <w:rPr>
          <w:rFonts w:ascii="黑体" w:eastAsia="黑体" w:cs="黑体" w:hint="eastAsia"/>
          <w:b/>
          <w:bCs/>
          <w:spacing w:val="20"/>
          <w:sz w:val="34"/>
          <w:szCs w:val="34"/>
        </w:rPr>
        <w:t>湖南大学管理辅助岗位聘用申请表</w:t>
      </w:r>
      <w:bookmarkStart w:id="0" w:name="_GoBack"/>
      <w:bookmarkEnd w:id="0"/>
    </w:p>
    <w:p w:rsidR="001331AB" w:rsidRDefault="001331AB" w:rsidP="00C96C2A">
      <w:pPr>
        <w:spacing w:beforeLines="5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</w:rPr>
        <w:t>应聘单位、岗位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　　</w:t>
      </w:r>
      <w:r>
        <w:rPr>
          <w:b/>
          <w:bCs/>
          <w:sz w:val="24"/>
          <w:szCs w:val="24"/>
          <w:u w:val="single"/>
        </w:rPr>
        <w:t xml:space="preserve">           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　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211"/>
        <w:gridCol w:w="1228"/>
        <w:gridCol w:w="897"/>
        <w:gridCol w:w="1622"/>
        <w:gridCol w:w="1213"/>
        <w:gridCol w:w="1799"/>
      </w:tblGrid>
      <w:tr w:rsidR="001331AB" w:rsidTr="00145590">
        <w:trPr>
          <w:trHeight w:val="449"/>
          <w:jc w:val="center"/>
        </w:trPr>
        <w:tc>
          <w:tcPr>
            <w:tcW w:w="1425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eastAsia="方正报宋简体" w:hAnsi="Arial" w:cs="方正报宋简体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11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  <w:lang w:val="zh-CN"/>
              </w:rPr>
              <w:t xml:space="preserve">性别　　</w:t>
            </w:r>
          </w:p>
        </w:tc>
        <w:tc>
          <w:tcPr>
            <w:tcW w:w="897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2" w:type="dxa"/>
          </w:tcPr>
          <w:p w:rsidR="001331AB" w:rsidRDefault="001331AB">
            <w:pPr>
              <w:rPr>
                <w:rFonts w:cs="Times New Roman"/>
                <w:kern w:val="0"/>
                <w:lang w:val="zh-CN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Arial" w:hAnsi="Arial" w:cs="宋体" w:hint="eastAsia"/>
                <w:kern w:val="0"/>
                <w:sz w:val="24"/>
                <w:szCs w:val="24"/>
                <w:lang w:val="zh-CN"/>
              </w:rPr>
              <w:t>生年月</w:t>
            </w:r>
          </w:p>
        </w:tc>
        <w:tc>
          <w:tcPr>
            <w:tcW w:w="1213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99" w:type="dxa"/>
            <w:vMerge w:val="restart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方正报宋简体" w:eastAsia="方正报宋简体" w:cs="方正报宋简体" w:hint="eastAsia"/>
                <w:kern w:val="0"/>
                <w:sz w:val="24"/>
                <w:szCs w:val="24"/>
                <w:lang w:val="zh-CN"/>
              </w:rPr>
              <w:t>照片</w:t>
            </w:r>
          </w:p>
        </w:tc>
      </w:tr>
      <w:tr w:rsidR="001331AB" w:rsidTr="00145590">
        <w:trPr>
          <w:trHeight w:val="449"/>
          <w:jc w:val="center"/>
        </w:trPr>
        <w:tc>
          <w:tcPr>
            <w:tcW w:w="1425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eastAsia="方正报宋简体" w:hAnsi="Arial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eastAsia="方正报宋简体" w:hAnsi="Arial" w:cs="方正报宋简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Arial" w:eastAsia="方正报宋简体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Arial" w:eastAsia="方正报宋简体" w:hAnsi="Arial" w:cs="方正报宋简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1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hAnsi="Arial" w:cs="Arial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  <w:lang w:val="zh-CN"/>
              </w:rPr>
              <w:t>毕业学校</w:t>
            </w:r>
          </w:p>
        </w:tc>
        <w:tc>
          <w:tcPr>
            <w:tcW w:w="897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2" w:type="dxa"/>
          </w:tcPr>
          <w:p w:rsidR="001331AB" w:rsidRDefault="001331AB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方正报宋简体" w:eastAsia="方正报宋简体" w:cs="方正报宋简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13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99" w:type="dxa"/>
            <w:vMerge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331AB" w:rsidTr="00145590">
        <w:trPr>
          <w:trHeight w:val="449"/>
          <w:jc w:val="center"/>
        </w:trPr>
        <w:tc>
          <w:tcPr>
            <w:tcW w:w="1425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eastAsia="方正报宋简体" w:hAnsi="Arial" w:cs="Times New Roman"/>
                <w:kern w:val="0"/>
                <w:sz w:val="24"/>
                <w:szCs w:val="24"/>
              </w:rPr>
            </w:pPr>
            <w:r>
              <w:rPr>
                <w:rFonts w:ascii="方正报宋简体" w:eastAsia="方正报宋简体" w:hAnsi="Arial" w:cs="方正报宋简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211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hAnsi="Arial" w:cs="Arial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897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2" w:type="dxa"/>
          </w:tcPr>
          <w:p w:rsidR="001331AB" w:rsidRDefault="001331AB">
            <w:pPr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</w:rPr>
            </w:pPr>
            <w:r>
              <w:rPr>
                <w:rFonts w:ascii="方正报宋简体" w:eastAsia="方正报宋简体" w:hAnsi="Arial" w:cs="方正报宋简体" w:hint="eastAsia"/>
                <w:kern w:val="0"/>
                <w:sz w:val="24"/>
                <w:szCs w:val="24"/>
              </w:rPr>
              <w:t>职称</w:t>
            </w:r>
            <w:r>
              <w:rPr>
                <w:rFonts w:ascii="方正报宋简体" w:eastAsia="方正报宋简体" w:hAnsi="Arial" w:cs="方正报宋简体"/>
                <w:kern w:val="0"/>
                <w:sz w:val="24"/>
                <w:szCs w:val="24"/>
              </w:rPr>
              <w:t>/</w:t>
            </w:r>
            <w:r>
              <w:rPr>
                <w:rFonts w:ascii="方正报宋简体" w:eastAsia="方正报宋简体" w:hAnsi="Arial" w:cs="方正报宋简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3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99" w:type="dxa"/>
            <w:vMerge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331AB" w:rsidTr="00145590">
        <w:trPr>
          <w:trHeight w:val="449"/>
          <w:jc w:val="center"/>
        </w:trPr>
        <w:tc>
          <w:tcPr>
            <w:tcW w:w="1425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hAnsi="Arial" w:cs="Times New Roman"/>
                <w:kern w:val="0"/>
                <w:sz w:val="24"/>
                <w:szCs w:val="24"/>
              </w:rPr>
            </w:pPr>
            <w:r>
              <w:rPr>
                <w:rFonts w:ascii="方正报宋简体" w:eastAsia="方正报宋简体" w:hAnsi="Arial" w:cs="方正报宋简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1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hAnsi="Arial" w:cs="Arial"/>
                <w:kern w:val="0"/>
                <w:sz w:val="24"/>
                <w:szCs w:val="24"/>
                <w:lang w:val="zh-CN"/>
              </w:rPr>
            </w:pPr>
            <w:r>
              <w:rPr>
                <w:rFonts w:ascii="方正报宋简体" w:eastAsia="方正报宋简体" w:hAnsi="Arial" w:cs="方正报宋简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732" w:type="dxa"/>
            <w:gridSpan w:val="3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99" w:type="dxa"/>
            <w:vMerge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331AB" w:rsidTr="00145590">
        <w:trPr>
          <w:trHeight w:val="449"/>
          <w:jc w:val="center"/>
        </w:trPr>
        <w:tc>
          <w:tcPr>
            <w:tcW w:w="1425" w:type="dxa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eastAsia="方正报宋简体" w:hAnsi="Arial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eastAsia="方正报宋简体" w:hAnsi="Arial" w:cs="方正报宋简体" w:hint="eastAsia"/>
                <w:kern w:val="0"/>
                <w:sz w:val="24"/>
                <w:szCs w:val="24"/>
                <w:lang w:val="zh-CN"/>
              </w:rPr>
              <w:t>联系</w:t>
            </w:r>
            <w:r>
              <w:rPr>
                <w:rFonts w:ascii="Arial" w:eastAsia="方正报宋简体" w:hAnsi="Arial" w:cs="方正报宋简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171" w:type="dxa"/>
            <w:gridSpan w:val="5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" w:eastAsia="方正报宋简体" w:hAnsi="Arial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eastAsia="方正报宋简体" w:hAnsi="Arial" w:cs="方正报宋简体" w:hint="eastAsia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799" w:type="dxa"/>
            <w:vMerge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331AB" w:rsidTr="00145590">
        <w:trPr>
          <w:trHeight w:val="2124"/>
          <w:jc w:val="center"/>
        </w:trPr>
        <w:tc>
          <w:tcPr>
            <w:tcW w:w="9395" w:type="dxa"/>
            <w:gridSpan w:val="7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方正报宋简体" w:eastAsia="方正报宋简体" w:cs="方正报宋简体" w:hint="eastAsia"/>
                <w:b/>
                <w:bCs/>
                <w:kern w:val="0"/>
                <w:sz w:val="24"/>
                <w:szCs w:val="24"/>
                <w:highlight w:val="lightGray"/>
                <w:lang w:val="zh-CN"/>
              </w:rPr>
              <w:t>自我评价</w:t>
            </w: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331AB" w:rsidTr="00145590">
        <w:trPr>
          <w:trHeight w:val="2124"/>
          <w:jc w:val="center"/>
        </w:trPr>
        <w:tc>
          <w:tcPr>
            <w:tcW w:w="9395" w:type="dxa"/>
            <w:gridSpan w:val="7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  <w:r>
              <w:rPr>
                <w:rFonts w:ascii="方正报宋简体" w:eastAsia="方正报宋简体" w:cs="方正报宋简体" w:hint="eastAsia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  <w:t>教育背景与工作经历（大学起）</w:t>
            </w: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</w:tc>
      </w:tr>
      <w:tr w:rsidR="001331AB" w:rsidTr="00145590">
        <w:trPr>
          <w:trHeight w:val="2546"/>
          <w:jc w:val="center"/>
        </w:trPr>
        <w:tc>
          <w:tcPr>
            <w:tcW w:w="9395" w:type="dxa"/>
            <w:gridSpan w:val="7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</w:pPr>
            <w:r>
              <w:rPr>
                <w:rFonts w:ascii="方正报宋简体" w:eastAsia="方正报宋简体" w:cs="方正报宋简体" w:hint="eastAsia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  <w:t>应聘本岗位的工作设想</w:t>
            </w: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</w:tc>
      </w:tr>
      <w:tr w:rsidR="001331AB" w:rsidTr="00145590">
        <w:trPr>
          <w:trHeight w:val="2980"/>
          <w:jc w:val="center"/>
        </w:trPr>
        <w:tc>
          <w:tcPr>
            <w:tcW w:w="9395" w:type="dxa"/>
            <w:gridSpan w:val="7"/>
          </w:tcPr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</w:pPr>
            <w:r>
              <w:rPr>
                <w:rFonts w:ascii="方正报宋简体" w:eastAsia="方正报宋简体" w:cs="方正报宋简体" w:hint="eastAsia"/>
                <w:b/>
                <w:bCs/>
                <w:kern w:val="0"/>
                <w:sz w:val="24"/>
                <w:szCs w:val="24"/>
                <w:highlight w:val="lightGray"/>
                <w:u w:val="single"/>
              </w:rPr>
              <w:t>其它需要说明情况</w:t>
            </w: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  <w:p w:rsidR="001331AB" w:rsidRDefault="001331AB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方正报宋简体" w:eastAsia="方正报宋简体" w:cs="Times New Roman"/>
                <w:b/>
                <w:bCs/>
                <w:kern w:val="0"/>
                <w:sz w:val="24"/>
                <w:szCs w:val="24"/>
                <w:highlight w:val="lightGray"/>
                <w:u w:val="single"/>
                <w:lang w:val="zh-CN"/>
              </w:rPr>
            </w:pPr>
          </w:p>
        </w:tc>
      </w:tr>
    </w:tbl>
    <w:p w:rsidR="001331AB" w:rsidRDefault="001331AB">
      <w:pPr>
        <w:spacing w:line="540" w:lineRule="exact"/>
        <w:ind w:firstLine="630"/>
        <w:jc w:val="right"/>
        <w:rPr>
          <w:rFonts w:ascii="宋体" w:cs="Times New Roman"/>
          <w:sz w:val="28"/>
          <w:szCs w:val="28"/>
        </w:rPr>
      </w:pPr>
    </w:p>
    <w:sectPr w:rsidR="001331AB" w:rsidSect="00815595">
      <w:pgSz w:w="11906" w:h="16838"/>
      <w:pgMar w:top="141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报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7BD"/>
    <w:rsid w:val="0006292B"/>
    <w:rsid w:val="00076843"/>
    <w:rsid w:val="0008162F"/>
    <w:rsid w:val="000A5A79"/>
    <w:rsid w:val="001331AB"/>
    <w:rsid w:val="00145590"/>
    <w:rsid w:val="00162FCA"/>
    <w:rsid w:val="001A198D"/>
    <w:rsid w:val="0022342C"/>
    <w:rsid w:val="003C6466"/>
    <w:rsid w:val="004D3D91"/>
    <w:rsid w:val="00664BCC"/>
    <w:rsid w:val="007237F4"/>
    <w:rsid w:val="00746996"/>
    <w:rsid w:val="007C5B52"/>
    <w:rsid w:val="007D4330"/>
    <w:rsid w:val="007E77DC"/>
    <w:rsid w:val="00815595"/>
    <w:rsid w:val="008874FB"/>
    <w:rsid w:val="00894490"/>
    <w:rsid w:val="008D5631"/>
    <w:rsid w:val="0093367A"/>
    <w:rsid w:val="00A170E6"/>
    <w:rsid w:val="00AB33A3"/>
    <w:rsid w:val="00BA3E7C"/>
    <w:rsid w:val="00C517BD"/>
    <w:rsid w:val="00C96C2A"/>
    <w:rsid w:val="00CE5D33"/>
    <w:rsid w:val="00D233A7"/>
    <w:rsid w:val="00D25A61"/>
    <w:rsid w:val="00DB4529"/>
    <w:rsid w:val="00DC14DF"/>
    <w:rsid w:val="00E420CD"/>
    <w:rsid w:val="00E66BF4"/>
    <w:rsid w:val="00EE0EE2"/>
    <w:rsid w:val="00EE3DCA"/>
    <w:rsid w:val="00FF79D7"/>
    <w:rsid w:val="4EE3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F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874F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874FB"/>
  </w:style>
  <w:style w:type="paragraph" w:styleId="Footer">
    <w:name w:val="footer"/>
    <w:basedOn w:val="Normal"/>
    <w:link w:val="FooterChar"/>
    <w:uiPriority w:val="99"/>
    <w:semiHidden/>
    <w:rsid w:val="0088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4F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8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</Words>
  <Characters>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彭莉</dc:creator>
  <cp:keywords/>
  <dc:description/>
  <cp:lastModifiedBy>刘慧</cp:lastModifiedBy>
  <cp:revision>12</cp:revision>
  <cp:lastPrinted>2017-07-03T01:34:00Z</cp:lastPrinted>
  <dcterms:created xsi:type="dcterms:W3CDTF">2017-03-14T05:41:00Z</dcterms:created>
  <dcterms:modified xsi:type="dcterms:W3CDTF">2017-07-04T02:47:00Z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