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200" w:hanging="3200" w:hangingChars="10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left="3200" w:hanging="3200" w:hangingChars="10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left="3200" w:hanging="3614" w:hangingChars="10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黑龙江省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乡镇卫生院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大学生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岗位计划表</w:t>
      </w:r>
    </w:p>
    <w:tbl>
      <w:tblPr>
        <w:tblStyle w:val="4"/>
        <w:tblW w:w="9582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60"/>
        <w:gridCol w:w="1014"/>
        <w:gridCol w:w="1215"/>
        <w:gridCol w:w="1221"/>
        <w:gridCol w:w="816"/>
        <w:gridCol w:w="1455"/>
        <w:gridCol w:w="1470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市（行署）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县（市、区）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招聘单位规范名称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招聘岗位名称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招聘数量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招聘条件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(统招）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齐齐哈尔市</w:t>
            </w: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甘南县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查哈阳乡</w:t>
            </w:r>
            <w:r>
              <w:rPr>
                <w:rFonts w:hint="eastAsia" w:ascii="宋体" w:hAnsi="宋体"/>
                <w:color w:val="000000"/>
                <w:sz w:val="24"/>
              </w:rPr>
              <w:t>卫生院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临床</w:t>
            </w:r>
            <w:r>
              <w:rPr>
                <w:rFonts w:hint="eastAsia" w:ascii="宋体" w:hAnsi="宋体"/>
                <w:color w:val="000000"/>
                <w:sz w:val="24"/>
              </w:rPr>
              <w:t>医生</w:t>
            </w: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全日制</w:t>
            </w:r>
            <w:r>
              <w:rPr>
                <w:rFonts w:hint="eastAsia" w:ascii="宋体" w:hAnsi="宋体"/>
                <w:color w:val="000000"/>
                <w:sz w:val="24"/>
              </w:rPr>
              <w:t>专科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</w:rPr>
              <w:t>以上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临床医学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公开招聘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1440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BB4"/>
    <w:rsid w:val="00325B03"/>
    <w:rsid w:val="00E0448F"/>
    <w:rsid w:val="01C44A8D"/>
    <w:rsid w:val="0277226D"/>
    <w:rsid w:val="06907EB4"/>
    <w:rsid w:val="088433F9"/>
    <w:rsid w:val="08E4359D"/>
    <w:rsid w:val="08F2453C"/>
    <w:rsid w:val="0992642E"/>
    <w:rsid w:val="0A0C1555"/>
    <w:rsid w:val="0A73631C"/>
    <w:rsid w:val="0B3F0958"/>
    <w:rsid w:val="0D153158"/>
    <w:rsid w:val="0D6F56DB"/>
    <w:rsid w:val="0D934839"/>
    <w:rsid w:val="0E0777C0"/>
    <w:rsid w:val="10B60674"/>
    <w:rsid w:val="113213E6"/>
    <w:rsid w:val="125C24C2"/>
    <w:rsid w:val="14DF3A6B"/>
    <w:rsid w:val="150152DF"/>
    <w:rsid w:val="15A855CE"/>
    <w:rsid w:val="15ED1A26"/>
    <w:rsid w:val="16E51870"/>
    <w:rsid w:val="177604F2"/>
    <w:rsid w:val="17BB5900"/>
    <w:rsid w:val="17C2413F"/>
    <w:rsid w:val="1A6015D9"/>
    <w:rsid w:val="1A6462C5"/>
    <w:rsid w:val="1AF158EA"/>
    <w:rsid w:val="1B577E60"/>
    <w:rsid w:val="1C0C227D"/>
    <w:rsid w:val="1D017D17"/>
    <w:rsid w:val="1D1D35DC"/>
    <w:rsid w:val="1DDD1D93"/>
    <w:rsid w:val="1ECB2700"/>
    <w:rsid w:val="1EF61A10"/>
    <w:rsid w:val="1F0A58AB"/>
    <w:rsid w:val="1F6648F8"/>
    <w:rsid w:val="21F23D6A"/>
    <w:rsid w:val="23C33562"/>
    <w:rsid w:val="23E82FF7"/>
    <w:rsid w:val="24BC1B02"/>
    <w:rsid w:val="250666A3"/>
    <w:rsid w:val="26087B87"/>
    <w:rsid w:val="28593492"/>
    <w:rsid w:val="28B77332"/>
    <w:rsid w:val="28E547FE"/>
    <w:rsid w:val="29D120FA"/>
    <w:rsid w:val="2A0351AC"/>
    <w:rsid w:val="2A7F6EBF"/>
    <w:rsid w:val="2B20598E"/>
    <w:rsid w:val="2B3822D2"/>
    <w:rsid w:val="2C861D5D"/>
    <w:rsid w:val="2ED203A6"/>
    <w:rsid w:val="2F1211A5"/>
    <w:rsid w:val="312A5EB7"/>
    <w:rsid w:val="316E7A13"/>
    <w:rsid w:val="32766B50"/>
    <w:rsid w:val="32D014A4"/>
    <w:rsid w:val="33FA4ABA"/>
    <w:rsid w:val="34D62C84"/>
    <w:rsid w:val="36A554AB"/>
    <w:rsid w:val="394E1414"/>
    <w:rsid w:val="398F17E2"/>
    <w:rsid w:val="39B259DA"/>
    <w:rsid w:val="3BBD2CCA"/>
    <w:rsid w:val="3BD54262"/>
    <w:rsid w:val="3C480D11"/>
    <w:rsid w:val="3C9B2A9A"/>
    <w:rsid w:val="3CDD609E"/>
    <w:rsid w:val="3D174341"/>
    <w:rsid w:val="3D525403"/>
    <w:rsid w:val="3D5B6F75"/>
    <w:rsid w:val="3E9B3CFC"/>
    <w:rsid w:val="4078104F"/>
    <w:rsid w:val="40FF3BA4"/>
    <w:rsid w:val="416450F6"/>
    <w:rsid w:val="420C3BFA"/>
    <w:rsid w:val="4252762E"/>
    <w:rsid w:val="428F6724"/>
    <w:rsid w:val="440746D2"/>
    <w:rsid w:val="456F11AB"/>
    <w:rsid w:val="462A4094"/>
    <w:rsid w:val="46440E30"/>
    <w:rsid w:val="47684153"/>
    <w:rsid w:val="47955CBB"/>
    <w:rsid w:val="48865390"/>
    <w:rsid w:val="4BA273BC"/>
    <w:rsid w:val="4C764DAA"/>
    <w:rsid w:val="4C9D4B42"/>
    <w:rsid w:val="4D9133A9"/>
    <w:rsid w:val="4EEC108C"/>
    <w:rsid w:val="4EF947F7"/>
    <w:rsid w:val="4FA8724D"/>
    <w:rsid w:val="4FDB3910"/>
    <w:rsid w:val="53B637EC"/>
    <w:rsid w:val="560B5A65"/>
    <w:rsid w:val="56BB2667"/>
    <w:rsid w:val="57304AA2"/>
    <w:rsid w:val="583F5D32"/>
    <w:rsid w:val="599666A7"/>
    <w:rsid w:val="59DB6BD2"/>
    <w:rsid w:val="5AB351AA"/>
    <w:rsid w:val="5C3B2BFF"/>
    <w:rsid w:val="5E01377B"/>
    <w:rsid w:val="5E8D1174"/>
    <w:rsid w:val="5F382F2D"/>
    <w:rsid w:val="609B00D0"/>
    <w:rsid w:val="60F64146"/>
    <w:rsid w:val="61BF1F81"/>
    <w:rsid w:val="61CB46BF"/>
    <w:rsid w:val="629C7F6B"/>
    <w:rsid w:val="63C63F41"/>
    <w:rsid w:val="63EE609F"/>
    <w:rsid w:val="6569688F"/>
    <w:rsid w:val="65A27427"/>
    <w:rsid w:val="664E5D31"/>
    <w:rsid w:val="66FF4C4F"/>
    <w:rsid w:val="67696B8E"/>
    <w:rsid w:val="696A3B8D"/>
    <w:rsid w:val="699255BB"/>
    <w:rsid w:val="69AC546D"/>
    <w:rsid w:val="69F2302B"/>
    <w:rsid w:val="6A192507"/>
    <w:rsid w:val="6ADF4190"/>
    <w:rsid w:val="6D1D4419"/>
    <w:rsid w:val="6D336188"/>
    <w:rsid w:val="6D535020"/>
    <w:rsid w:val="6D661C17"/>
    <w:rsid w:val="6D697876"/>
    <w:rsid w:val="6DD80E04"/>
    <w:rsid w:val="6E3077A1"/>
    <w:rsid w:val="6F10322F"/>
    <w:rsid w:val="6F445F83"/>
    <w:rsid w:val="6FD025C8"/>
    <w:rsid w:val="70135988"/>
    <w:rsid w:val="701446F3"/>
    <w:rsid w:val="71C055DE"/>
    <w:rsid w:val="71EE4D7D"/>
    <w:rsid w:val="720558F4"/>
    <w:rsid w:val="72B7409D"/>
    <w:rsid w:val="72D353B7"/>
    <w:rsid w:val="742E4129"/>
    <w:rsid w:val="748E5E1B"/>
    <w:rsid w:val="74DC5F2F"/>
    <w:rsid w:val="74EE5099"/>
    <w:rsid w:val="753A1F75"/>
    <w:rsid w:val="77756C8A"/>
    <w:rsid w:val="78250701"/>
    <w:rsid w:val="792E168A"/>
    <w:rsid w:val="793D79C7"/>
    <w:rsid w:val="7B6F50F1"/>
    <w:rsid w:val="7C38011D"/>
    <w:rsid w:val="7C8C3062"/>
    <w:rsid w:val="7D097705"/>
    <w:rsid w:val="7D8B468C"/>
    <w:rsid w:val="7EC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2018-04-05T02:57:00Z</dcterms:created>
  <dc:creator>Lenovo</dc:creator>
  <cp:lastModifiedBy>Administrator</cp:lastModifiedBy>
  <cp:lastPrinted>2021-04-21T06:48:00Z</cp:lastPrinted>
  <dcterms:modified xsi:type="dcterms:W3CDTF">2021-04-22T02:03:16Z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8CBC4972B8154793B694ED2994E8CEF1</vt:lpwstr>
  </property>
</Properties>
</file>