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 w:bidi="ar"/>
        </w:rPr>
        <w:t>青岛市城阳区教育系统公开招聘教师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 w:bidi="ar"/>
        </w:rPr>
        <w:t>面试考生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  <w:t>健康承诺书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</w:pPr>
    </w:p>
    <w:tbl>
      <w:tblPr>
        <w:tblStyle w:val="4"/>
        <w:tblW w:w="0" w:type="auto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2121"/>
        <w:gridCol w:w="1614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3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考生姓名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准考证号</w:t>
            </w:r>
          </w:p>
        </w:tc>
        <w:tc>
          <w:tcPr>
            <w:tcW w:w="289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3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289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1" w:hRule="atLeast"/>
        </w:trPr>
        <w:tc>
          <w:tcPr>
            <w:tcW w:w="1630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健康申明</w:t>
            </w:r>
          </w:p>
        </w:tc>
        <w:tc>
          <w:tcPr>
            <w:tcW w:w="662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1.是否为新冠肺炎疑似、确诊病例、无症状感染者或密切接触者？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2.是否为新冠肺炎治愈者？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3.考前14天内，是否出现发热（体温≥37.3℃）或其他呼吸道疾病症状？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4.考前21天内，是否从疫情高风险等级地区回考区？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5.考前14天内，是否从疫情中风险等级地区回考区？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6.考前28天内，是否从国（境）外回考区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考前21天内，所在社区（村居）是否发生疫情？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1630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考生承诺</w:t>
            </w:r>
          </w:p>
        </w:tc>
        <w:tc>
          <w:tcPr>
            <w:tcW w:w="6628" w:type="dxa"/>
            <w:gridSpan w:val="3"/>
            <w:noWrap w:val="0"/>
            <w:vAlign w:val="top"/>
          </w:tcPr>
          <w:p>
            <w:pPr>
              <w:widowControl/>
              <w:spacing w:before="156" w:beforeLines="50" w:line="4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本人承诺：</w:t>
            </w:r>
          </w:p>
          <w:p>
            <w:pPr>
              <w:widowControl/>
              <w:spacing w:before="156" w:beforeLines="50" w:after="156" w:afterLines="50" w:line="400" w:lineRule="exact"/>
              <w:ind w:firstLine="496" w:firstLineChars="200"/>
              <w:jc w:val="left"/>
              <w:rPr>
                <w:spacing w:val="-6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6"/>
                <w:szCs w:val="26"/>
                <w:lang w:bidi="ar"/>
              </w:rPr>
              <w:t>以上信息属实，如有虚报、瞒报，本人愿承担一切责任及后果。</w:t>
            </w:r>
          </w:p>
          <w:p>
            <w:pPr>
              <w:widowControl/>
              <w:spacing w:before="312" w:beforeLines="100" w:after="312" w:afterLines="100" w:line="400" w:lineRule="exact"/>
              <w:ind w:firstLine="3120" w:firstLineChars="1200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  <w:lang w:bidi="ar"/>
              </w:rPr>
              <w:t xml:space="preserve">           </w:t>
            </w:r>
          </w:p>
          <w:p>
            <w:pPr>
              <w:widowControl/>
              <w:ind w:firstLine="3380" w:firstLineChars="1300"/>
              <w:jc w:val="left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日期：202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月   日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注：“健康申明”中有一项为“是”的，考生入场前须提供考前7日内有效核酸检测结果。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53E5"/>
    <w:rsid w:val="030157E6"/>
    <w:rsid w:val="03D45D63"/>
    <w:rsid w:val="06642F94"/>
    <w:rsid w:val="08BE4259"/>
    <w:rsid w:val="101B088F"/>
    <w:rsid w:val="112921E7"/>
    <w:rsid w:val="12776D99"/>
    <w:rsid w:val="12AD69C2"/>
    <w:rsid w:val="15773F81"/>
    <w:rsid w:val="15BF7456"/>
    <w:rsid w:val="1B3436A4"/>
    <w:rsid w:val="1FF5637B"/>
    <w:rsid w:val="203E1915"/>
    <w:rsid w:val="204654AE"/>
    <w:rsid w:val="22E263A9"/>
    <w:rsid w:val="23A464EA"/>
    <w:rsid w:val="23E87286"/>
    <w:rsid w:val="246A7CF7"/>
    <w:rsid w:val="25A05E45"/>
    <w:rsid w:val="28766EDD"/>
    <w:rsid w:val="28E8401B"/>
    <w:rsid w:val="2B124CD6"/>
    <w:rsid w:val="2B7357DF"/>
    <w:rsid w:val="2D21507D"/>
    <w:rsid w:val="2E7915C5"/>
    <w:rsid w:val="313C0194"/>
    <w:rsid w:val="330709BD"/>
    <w:rsid w:val="36076FBE"/>
    <w:rsid w:val="382660BD"/>
    <w:rsid w:val="38B456E8"/>
    <w:rsid w:val="394004C4"/>
    <w:rsid w:val="3D722B8D"/>
    <w:rsid w:val="42AA5912"/>
    <w:rsid w:val="43252D00"/>
    <w:rsid w:val="45200822"/>
    <w:rsid w:val="459D74CD"/>
    <w:rsid w:val="4818330F"/>
    <w:rsid w:val="4A5D2B4E"/>
    <w:rsid w:val="4B303A37"/>
    <w:rsid w:val="4C8C794D"/>
    <w:rsid w:val="4D2356CE"/>
    <w:rsid w:val="4D5B73EB"/>
    <w:rsid w:val="4F287C59"/>
    <w:rsid w:val="59372AD7"/>
    <w:rsid w:val="5A166D7F"/>
    <w:rsid w:val="5A6662A1"/>
    <w:rsid w:val="5BB741EE"/>
    <w:rsid w:val="5C651A85"/>
    <w:rsid w:val="5D777A14"/>
    <w:rsid w:val="61A35EE5"/>
    <w:rsid w:val="625E178B"/>
    <w:rsid w:val="6454095A"/>
    <w:rsid w:val="67484B44"/>
    <w:rsid w:val="67DB6500"/>
    <w:rsid w:val="69CD2BAE"/>
    <w:rsid w:val="6CC67D0E"/>
    <w:rsid w:val="6D1A7001"/>
    <w:rsid w:val="6DB962D1"/>
    <w:rsid w:val="70A03D70"/>
    <w:rsid w:val="71182481"/>
    <w:rsid w:val="749A4A5D"/>
    <w:rsid w:val="753005E5"/>
    <w:rsid w:val="779D3468"/>
    <w:rsid w:val="79FF1C36"/>
    <w:rsid w:val="7AB25BE3"/>
    <w:rsid w:val="7AE92D9F"/>
    <w:rsid w:val="7F9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68</Words>
  <Characters>389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2020-07-06T11:40:00Z</dcterms:created>
  <dc:creator>AutoBVT</dc:creator>
  <cp:lastModifiedBy>木子言成。</cp:lastModifiedBy>
  <dcterms:modified xsi:type="dcterms:W3CDTF">2021-04-14T11:55:39Z</dcterms:modified>
  <dc:title>健康诚信承诺书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205823005_btnclosed</vt:lpwstr>
  </property>
  <property fmtid="{D5CDD505-2E9C-101B-9397-08002B2CF9AE}" pid="4" name="ICV">
    <vt:lpwstr>9A13EFDC2CC049EB8279A32CF65732AE</vt:lpwstr>
  </property>
</Properties>
</file>