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年泉州市直公立学校专项公开招聘新任教师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于2021年8月31日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3"/>
    <w:rsid w:val="002460CB"/>
    <w:rsid w:val="00270A17"/>
    <w:rsid w:val="005F3D93"/>
    <w:rsid w:val="006F52D5"/>
    <w:rsid w:val="00FF3954"/>
    <w:rsid w:val="0B4A7AB0"/>
    <w:rsid w:val="14EA477C"/>
    <w:rsid w:val="37663118"/>
    <w:rsid w:val="78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刘莉</cp:lastModifiedBy>
  <dcterms:modified xsi:type="dcterms:W3CDTF">2021-04-17T17:44:51Z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41D39C66831F493F9F5BFBEFD2A3C3CF</vt:lpwstr>
  </property>
</Properties>
</file>