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E827D1" w:rsidRDefault="00E827D1" w:rsidP="000F2D1B" w:rsidRPr="00C2155C">
      <w:pPr>
        <w:snapToGrid w:val="0"/>
        <w:jc w:val="left"/>
        <w:spacing w:line="400" w:lineRule="exact"/>
        <w:rPr>
          <w:rFonts w:ascii="方正黑体_GBK" w:eastAsia="方正黑体_GBK" w:hAnsi="Heiti SC Light"/>
          <w:sz w:val="32"/>
          <w:szCs w:val="36"/>
        </w:rPr>
      </w:pPr>
      <w:bookmarkStart w:id="0" w:name="_GoBack"/>
      <w:bookmarkEnd w:id="0"/>
      <w:r w:rsidRPr="00C2155C">
        <w:rPr>
          <w:rFonts w:ascii="方正黑体_GBK" w:eastAsia="方正黑体_GBK" w:hAnsi="Heiti SC Light" w:hint="eastAsia"/>
          <w:sz w:val="32"/>
          <w:szCs w:val="36"/>
        </w:rPr>
        <w:t>附件</w:t>
      </w:r>
      <w:r>
        <w:rPr>
          <w:rFonts w:ascii="方正黑体_GBK" w:eastAsia="方正黑体_GBK" w:hAnsi="Heiti SC Light"/>
          <w:sz w:val="32"/>
          <w:szCs w:val="36"/>
        </w:rPr>
        <w:t xml:space="preserve">2 </w:t>
      </w:r>
    </w:p>
    <w:p w:rsidR="00E827D1" w:rsidRDefault="00E827D1" w:rsidP="00E50B65">
      <w:pPr>
        <w:snapToGrid w:val="0"/>
        <w:jc w:val="center"/>
        <w:spacing w:line="400" w:lineRule="exact"/>
        <w:rPr>
          <w:rFonts w:ascii="方正小标宋简体" w:eastAsia="方正小标宋简体" w:hAnsi="Heiti SC Light"/>
          <w:sz w:val="36"/>
          <w:szCs w:val="36"/>
        </w:rPr>
      </w:pPr>
      <w:r>
        <w:rPr>
          <w:rFonts w:ascii="方正小标宋简体" w:eastAsia="方正小标宋简体" w:hAnsi="Heiti SC Light" w:hint="eastAsia"/>
          <w:sz w:val="36"/>
          <w:szCs w:val="36"/>
        </w:rPr>
        <w:t>青海省消防救援总队</w:t>
      </w:r>
    </w:p>
    <w:p w:rsidR="00E827D1" w:rsidRDefault="00E827D1" w:rsidP="00E50B65" w:rsidRPr="00E50B65">
      <w:pPr>
        <w:snapToGrid w:val="0"/>
        <w:jc w:val="center"/>
        <w:spacing w:line="400" w:lineRule="exact"/>
        <w:rPr>
          <w:rFonts w:ascii="方正小标宋简体" w:eastAsia="方正小标宋简体" w:hAnsi="Heiti SC Light"/>
          <w:sz w:val="36"/>
          <w:szCs w:val="36"/>
        </w:rPr>
      </w:pPr>
      <w:r w:rsidRPr="00E50B65">
        <w:rPr>
          <w:rFonts w:ascii="方正小标宋简体" w:eastAsia="方正小标宋简体" w:hAnsi="Heiti SC Light" w:hint="eastAsia"/>
          <w:sz w:val="36"/>
          <w:szCs w:val="36"/>
        </w:rPr>
        <w:t>政府专职消防队员招聘报名登记表</w:t>
      </w:r>
    </w:p>
    <w:p w:rsidR="00E827D1" w:rsidRDefault="00E827D1" w:rsidP="00860618" w:rsidRPr="00DC6282">
      <w:pPr>
        <w:ind w:right="-1191"/>
        <w:spacing w:line="480" w:lineRule="auto"/>
        <w:rPr>
          <w:rFonts w:ascii="宋体" w:eastAsia="宋体" w:hAnsi="宋体"/>
        </w:rPr>
      </w:pPr>
      <w:r>
        <w:rPr>
          <w:rFonts w:ascii="Heiti SC Medium" w:eastAsia="Heiti SC Medium" w:hAnsi="Heiti SC Medium" w:hint="eastAsia"/>
        </w:rPr>
        <w:t>报考地点：</w:t>
      </w:r>
      <w:r w:rsidRPr="00DC6282">
        <w:rPr>
          <w:rFonts w:ascii="Heiti SC Medium" w:eastAsia="Heiti SC Medium" w:hAnsi="Heiti SC Medium"/>
        </w:rPr>
        <w:t xml:space="preserve"> </w:t>
      </w:r>
      <w:r w:rsidRPr="00DC6282">
        <w:rPr>
          <w:rFonts w:ascii="宋体" w:eastAsia="宋体" w:hAnsi="宋体"/>
        </w:rPr>
        <w:t xml:space="preserve">                                    </w:t>
      </w:r>
      <w:r w:rsidRPr="00DC6282">
        <w:rPr>
          <w:rFonts w:ascii="Heiti SC Medium" w:eastAsia="Heiti SC Medium" w:hAnsi="Heiti SC Medium"/>
        </w:rPr>
        <w:t xml:space="preserve">  </w:t>
      </w:r>
      <w:r w:rsidRPr="00DC6282">
        <w:rPr>
          <w:rFonts w:ascii="Heiti SC Medium" w:eastAsia="Heiti SC Medium" w:hAnsi="Heiti SC Medium" w:hint="eastAsia"/>
        </w:rPr>
        <w:t>填表日期：</w:t>
      </w:r>
      <w:r w:rsidRPr="00DC6282">
        <w:rPr>
          <w:rFonts w:ascii="Heiti SC Medium" w:eastAsia="Heiti SC Medium" w:hAnsi="Heiti SC Medium"/>
        </w:rPr>
        <w:t xml:space="preserve">     </w:t>
      </w:r>
      <w:r w:rsidRPr="00DC6282">
        <w:rPr>
          <w:rFonts w:ascii="Heiti SC Medium" w:eastAsia="Heiti SC Medium" w:hAnsi="Heiti SC Medium" w:hint="eastAsia"/>
        </w:rPr>
        <w:t>年</w:t>
      </w:r>
      <w:r w:rsidRPr="00DC6282">
        <w:rPr>
          <w:rFonts w:ascii="Heiti SC Medium" w:eastAsia="Heiti SC Medium" w:hAnsi="Heiti SC Medium"/>
        </w:rPr>
        <w:t xml:space="preserve">    </w:t>
      </w:r>
      <w:r w:rsidRPr="00DC6282">
        <w:rPr>
          <w:rFonts w:ascii="Heiti SC Medium" w:eastAsia="Heiti SC Medium" w:hAnsi="Heiti SC Medium" w:hint="eastAsia"/>
        </w:rPr>
        <w:t>月</w:t>
      </w:r>
      <w:r w:rsidRPr="00DC6282">
        <w:rPr>
          <w:rFonts w:ascii="Heiti SC Medium" w:eastAsia="Heiti SC Medium" w:hAnsi="Heiti SC Medium"/>
        </w:rPr>
        <w:t xml:space="preserve">    </w:t>
      </w:r>
      <w:r w:rsidRPr="00DC6282">
        <w:rPr>
          <w:rFonts w:ascii="Heiti SC Medium" w:eastAsia="Heiti SC Medium" w:hAnsi="Heiti SC Medium" w:hint="eastAsia"/>
        </w:rPr>
        <w:t>日</w:t>
      </w:r>
    </w:p>
    <w:tbl>
      <w:tblPr>
        <w:tblW w:w="9674" w:type="dxa"/>
        <w:tblLayout w:type="fixed"/>
        <w:tblLook w:val="A0"/>
      </w:tblPr>
      <w:tblGrid>
        <w:gridCol w:w="1696"/>
        <w:gridCol w:w="1276"/>
        <w:gridCol w:w="1418"/>
        <w:gridCol w:w="1134"/>
        <w:gridCol w:w="1134"/>
        <w:gridCol w:w="1882"/>
        <w:gridCol w:w="1134"/>
      </w:tblGrid>
      <w:tr w:rsidR="00E827D1" w:rsidRPr="009232C8" w:rsidTr="008C2912">
        <w:trPr>
          <w:gridAfter w:val="1"/>
          <w:wAfter w:w="1134" w:type="dxa"/>
          <w:trHeight w:val="600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F16D4A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姓名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694" w:type="dxa"/>
          </w:tcPr>
          <w:p w:rsidR="00E827D1" w:rsidRDefault="00E827D1" w:rsidP="00F16D4A" w:rsidRPr="00F16D4A">
            <w:pPr>
              <w:widowControl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34" w:type="dxa"/>
          </w:tcPr>
          <w:p w:rsidR="00E827D1" w:rsidRDefault="00E827D1" w:rsidP="00F16D4A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性别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34" w:type="dxa"/>
          </w:tcPr>
          <w:p w:rsidR="00E827D1" w:rsidRDefault="00E827D1" w:rsidP="00F16D4A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882" w:type="dxa"/>
          </w:tcPr>
          <w:p w:rsidR="00E827D1" w:rsidRDefault="00E827D1" w:rsidP="00F16D4A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照片</w:t>
            </w:r>
          </w:p>
        </w:tc>
      </w:tr>
      <w:tr w:rsidR="00E827D1" w:rsidRPr="009232C8" w:rsidTr="008C2912">
        <w:trPr>
          <w:gridAfter w:val="1"/>
          <w:wAfter w:w="1134" w:type="dxa"/>
          <w:trHeight w:val="60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5373BB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身份证号码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694" w:type="dxa"/>
          </w:tcPr>
          <w:p w:rsidR="00E827D1" w:rsidRDefault="00E827D1" w:rsidP="005373BB" w:rsidRPr="00F16D4A">
            <w:pPr>
              <w:widowControl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34" w:type="dxa"/>
          </w:tcPr>
          <w:p w:rsidR="00E827D1" w:rsidRDefault="00E827D1" w:rsidP="005373BB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出生时间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34" w:type="dxa"/>
          </w:tcPr>
          <w:p w:rsidR="00E827D1" w:rsidRDefault="00E827D1" w:rsidP="005373BB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E827D1" w:rsidRPr="009232C8" w:rsidTr="00AE7E2D">
        <w:trPr>
          <w:gridAfter w:val="1"/>
          <w:wAfter w:w="1134" w:type="dxa"/>
          <w:trHeight w:val="60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民族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694" w:type="dxa"/>
          </w:tcPr>
          <w:p w:rsidR="00E827D1" w:rsidRDefault="00E827D1" w:rsidP="008C2912" w:rsidRPr="00F16D4A">
            <w:pPr>
              <w:widowControl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34" w:type="dxa"/>
          </w:tcPr>
          <w:p w:rsidR="00E827D1" w:rsidRDefault="00E827D1" w:rsidP="008C2912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婚姻状况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34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E827D1" w:rsidRPr="009232C8" w:rsidTr="006627FB">
        <w:trPr>
          <w:gridAfter w:val="1"/>
          <w:wAfter w:w="1134" w:type="dxa"/>
          <w:trHeight w:val="60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籍贯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962" w:type="dxa"/>
          </w:tcPr>
          <w:p w:rsidR="00E827D1" w:rsidRDefault="00E827D1" w:rsidP="008C2912" w:rsidRPr="00F16D4A">
            <w:pPr>
              <w:widowControl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E827D1" w:rsidRPr="009232C8" w:rsidTr="00E35BE6">
        <w:trPr>
          <w:trHeight w:val="60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政治面貌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694" w:type="dxa"/>
          </w:tcPr>
          <w:p w:rsidR="00E827D1" w:rsidRDefault="00E827D1" w:rsidP="008C2912" w:rsidRPr="00F16D4A">
            <w:pPr>
              <w:widowControl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34" w:type="dxa"/>
          </w:tcPr>
          <w:p w:rsidR="00E827D1" w:rsidRDefault="00E827D1" w:rsidP="008C2912" w:rsidRPr="00F16D4A">
            <w:pPr>
              <w:widowControl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联系方式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016" w:type="dxa"/>
          </w:tcPr>
          <w:p w:rsidR="00E827D1" w:rsidRDefault="00E827D1" w:rsidP="008C2912" w:rsidRPr="00F16D4A">
            <w:pPr>
              <w:widowControl/>
              <w:jc w:val="left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  <w:tc>
          <w:tcPr>
            <w:vAlign w:val="center"/>
            <w:tcW w:w="1134" w:type="dxa"/>
          </w:tcPr>
          <w:p w:rsidR="00E827D1" w:rsidRDefault="00E827D1" w:rsidP="008C2912" w:rsidRPr="009232C8">
            <w:pPr>
              <w:widowControl/>
              <w:jc w:val="left"/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　</w:t>
            </w:r>
          </w:p>
        </w:tc>
      </w:tr>
      <w:tr w:rsidR="00E827D1" w:rsidRPr="009232C8" w:rsidTr="00874C4C">
        <w:trPr>
          <w:gridAfter w:val="1"/>
          <w:wAfter w:w="1134" w:type="dxa"/>
          <w:trHeight w:val="60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学历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694" w:type="dxa"/>
          </w:tcPr>
          <w:p w:rsidR="00E827D1" w:rsidRDefault="00E827D1" w:rsidP="00C322E4" w:rsidRPr="00F16D4A">
            <w:pPr>
              <w:widowControl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34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学位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016" w:type="dxa"/>
          </w:tcPr>
          <w:p w:rsidR="00E827D1" w:rsidRDefault="00E827D1" w:rsidP="008C2912" w:rsidRPr="00F16D4A">
            <w:pPr>
              <w:widowControl/>
              <w:jc w:val="left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</w:tr>
      <w:tr w:rsidR="00E827D1" w:rsidRPr="009232C8" w:rsidTr="00043381">
        <w:trPr>
          <w:gridAfter w:val="1"/>
          <w:wAfter w:w="1134" w:type="dxa"/>
          <w:trHeight w:val="60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毕业院校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844" w:type="dxa"/>
          </w:tcPr>
          <w:p w:rsidR="00E827D1" w:rsidRDefault="00E827D1" w:rsidP="008C2912" w:rsidRPr="00F16D4A">
            <w:pPr>
              <w:widowControl/>
              <w:jc w:val="left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</w:tr>
      <w:tr w:rsidR="00E827D1" w:rsidRPr="009232C8" w:rsidTr="00DD76A2">
        <w:trPr>
          <w:gridAfter w:val="1"/>
          <w:wAfter w:w="1134" w:type="dxa"/>
          <w:trHeight w:val="60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学习专业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694" w:type="dxa"/>
          </w:tcPr>
          <w:p w:rsidR="00E827D1" w:rsidRDefault="00E827D1" w:rsidP="008C2912" w:rsidRPr="00F16D4A">
            <w:pPr>
              <w:widowControl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68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毕业时间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882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</w:tr>
      <w:tr w:rsidR="00E827D1" w:rsidRPr="009232C8" w:rsidTr="008C2912">
        <w:trPr>
          <w:gridAfter w:val="1"/>
          <w:wAfter w:w="1134" w:type="dxa"/>
          <w:trHeight w:val="60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现工作单位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694" w:type="dxa"/>
          </w:tcPr>
          <w:p w:rsidR="00E827D1" w:rsidRDefault="00E827D1" w:rsidP="008C2912" w:rsidRPr="00F16D4A">
            <w:pPr>
              <w:widowControl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268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参加工作时间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882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</w:tr>
      <w:tr w:rsidR="00E827D1" w:rsidRPr="009232C8" w:rsidTr="00A04CEE">
        <w:trPr>
          <w:gridAfter w:val="1"/>
          <w:wAfter w:w="1134" w:type="dxa"/>
          <w:trHeight w:val="600"/>
        </w:trPr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72" w:type="dxa"/>
          </w:tcPr>
          <w:p w:rsidR="00E827D1" w:rsidRDefault="00E827D1" w:rsidP="00C322E4" w:rsidRPr="00BF0D3C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是否退役军人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568" w:type="dxa"/>
          </w:tcPr>
          <w:p w:rsidR="00E827D1" w:rsidRDefault="00E827D1" w:rsidP="00BF0D3C" w:rsidRPr="00BF0D3C">
            <w:pPr>
              <w:widowControl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</w:tr>
      <w:tr w:rsidR="00E827D1" w:rsidRPr="009232C8" w:rsidTr="00A04CEE">
        <w:trPr>
          <w:gridAfter w:val="1"/>
          <w:wAfter w:w="1134" w:type="dxa"/>
          <w:trHeight w:val="600"/>
        </w:trPr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72" w:type="dxa"/>
          </w:tcPr>
          <w:p w:rsidR="00E827D1" w:rsidRDefault="00E827D1" w:rsidP="00C322E4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是否</w:t>
            </w:r>
            <w:r w:rsidRPr="00BF0D3C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国家综合性消防救援队伍正常退出消防员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568" w:type="dxa"/>
          </w:tcPr>
          <w:p w:rsidR="00E827D1" w:rsidRDefault="00E827D1" w:rsidP="00C5752D" w:rsidRPr="00F16D4A">
            <w:pPr>
              <w:widowControl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</w:tr>
      <w:tr w:rsidR="00E827D1" w:rsidRPr="009232C8" w:rsidTr="008C2912">
        <w:trPr>
          <w:gridAfter w:val="1"/>
          <w:wAfter w:w="1134" w:type="dxa"/>
          <w:trHeight w:val="60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户籍所在地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844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</w:tr>
      <w:tr w:rsidR="00E827D1" w:rsidRPr="009232C8" w:rsidTr="008C2912">
        <w:trPr>
          <w:gridAfter w:val="1"/>
          <w:wAfter w:w="1134" w:type="dxa"/>
          <w:trHeight w:val="60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经常居住地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844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</w:tr>
      <w:tr w:rsidR="00E827D1" w:rsidRPr="009232C8" w:rsidTr="008C2912">
        <w:trPr>
          <w:gridAfter w:val="1"/>
          <w:wAfter w:w="1134" w:type="dxa"/>
          <w:trHeight w:val="49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通讯地址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844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</w:tr>
      <w:tr w:rsidR="00E827D1" w:rsidRPr="009232C8" w:rsidTr="00454FE9">
        <w:trPr>
          <w:gridAfter w:val="1"/>
          <w:wAfter w:w="1134" w:type="dxa"/>
          <w:trHeight w:val="60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报考单位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844" w:type="dxa"/>
          </w:tcPr>
          <w:p w:rsidR="00E827D1" w:rsidRDefault="00E827D1" w:rsidP="008C2912" w:rsidRPr="00F16D4A">
            <w:pPr>
              <w:widowControl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</w:tr>
      <w:tr w:rsidR="00E827D1" w:rsidRPr="009232C8" w:rsidTr="00454FE9">
        <w:trPr>
          <w:gridAfter w:val="1"/>
          <w:wAfter w:w="1134" w:type="dxa"/>
          <w:trHeight w:val="60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931CD4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CB6D4E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是否服从调剂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844" w:type="dxa"/>
          </w:tcPr>
          <w:p w:rsidR="00E827D1" w:rsidRDefault="00E827D1" w:rsidP="008C2912" w:rsidRPr="00931CD4">
            <w:pPr>
              <w:widowControl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</w:p>
        </w:tc>
      </w:tr>
      <w:tr w:rsidR="00E827D1" w:rsidRPr="009232C8" w:rsidTr="00C86EA6">
        <w:trPr>
          <w:gridAfter w:val="1"/>
          <w:wAfter w:w="1134" w:type="dxa"/>
          <w:trHeight w:val="2002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6" w:type="dxa"/>
          </w:tcPr>
          <w:p w:rsidR="00E827D1" w:rsidRDefault="00E827D1" w:rsidP="008C2912" w:rsidRPr="00F16D4A"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Cs w:val="21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Cs w:val="21"/>
              </w:rPr>
              <w:t>本人承诺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844" w:type="dxa"/>
          </w:tcPr>
          <w:p w:rsidR="00E827D1" w:rsidRDefault="00E827D1" w:rsidP="008C2912" w:rsidRPr="00C322E4">
            <w:pPr>
              <w:widowControl/>
              <w:rPr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C322E4">
              <w:rPr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E827D1" w:rsidRDefault="00E827D1" w:rsidP="008C2912">
            <w:pPr>
              <w:widowControl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</w:p>
          <w:p w:rsidR="00E827D1" w:rsidRDefault="00E827D1" w:rsidP="008C2912" w:rsidRPr="00F16D4A">
            <w:pPr>
              <w:widowControl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 w:rsidRPr="00F16D4A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报名人（签名）：</w:t>
            </w:r>
            <w:r>
              <w:rPr>
                <w:color w:val="000000"/>
                <w:rFonts w:ascii="宋体" w:cs="宋体" w:eastAsia="宋体" w:hAnsi="宋体"/>
                <w:sz w:val="24"/>
                <w:szCs w:val="24"/>
              </w:rPr>
              <w:br/>
            </w:r>
            <w:r>
              <w:rPr>
                <w:color w:val="000000"/>
                <w:rFonts w:ascii="宋体" w:cs="宋体" w:eastAsia="宋体" w:hAnsi="宋体"/>
                <w:sz w:val="24"/>
                <w:szCs w:val="24"/>
              </w:rPr>
              <w:t xml:space="preserve">                                      </w:t>
            </w:r>
            <w:r w:rsidRPr="00F16D4A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年</w:t>
            </w:r>
            <w:r w:rsidRPr="00F16D4A"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  <w:t xml:space="preserve"> </w:t>
            </w:r>
            <w:r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  <w:t xml:space="preserve"> </w:t>
            </w:r>
            <w:r w:rsidRPr="00F16D4A"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  <w:t xml:space="preserve">  </w:t>
            </w:r>
            <w:r w:rsidRPr="00F16D4A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月</w:t>
            </w:r>
            <w:r w:rsidRPr="00F16D4A"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  <w:t xml:space="preserve">    </w:t>
            </w:r>
            <w:r w:rsidRPr="00F16D4A"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E827D1" w:rsidRDefault="00E827D1" w:rsidP="00454FE9" w:rsidRPr="0014775D">
      <w:pPr>
        <w:rPr>
          <w:b/>
          <w:rFonts w:ascii="宋体" w:eastAsia="宋体" w:hAnsi="宋体"/>
        </w:rPr>
      </w:pPr>
    </w:p>
    <w:sectPr w:rsidR="00E827D1" w:rsidRPr="0014775D" w:rsidSect="005830A5">
      <w:docGrid w:type="lines" w:linePitch="312"/>
      <w:headerReference r:id="rId8" w:type="default"/>
      <w:headerReference r:id="rId7" w:type="even"/>
      <w:headerReference r:id="rId11" w:type="first"/>
      <w:footerReference r:id="rId12" w:type="first"/>
      <w:footerReference r:id="rId10" w:type="default"/>
      <w:footerReference r:id="rId9" w:type="even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D1" w:rsidRDefault="00E827D1" w:rsidP="0090135B">
      <w:r>
        <w:separator/>
      </w:r>
    </w:p>
  </w:endnote>
  <w:endnote w:type="continuationSeparator" w:id="0">
    <w:p w:rsidR="00E827D1" w:rsidRDefault="00E827D1" w:rsidP="0090135B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Light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iti SC Medium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D1" w:rsidRDefault="00E827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D1" w:rsidRDefault="00E827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D1" w:rsidRDefault="00E827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D1" w:rsidRDefault="00E827D1" w:rsidP="0090135B">
      <w:r>
        <w:separator/>
      </w:r>
    </w:p>
  </w:footnote>
  <w:footnote w:type="continuationSeparator" w:id="0">
    <w:p w:rsidR="00E827D1" w:rsidRDefault="00E827D1" w:rsidP="00901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D1" w:rsidRDefault="00E827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D1" w:rsidRDefault="00E827D1" w:rsidP="00C40FC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D1" w:rsidRDefault="00E827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FFFFFF89"/>
    <w:tmpl w:val="283A9774"/>
    <w:lvl w:ilvl="0">
      <w:numFmt w:val="bullet"/>
      <w:lvlText w:val=""/>
      <w:start w:val="1"/>
      <w:rPr>
        <w:rFonts w:ascii="Wingdings" w:hAnsi="Wingdings" w:hint="default"/>
      </w:rPr>
      <w:pPr>
        <w:ind w:left="360"/>
        <w:ind w:hanging="360"/>
        <w:tabs>
          <w:tab w:val="num" w:pos="36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:rsids>
    <w:rsidRoot val="00C20E4D"/>
    <w:rsid val="00043381"/>
    <w:rsid val="00044ADE"/>
    <w:rsid val="000847D0"/>
    <w:rsid val="000C2C7E"/>
    <w:rsid val="000D3D51"/>
    <w:rsid val="000F2D1B"/>
    <w:rsid val="00105A0E"/>
    <w:rsid val="0014775D"/>
    <w:rsid val="0015285D"/>
    <w:rsid val="001639DE"/>
    <w:rsid val="00196E73"/>
    <w:rsid val="001A1416"/>
    <w:rsid val="001D176D"/>
    <w:rsid val="001D2AEC"/>
    <w:rsid val="00217F44"/>
    <w:rsid val="00232A20"/>
    <w:rsid val="00242943"/>
    <w:rsid val="00325059"/>
    <w:rsid val="00333EF1"/>
    <w:rsid val="003A17D7"/>
    <w:rsid val="003E01D9"/>
    <w:rsid val="003F01A2"/>
    <w:rsid val="00407DF4"/>
    <w:rsid val="00416F06"/>
    <w:rsid val="0042266F"/>
    <w:rsid val="00454FE9"/>
    <w:rsid val="0048353D"/>
    <w:rsid val="004F1BF2"/>
    <w:rsid val="005013C1"/>
    <w:rsid val="00530696"/>
    <w:rsid val="005343A6"/>
    <w:rsid val="005373BB"/>
    <w:rsid val="005830A5"/>
    <w:rsid val="005B1B63"/>
    <w:rsid val="005C66BE"/>
    <w:rsid val="005D55BF"/>
    <w:rsid val="005E57D8"/>
    <w:rsid val="005F4B92"/>
    <w:rsid val="00622825"/>
    <w:rsid val="00650FE1"/>
    <w:rsid val="00660C35"/>
    <w:rsid val="006627FB"/>
    <w:rsid val="006A28E4"/>
    <w:rsid val="006C36C5"/>
    <w:rsid val="006E4814"/>
    <w:rsid val="006F5197"/>
    <w:rsid val="0070112F"/>
    <w:rsid val="00701271"/>
    <w:rsid val="007067BF"/>
    <w:rsid val="00710866"/>
    <w:rsid val="0074391F"/>
    <w:rsid val="00783457"/>
    <w:rsid val="007B5F6F"/>
    <w:rsid val="007D1495"/>
    <w:rsid val="007D2966"/>
    <w:rsid val="007F43A6"/>
    <w:rsid val="00860618"/>
    <w:rsid val="00863B76"/>
    <w:rsid val="00874C4C"/>
    <w:rsid val="008C2912"/>
    <w:rsid val="008F0B30"/>
    <w:rsid val="008F2471"/>
    <w:rsid val="008F37CB"/>
    <w:rsid val="0090135B"/>
    <w:rsid val="0090262F"/>
    <w:rsid val="009079DD"/>
    <w:rsid val="009232C8"/>
    <w:rsid val="00931CD4"/>
    <w:rsid val="00935A05"/>
    <w:rsid val="0094078E"/>
    <w:rsid val="00952356"/>
    <w:rsid val="00954AC5"/>
    <w:rsid val="00964C29"/>
    <w:rsid val="0098103A"/>
    <w:rsid val="00993401"/>
    <w:rsid val="0099417D"/>
    <w:rsid val="009A66E7"/>
    <w:rsid val="009D202A"/>
    <w:rsid val="00A04CEE"/>
    <w:rsid val="00A14492"/>
    <w:rsid val="00A64A00"/>
    <w:rsid val="00A7144A"/>
    <w:rsid val="00A73BDB"/>
    <w:rsid val="00A973CE"/>
    <w:rsid val="00AA08EB"/>
    <w:rsid val="00AA5E3E"/>
    <w:rsid val="00AB6455"/>
    <w:rsid val="00AC4A29"/>
    <w:rsid val="00AE7E2D"/>
    <w:rsid val="00AF6115"/>
    <w:rsid val="00B67632"/>
    <w:rsid val="00B91C3B"/>
    <w:rsid val="00BA796A"/>
    <w:rsid val="00BF0D3C"/>
    <w:rsid val="00C20E4D"/>
    <w:rsid val="00C2155C"/>
    <w:rsid val="00C322E4"/>
    <w:rsid val="00C37F94"/>
    <w:rsid val="00C40FC5"/>
    <w:rsid val="00C4192A"/>
    <w:rsid val="00C47F33"/>
    <w:rsid val="00C5752D"/>
    <w:rsid val="00C75B33"/>
    <w:rsid val="00C77DB5"/>
    <w:rsid val="00C834C5"/>
    <w:rsid val="00C86EA6"/>
    <w:rsid val="00CB141A"/>
    <w:rsid val="00CB6D4E"/>
    <w:rsid val="00CF0D98"/>
    <w:rsid val="00D23CAC"/>
    <w:rsid val="00D317FB"/>
    <w:rsid val="00D62CEA"/>
    <w:rsid val="00D8202B"/>
    <w:rsid val="00DC6282"/>
    <w:rsid val="00DD76A2"/>
    <w:rsid val="00E35BE6"/>
    <w:rsid val="00E36AED"/>
    <w:rsid val="00E41DFD"/>
    <w:rsid val="00E50B65"/>
    <w:rsid val="00E827D1"/>
    <w:rsid val="00EC687F"/>
    <w:rsid val="00F16D4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等线" w:cs="Times New Roman" w:eastAsia="等线" w:hAnsi="等线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A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99"/>
    <w:rsid w:val="0048353D"/>
  </w:style>
  <w:style w:type="paragraph" w:styleId="ListBullet">
    <w:name w:val="List Bullet"/>
    <w:basedOn w:val="Normal"/>
    <w:uiPriority w:val="99"/>
    <w:rsid w:val="00B67632"/>
    <w:pPr>
      <w:ind w:hanging="200"/>
      <w:contextualSpacing/>
    </w:pPr>
  </w:style>
  <w:style w:type="paragraph" w:styleId="Header">
    <w:name w:val="header"/>
    <w:basedOn w:val="Normal"/>
    <w:link w:val="HeaderChar"/>
    <w:uiPriority w:val="99"/>
    <w:rsid w:val="0090135B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HeaderChar">
    <w:name w:val="Header Char"/>
    <w:basedOn w:val="DefaultParagraphFont"/>
    <w:link w:val="Header"/>
    <w:uiPriority w:val="99"/>
    <w:locked/>
    <w:rsid w:val="0090135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0135B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FooterChar">
    <w:name w:val="Footer Char"/>
    <w:basedOn w:val="DefaultParagraphFont"/>
    <w:link w:val="Footer"/>
    <w:uiPriority w:val="99"/>
    <w:locked/>
    <w:rsid w:val="0090135B"/>
    <w:rPr>
      <w:rFonts w:cs="Times New Roman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58</Words>
  <Characters>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Microsoft</cp:lastModifiedBy>
  <cp:revision>5</cp:revision>
  <cp:lastPrinted>2020-03-30T07:16:00Z</cp:lastPrinted>
  <dcterms:created xsi:type="dcterms:W3CDTF">2020-03-31T07:15:00Z</dcterms:created>
  <dcterms:modified xsi:type="dcterms:W3CDTF">2020-12-03T12:58:00Z</dcterms:modified>
</cp:coreProperties>
</file>