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uto"/>
        <w:jc w:val="center"/>
        <w:rPr>
          <w:rFonts w:hint="eastAsia"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台州市</w:t>
      </w:r>
      <w:r>
        <w:rPr>
          <w:rFonts w:hint="eastAsia" w:ascii="小标宋" w:eastAsia="小标宋"/>
          <w:sz w:val="36"/>
          <w:szCs w:val="36"/>
          <w:lang w:eastAsia="zh-CN"/>
        </w:rPr>
        <w:t>生态环境</w:t>
      </w:r>
      <w:r>
        <w:rPr>
          <w:rFonts w:hint="eastAsia" w:ascii="小标宋" w:eastAsia="小标宋"/>
          <w:sz w:val="36"/>
          <w:szCs w:val="36"/>
        </w:rPr>
        <w:t>局</w:t>
      </w:r>
      <w:r>
        <w:rPr>
          <w:rFonts w:hint="eastAsia" w:ascii="小标宋" w:eastAsia="小标宋"/>
          <w:sz w:val="36"/>
          <w:szCs w:val="36"/>
          <w:lang w:eastAsia="zh-CN"/>
        </w:rPr>
        <w:t>台州湾新</w:t>
      </w:r>
      <w:r>
        <w:rPr>
          <w:rFonts w:hint="eastAsia" w:ascii="小标宋" w:eastAsia="小标宋"/>
          <w:sz w:val="36"/>
          <w:szCs w:val="36"/>
        </w:rPr>
        <w:t>区</w:t>
      </w:r>
      <w:r>
        <w:rPr>
          <w:rFonts w:hint="eastAsia" w:ascii="小标宋" w:eastAsia="小标宋"/>
          <w:sz w:val="36"/>
          <w:szCs w:val="36"/>
          <w:lang w:eastAsia="zh-CN"/>
        </w:rPr>
        <w:t>（高新区）</w:t>
      </w:r>
      <w:r>
        <w:rPr>
          <w:rFonts w:hint="eastAsia" w:ascii="小标宋" w:eastAsia="小标宋"/>
          <w:sz w:val="36"/>
          <w:szCs w:val="36"/>
        </w:rPr>
        <w:t>分局</w:t>
      </w:r>
    </w:p>
    <w:p>
      <w:pPr>
        <w:widowControl/>
        <w:shd w:val="clear" w:color="auto" w:fill="FFFFFF"/>
        <w:spacing w:line="432" w:lineRule="auto"/>
        <w:jc w:val="center"/>
        <w:rPr>
          <w:rFonts w:ascii="仿宋_GB2312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公开招聘报名表</w:t>
      </w:r>
    </w:p>
    <w:tbl>
      <w:tblPr>
        <w:tblStyle w:val="4"/>
        <w:tblW w:w="950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790"/>
        <w:gridCol w:w="474"/>
        <w:gridCol w:w="790"/>
        <w:gridCol w:w="948"/>
        <w:gridCol w:w="632"/>
        <w:gridCol w:w="453"/>
        <w:gridCol w:w="929"/>
        <w:gridCol w:w="1213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8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8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专业（职称）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95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现工作单位及岗位</w:t>
            </w:r>
          </w:p>
        </w:tc>
        <w:tc>
          <w:tcPr>
            <w:tcW w:w="655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5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家庭住址、联系电话</w:t>
            </w:r>
          </w:p>
        </w:tc>
        <w:tc>
          <w:tcPr>
            <w:tcW w:w="655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主要家庭社会关系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688" w:type="dxa"/>
            <w:vAlign w:val="center"/>
          </w:tcPr>
          <w:p>
            <w:pPr>
              <w:spacing w:line="44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820" w:type="dxa"/>
            <w:gridSpan w:val="9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eastAsia="宋体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68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20" w:type="dxa"/>
            <w:gridSpan w:val="9"/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本人承诺报名时所提供的所有证明材料及相关信息均属实，并与招聘公告有关条件相符。如有虚假，取消录用资格，并承担所产生的一切后果。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0D"/>
    <w:rsid w:val="00074C3E"/>
    <w:rsid w:val="00194EDD"/>
    <w:rsid w:val="0027164F"/>
    <w:rsid w:val="002C2E0D"/>
    <w:rsid w:val="00AA1AC7"/>
    <w:rsid w:val="00C560CF"/>
    <w:rsid w:val="00D84A6F"/>
    <w:rsid w:val="00DE01C2"/>
    <w:rsid w:val="0A277384"/>
    <w:rsid w:val="0DE12553"/>
    <w:rsid w:val="14486E01"/>
    <w:rsid w:val="20FF50C1"/>
    <w:rsid w:val="49B814FA"/>
    <w:rsid w:val="4E1040A6"/>
    <w:rsid w:val="65FD1EFB"/>
    <w:rsid w:val="6D81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47</Words>
  <Characters>274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2017-11-23T07:44:00Z</dcterms:created>
  <dc:creator>app</dc:creator>
  <cp:lastModifiedBy>hbj-wjl</cp:lastModifiedBy>
  <dcterms:modified xsi:type="dcterms:W3CDTF">2021-01-14T07:08:08Z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