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山东中医药大学附属医院2021年公开招聘高级岗位、博士研究生工作人员简章</w:t>
      </w:r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0B02984"/>
    <w:rsid w:val="155D2603"/>
    <w:rsid w:val="1A310544"/>
    <w:rsid w:val="28F517DE"/>
    <w:rsid w:val="316E3E73"/>
    <w:rsid w:val="33C02A93"/>
    <w:rsid w:val="3DF70156"/>
    <w:rsid w:val="455112F0"/>
    <w:rsid w:val="4C77585A"/>
    <w:rsid w:val="6C341DAB"/>
    <w:rsid w:val="6C9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※※←</cp:lastModifiedBy>
  <dcterms:modified xsi:type="dcterms:W3CDTF">2021-04-01T02:24:53Z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