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E1" w:rsidRPr="007A2468" w:rsidRDefault="00273919">
      <w:pPr>
        <w:spacing w:line="600" w:lineRule="exact"/>
        <w:jc w:val="center"/>
        <w:rPr>
          <w:rFonts w:ascii="Times New Roman" w:eastAsia="小标宋" w:hAnsi="Times New Roman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7A2468">
        <w:rPr>
          <w:rFonts w:ascii="Times New Roman" w:eastAsia="小标宋" w:hAnsi="Times New Roman" w:cs="Times New Roman"/>
          <w:b/>
          <w:bCs/>
          <w:color w:val="000000"/>
          <w:kern w:val="0"/>
          <w:sz w:val="44"/>
          <w:szCs w:val="44"/>
        </w:rPr>
        <w:t>广西</w:t>
      </w:r>
      <w:r w:rsidRPr="007A2468">
        <w:rPr>
          <w:rFonts w:ascii="Times New Roman" w:eastAsia="小标宋" w:hAnsi="Times New Roman" w:cs="Times New Roman" w:hint="eastAsia"/>
          <w:b/>
          <w:bCs/>
          <w:color w:val="000000"/>
          <w:kern w:val="0"/>
          <w:sz w:val="44"/>
          <w:szCs w:val="44"/>
        </w:rPr>
        <w:t>兴业</w:t>
      </w:r>
      <w:r w:rsidRPr="007A2468">
        <w:rPr>
          <w:rFonts w:ascii="Times New Roman" w:eastAsia="小标宋" w:hAnsi="Times New Roman" w:cs="Times New Roman"/>
          <w:b/>
          <w:bCs/>
          <w:color w:val="000000"/>
          <w:kern w:val="0"/>
          <w:sz w:val="44"/>
          <w:szCs w:val="44"/>
        </w:rPr>
        <w:t>柳银村镇银行股份有限公司</w:t>
      </w:r>
    </w:p>
    <w:p w:rsidR="006A7FE1" w:rsidRPr="007A2468" w:rsidRDefault="00273919">
      <w:pPr>
        <w:spacing w:line="600" w:lineRule="exact"/>
        <w:jc w:val="center"/>
        <w:rPr>
          <w:rFonts w:ascii="Times New Roman" w:eastAsia="小标宋" w:hAnsi="Times New Roman" w:cs="Times New Roman"/>
          <w:b/>
          <w:bCs/>
          <w:color w:val="000000"/>
          <w:kern w:val="0"/>
          <w:sz w:val="44"/>
          <w:szCs w:val="44"/>
        </w:rPr>
      </w:pPr>
      <w:r w:rsidRPr="007A2468">
        <w:rPr>
          <w:rFonts w:ascii="Times New Roman" w:eastAsia="小标宋" w:hAnsi="Times New Roman" w:cs="Times New Roman"/>
          <w:b/>
          <w:bCs/>
          <w:color w:val="000000"/>
          <w:kern w:val="0"/>
          <w:sz w:val="44"/>
          <w:szCs w:val="44"/>
        </w:rPr>
        <w:t>招聘启事</w:t>
      </w:r>
    </w:p>
    <w:p w:rsidR="006A7FE1" w:rsidRPr="007A2468" w:rsidRDefault="006A7FE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广西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兴业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柳银村镇银行股份有限公司是由柳州银行股份有限公司发起，经中国银行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保险业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监督管理委员会批准设立的地方性股份制商业银行。成立以来，秉承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潜心三农、关注微小、服务地方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的经营宗旨，坚持走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差异化、特色化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的发展道路，为兴业县的经济发展提供优质的金融服务。</w:t>
      </w:r>
    </w:p>
    <w:p w:rsidR="006A7FE1" w:rsidRPr="007A2468" w:rsidRDefault="00273919">
      <w:pPr>
        <w:numPr>
          <w:ilvl w:val="0"/>
          <w:numId w:val="1"/>
        </w:num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7A2468">
        <w:rPr>
          <w:rFonts w:ascii="Times New Roman" w:eastAsia="黑体" w:hAnsi="Times New Roman" w:cs="Times New Roman"/>
          <w:b/>
          <w:sz w:val="32"/>
          <w:szCs w:val="32"/>
        </w:rPr>
        <w:t>应聘基本条件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（一）身体健康，具有全日制大学专科（含）以上学历，立志在广西兴业柳银村镇银行长期发展。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（二）热爱金融事业、诚实守信、勤奋进取、爱岗敬业，具有较强的团队协作能力。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（三）遵守国家法律法规，遵守金融职业道德，品行端正，无不良从业记录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Pr="007A2468">
        <w:rPr>
          <w:rFonts w:ascii="仿宋_GB2312" w:eastAsia="仿宋_GB2312" w:hint="eastAsia"/>
          <w:kern w:val="0"/>
          <w:sz w:val="32"/>
          <w:szCs w:val="32"/>
        </w:rPr>
        <w:t>征信记录良好，个人及家庭财务稳健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（四）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属地招聘原则，应聘者的户籍地</w:t>
      </w:r>
      <w:r w:rsidRPr="007A24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常住地址为兴业县，</w:t>
      </w:r>
      <w:r w:rsidRPr="007A24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7A2468">
        <w:rPr>
          <w:rFonts w:ascii="Times New Roman" w:eastAsia="仿宋_GB2312" w:hAnsi="Times New Roman" w:cs="Times New Roman"/>
          <w:kern w:val="0"/>
          <w:sz w:val="32"/>
          <w:szCs w:val="32"/>
        </w:rPr>
        <w:t>992</w:t>
      </w:r>
      <w:r w:rsidRPr="007A24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7A24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7A24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Pr="007A24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7A24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日以后出生</w:t>
      </w:r>
      <w:r w:rsidRPr="007A246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A7FE1" w:rsidRPr="007A2468" w:rsidRDefault="00273919">
      <w:pPr>
        <w:numPr>
          <w:ilvl w:val="0"/>
          <w:numId w:val="2"/>
        </w:numPr>
        <w:spacing w:line="52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7A2468">
        <w:rPr>
          <w:rFonts w:ascii="Times New Roman" w:eastAsia="黑体" w:hAnsi="Times New Roman" w:cs="Times New Roman"/>
          <w:b/>
          <w:sz w:val="32"/>
          <w:szCs w:val="32"/>
        </w:rPr>
        <w:t>招聘职位、人数及应聘具体条件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6095"/>
      </w:tblGrid>
      <w:tr w:rsidR="006A7FE1" w:rsidRPr="007A2468">
        <w:tc>
          <w:tcPr>
            <w:tcW w:w="1384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8"/>
              </w:rPr>
            </w:pPr>
            <w:r w:rsidRPr="007A2468">
              <w:rPr>
                <w:rFonts w:eastAsia="仿宋_GB2312"/>
                <w:b/>
                <w:color w:val="000000"/>
                <w:kern w:val="0"/>
                <w:szCs w:val="28"/>
              </w:rPr>
              <w:t>岗位</w:t>
            </w:r>
          </w:p>
        </w:tc>
        <w:tc>
          <w:tcPr>
            <w:tcW w:w="1418" w:type="dxa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8"/>
              </w:rPr>
            </w:pPr>
            <w:r w:rsidRPr="007A2468">
              <w:rPr>
                <w:rFonts w:eastAsia="仿宋_GB2312"/>
                <w:b/>
                <w:color w:val="000000"/>
                <w:kern w:val="0"/>
                <w:szCs w:val="28"/>
              </w:rPr>
              <w:t>工作地点</w:t>
            </w:r>
          </w:p>
        </w:tc>
        <w:tc>
          <w:tcPr>
            <w:tcW w:w="1134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8"/>
              </w:rPr>
            </w:pPr>
            <w:r w:rsidRPr="007A2468">
              <w:rPr>
                <w:rFonts w:eastAsia="仿宋_GB2312"/>
                <w:b/>
                <w:color w:val="000000"/>
                <w:kern w:val="0"/>
                <w:szCs w:val="28"/>
              </w:rPr>
              <w:t>人数</w:t>
            </w:r>
          </w:p>
        </w:tc>
        <w:tc>
          <w:tcPr>
            <w:tcW w:w="6095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8"/>
              </w:rPr>
            </w:pPr>
            <w:r w:rsidRPr="007A2468">
              <w:rPr>
                <w:rFonts w:eastAsia="仿宋_GB2312"/>
                <w:b/>
                <w:color w:val="000000"/>
                <w:kern w:val="0"/>
                <w:szCs w:val="28"/>
              </w:rPr>
              <w:t>应聘具体条件</w:t>
            </w:r>
          </w:p>
        </w:tc>
      </w:tr>
      <w:tr w:rsidR="006A7FE1" w:rsidRPr="007A2468">
        <w:trPr>
          <w:trHeight w:val="1001"/>
        </w:trPr>
        <w:tc>
          <w:tcPr>
            <w:tcW w:w="1384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/>
                <w:kern w:val="0"/>
                <w:szCs w:val="21"/>
              </w:rPr>
              <w:t>综合客户经理岗</w:t>
            </w:r>
          </w:p>
        </w:tc>
        <w:tc>
          <w:tcPr>
            <w:tcW w:w="1418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 w:themeColor="text1"/>
                <w:kern w:val="0"/>
                <w:szCs w:val="21"/>
              </w:rPr>
              <w:t>兴业县</w:t>
            </w:r>
          </w:p>
        </w:tc>
        <w:tc>
          <w:tcPr>
            <w:tcW w:w="1134" w:type="dxa"/>
            <w:vAlign w:val="center"/>
          </w:tcPr>
          <w:p w:rsidR="006A7FE1" w:rsidRPr="007A2468" w:rsidRDefault="00460DC5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 w:rsidRPr="007A2468">
              <w:rPr>
                <w:rFonts w:ascii="楷体_GB2312" w:eastAsia="楷体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95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1.30周岁以下，金融、经济、会计、财务管理、法学、统计、审计、中文等相关专业毕业。</w:t>
            </w:r>
          </w:p>
          <w:p w:rsidR="006A7FE1" w:rsidRPr="007A2468" w:rsidRDefault="00273919">
            <w:pPr>
              <w:widowControl/>
              <w:spacing w:line="300" w:lineRule="exact"/>
              <w:jc w:val="left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2.具备</w:t>
            </w:r>
            <w:r w:rsidR="001A0843" w:rsidRPr="007A2468">
              <w:rPr>
                <w:rFonts w:ascii="楷体_GB2312" w:eastAsia="楷体_GB2312" w:hint="eastAsia"/>
                <w:szCs w:val="21"/>
              </w:rPr>
              <w:t>一年及以上金融业从业经历，性格开朗，有</w:t>
            </w:r>
            <w:r w:rsidRPr="007A2468">
              <w:rPr>
                <w:rFonts w:ascii="楷体_GB2312" w:eastAsia="楷体_GB2312" w:hint="eastAsia"/>
                <w:szCs w:val="21"/>
              </w:rPr>
              <w:t>客户资源者优先。</w:t>
            </w:r>
          </w:p>
        </w:tc>
      </w:tr>
      <w:tr w:rsidR="006A7FE1" w:rsidRPr="007A2468">
        <w:trPr>
          <w:trHeight w:val="1001"/>
        </w:trPr>
        <w:tc>
          <w:tcPr>
            <w:tcW w:w="1384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/>
                <w:kern w:val="0"/>
                <w:szCs w:val="21"/>
              </w:rPr>
              <w:t>综合柜员</w:t>
            </w:r>
          </w:p>
        </w:tc>
        <w:tc>
          <w:tcPr>
            <w:tcW w:w="1418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 w:themeColor="text1"/>
                <w:kern w:val="0"/>
                <w:szCs w:val="21"/>
              </w:rPr>
              <w:t>兴业县</w:t>
            </w:r>
          </w:p>
        </w:tc>
        <w:tc>
          <w:tcPr>
            <w:tcW w:w="1134" w:type="dxa"/>
            <w:vAlign w:val="center"/>
          </w:tcPr>
          <w:p w:rsidR="006A7FE1" w:rsidRPr="007A2468" w:rsidRDefault="00460DC5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 w:rsidRPr="007A2468">
              <w:rPr>
                <w:rFonts w:ascii="楷体_GB2312" w:eastAsia="楷体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95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1.30周岁以下，经济、金融、财务、法律、会计等相关专业毕业。</w:t>
            </w:r>
          </w:p>
          <w:p w:rsidR="006A7FE1" w:rsidRPr="007A2468" w:rsidRDefault="00273919">
            <w:pPr>
              <w:widowControl/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2</w:t>
            </w:r>
            <w:r w:rsidRPr="007A2468">
              <w:rPr>
                <w:rFonts w:ascii="楷体_GB2312" w:eastAsia="楷体_GB2312"/>
                <w:szCs w:val="21"/>
              </w:rPr>
              <w:t>.</w:t>
            </w:r>
            <w:r w:rsidRPr="007A2468">
              <w:rPr>
                <w:rFonts w:ascii="楷体_GB2312" w:eastAsia="楷体_GB2312" w:hint="eastAsia"/>
                <w:szCs w:val="21"/>
              </w:rPr>
              <w:t>具体一年及以上</w:t>
            </w:r>
            <w:r w:rsidR="001A0843" w:rsidRPr="007A2468">
              <w:rPr>
                <w:rFonts w:ascii="楷体_GB2312" w:eastAsia="楷体_GB2312" w:hint="eastAsia"/>
                <w:szCs w:val="21"/>
              </w:rPr>
              <w:t>银行</w:t>
            </w:r>
            <w:r w:rsidRPr="007A2468">
              <w:rPr>
                <w:rFonts w:ascii="楷体_GB2312" w:eastAsia="楷体_GB2312" w:hint="eastAsia"/>
                <w:szCs w:val="21"/>
              </w:rPr>
              <w:t>从业经历。</w:t>
            </w:r>
          </w:p>
        </w:tc>
      </w:tr>
      <w:tr w:rsidR="006A7FE1" w:rsidRPr="007A2468">
        <w:trPr>
          <w:trHeight w:val="1264"/>
        </w:trPr>
        <w:tc>
          <w:tcPr>
            <w:tcW w:w="1384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/>
                <w:kern w:val="0"/>
                <w:szCs w:val="21"/>
              </w:rPr>
              <w:lastRenderedPageBreak/>
              <w:t>党团文秘岗</w:t>
            </w:r>
          </w:p>
        </w:tc>
        <w:tc>
          <w:tcPr>
            <w:tcW w:w="1418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 w:themeColor="text1"/>
                <w:kern w:val="0"/>
                <w:szCs w:val="21"/>
              </w:rPr>
              <w:t>兴业县</w:t>
            </w:r>
          </w:p>
        </w:tc>
        <w:tc>
          <w:tcPr>
            <w:tcW w:w="1134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1.30周岁以下，中共党员，中文、金融、经济、行政管理等相关专业毕业。</w:t>
            </w:r>
          </w:p>
          <w:p w:rsidR="006A7FE1" w:rsidRPr="007A2468" w:rsidRDefault="00273919">
            <w:pPr>
              <w:widowControl/>
              <w:spacing w:line="300" w:lineRule="exact"/>
              <w:jc w:val="left"/>
              <w:rPr>
                <w:rFonts w:ascii="楷体_GB2312" w:eastAsia="楷体_GB2312" w:hAnsi="华文楷体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2.具备一年及以上金融或机关事业单位</w:t>
            </w:r>
            <w:r w:rsidR="001A0843" w:rsidRPr="007A2468">
              <w:rPr>
                <w:rFonts w:ascii="楷体_GB2312" w:eastAsia="楷体_GB2312" w:hint="eastAsia"/>
                <w:szCs w:val="21"/>
              </w:rPr>
              <w:t>（在编人员）</w:t>
            </w:r>
            <w:r w:rsidRPr="007A2468">
              <w:rPr>
                <w:rFonts w:ascii="楷体_GB2312" w:eastAsia="楷体_GB2312" w:hint="eastAsia"/>
                <w:szCs w:val="21"/>
              </w:rPr>
              <w:t>相关工作经历，熟悉党团工会相关制度，须具备良好的语言表达能力及文字组织能力。</w:t>
            </w:r>
          </w:p>
        </w:tc>
      </w:tr>
      <w:tr w:rsidR="006A7FE1" w:rsidRPr="007A2468">
        <w:trPr>
          <w:trHeight w:val="1264"/>
        </w:trPr>
        <w:tc>
          <w:tcPr>
            <w:tcW w:w="1384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/>
                <w:kern w:val="0"/>
                <w:szCs w:val="21"/>
              </w:rPr>
              <w:t>授信审查岗</w:t>
            </w:r>
          </w:p>
        </w:tc>
        <w:tc>
          <w:tcPr>
            <w:tcW w:w="1418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kern w:val="0"/>
                <w:szCs w:val="21"/>
              </w:rPr>
            </w:pPr>
            <w:r w:rsidRPr="007A2468">
              <w:rPr>
                <w:rFonts w:ascii="楷体_GB2312" w:eastAsia="楷体_GB2312" w:hint="eastAsia"/>
                <w:color w:val="000000" w:themeColor="text1"/>
                <w:kern w:val="0"/>
                <w:szCs w:val="21"/>
              </w:rPr>
              <w:t>兴业县</w:t>
            </w:r>
          </w:p>
        </w:tc>
        <w:tc>
          <w:tcPr>
            <w:tcW w:w="1134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:rsidR="006A7FE1" w:rsidRPr="007A2468" w:rsidRDefault="00273919">
            <w:pPr>
              <w:widowControl/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1.30周岁以下，经济、金融、财务、法律、会计等相关专业毕业。</w:t>
            </w:r>
          </w:p>
          <w:p w:rsidR="006A7FE1" w:rsidRPr="007A2468" w:rsidRDefault="00273919">
            <w:pPr>
              <w:widowControl/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 w:rsidRPr="007A2468">
              <w:rPr>
                <w:rFonts w:ascii="楷体_GB2312" w:eastAsia="楷体_GB2312" w:hint="eastAsia"/>
                <w:szCs w:val="21"/>
              </w:rPr>
              <w:t>2.具备一年及以上银行授信相关工作经历。</w:t>
            </w:r>
          </w:p>
        </w:tc>
      </w:tr>
    </w:tbl>
    <w:p w:rsidR="006A7FE1" w:rsidRPr="007A2468" w:rsidRDefault="00273919">
      <w:pPr>
        <w:spacing w:line="500" w:lineRule="exact"/>
        <w:ind w:firstLineChars="200" w:firstLine="422"/>
        <w:rPr>
          <w:rFonts w:ascii="Times New Roman" w:eastAsia="仿宋_GB2312" w:hAnsi="Times New Roman" w:cs="Times New Roman"/>
          <w:b/>
          <w:szCs w:val="32"/>
        </w:rPr>
      </w:pPr>
      <w:r w:rsidRPr="007A2468">
        <w:rPr>
          <w:rFonts w:ascii="Times New Roman" w:eastAsia="仿宋_GB2312" w:hAnsi="Times New Roman" w:cs="Times New Roman"/>
          <w:b/>
          <w:szCs w:val="32"/>
        </w:rPr>
        <w:t>备注：特别优秀者可适当放宽应聘具体条件。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黑体" w:hAnsi="Times New Roman" w:cs="Times New Roman"/>
          <w:b/>
          <w:color w:val="000000" w:themeColor="text1"/>
          <w:kern w:val="0"/>
          <w:sz w:val="32"/>
          <w:szCs w:val="32"/>
        </w:rPr>
        <w:t>三、应聘方式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br/>
      </w:r>
      <w:r w:rsidRPr="007A2468"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 xml:space="preserve">　　（一）应聘者需提交以下资料：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《广西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兴业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柳银村镇银行应聘报名表》（报名表上需附一寸证件照）（请登录柳州银行官网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www.bolz.cn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进入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人才招聘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下载）；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身份证、学历、学位、职称、业绩证明资料（获奖证书、成果证书等）等证件复印件一份，近期全身生活照一张。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3.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发送应聘资料时，请将《应聘报名表》单独作为一个附件，其余资料可合并在一个压缩文件内，同时发送至我行指定的邮箱。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（二）资料提交方式：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br/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　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电子邮件：请将上文所述资料按要求发送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gxxyly@163.com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（请将邮件标题格式设置为〝姓名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+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应聘岗位〞，如〝张三应聘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xxx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综合柜员〞）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。要求：所有电子资料总容量不能超过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10MB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2.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报名截止时间：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21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85476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854769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br/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　（三）联系人：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吴女士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联系电话：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0775-3910839</w:t>
      </w: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　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（四）经初审符合条件者，我行将在报名截止后通过电子邮件和短信发送笔试、面试通知，请应聘人员保持通信畅通，并及时关注邮箱。未被录取人员的资料将代为保密，恕不退还。</w:t>
      </w: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（五）温馨提示：我行在招聘过程中不会以任何名义向应聘者收取费用，请广大应聘者提高警惕，谨防诈骗。</w:t>
      </w:r>
    </w:p>
    <w:p w:rsidR="006A7FE1" w:rsidRPr="007A2468" w:rsidRDefault="006A7FE1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A7FE1" w:rsidRPr="007A2468" w:rsidRDefault="006A7FE1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6A7FE1" w:rsidRPr="007A2468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       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广西兴业柳银村镇银行股份有限公司</w:t>
      </w:r>
    </w:p>
    <w:p w:rsidR="006A7FE1" w:rsidRDefault="00273919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                2021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="00DE1F88" w:rsidRPr="007A246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29</w:t>
      </w:r>
      <w:r w:rsidRPr="007A2468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</w:p>
    <w:sectPr w:rsidR="006A7FE1">
      <w:pgSz w:w="11906" w:h="16838"/>
      <w:pgMar w:top="2098" w:right="141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A4" w:rsidRDefault="00475AA4" w:rsidP="00460DC5">
      <w:r>
        <w:separator/>
      </w:r>
    </w:p>
  </w:endnote>
  <w:endnote w:type="continuationSeparator" w:id="0">
    <w:p w:rsidR="00475AA4" w:rsidRDefault="00475AA4" w:rsidP="004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A4" w:rsidRDefault="00475AA4" w:rsidP="00460DC5">
      <w:r>
        <w:separator/>
      </w:r>
    </w:p>
  </w:footnote>
  <w:footnote w:type="continuationSeparator" w:id="0">
    <w:p w:rsidR="00475AA4" w:rsidRDefault="00475AA4" w:rsidP="0046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B9E"/>
    <w:multiLevelType w:val="multilevel"/>
    <w:tmpl w:val="02384B9E"/>
    <w:lvl w:ilvl="0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F667C3C"/>
    <w:multiLevelType w:val="multilevel"/>
    <w:tmpl w:val="0F667C3C"/>
    <w:lvl w:ilvl="0">
      <w:start w:val="1"/>
      <w:numFmt w:val="none"/>
      <w:lvlText w:val="一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trackRevisions/>
  <w:documentProtection w:edit="comments" w:enforcement="1" w:cryptProviderType="rsaAES" w:cryptAlgorithmClass="hash" w:cryptAlgorithmType="typeAny" w:cryptAlgorithmSid="14" w:cryptSpinCount="100000" w:hash="EY45kgU5CatTIn4dfeyEmWazFQGL5h/OYFCCDNl+5/zdwY5nJVzuxQl9AWkoT6R/Qm0Rz6Bc21uAcCUimn1qdA==" w:salt="Zq7dVsMlXIqwiALXOhq03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Permission" w:val="&lt;?xml version=&quot;1.0&quot;?&gt;_x000d__x000a_&lt;Doc&gt;&lt;FileName value=&quot;C:\Users\ADMINI~1\AppData\Local\Temp\202133~2\广西兴~1.DOC&quot;/&gt;&lt;/Doc&gt;_x000d__x000a_"/>
    <w:docVar w:name="Resoft_OriginalUserName" w:val="栾芳"/>
  </w:docVars>
  <w:rsids>
    <w:rsidRoot w:val="00406314"/>
    <w:rsid w:val="00000F29"/>
    <w:rsid w:val="000013E5"/>
    <w:rsid w:val="000015D6"/>
    <w:rsid w:val="00005F1C"/>
    <w:rsid w:val="00011E0C"/>
    <w:rsid w:val="00014F06"/>
    <w:rsid w:val="0001500F"/>
    <w:rsid w:val="000176C0"/>
    <w:rsid w:val="00020B55"/>
    <w:rsid w:val="0002494D"/>
    <w:rsid w:val="00026BB5"/>
    <w:rsid w:val="00030D57"/>
    <w:rsid w:val="00031E85"/>
    <w:rsid w:val="00032463"/>
    <w:rsid w:val="00033256"/>
    <w:rsid w:val="00033885"/>
    <w:rsid w:val="00033C3C"/>
    <w:rsid w:val="00034F15"/>
    <w:rsid w:val="00037E40"/>
    <w:rsid w:val="00037E6E"/>
    <w:rsid w:val="00041214"/>
    <w:rsid w:val="00041E6C"/>
    <w:rsid w:val="00044ADB"/>
    <w:rsid w:val="00045D0D"/>
    <w:rsid w:val="00046EC2"/>
    <w:rsid w:val="00050EB0"/>
    <w:rsid w:val="00051372"/>
    <w:rsid w:val="000530B0"/>
    <w:rsid w:val="00053633"/>
    <w:rsid w:val="000568B4"/>
    <w:rsid w:val="00056C2F"/>
    <w:rsid w:val="0006353D"/>
    <w:rsid w:val="00071A12"/>
    <w:rsid w:val="00072055"/>
    <w:rsid w:val="000720B6"/>
    <w:rsid w:val="000726A6"/>
    <w:rsid w:val="00073CBE"/>
    <w:rsid w:val="00075005"/>
    <w:rsid w:val="00077C60"/>
    <w:rsid w:val="00077F44"/>
    <w:rsid w:val="00084310"/>
    <w:rsid w:val="0008574B"/>
    <w:rsid w:val="00085FCD"/>
    <w:rsid w:val="0009605C"/>
    <w:rsid w:val="000978A2"/>
    <w:rsid w:val="000A0549"/>
    <w:rsid w:val="000A0D28"/>
    <w:rsid w:val="000A1397"/>
    <w:rsid w:val="000A713A"/>
    <w:rsid w:val="000B00AE"/>
    <w:rsid w:val="000B2857"/>
    <w:rsid w:val="000B4268"/>
    <w:rsid w:val="000B5B9D"/>
    <w:rsid w:val="000B7058"/>
    <w:rsid w:val="000B7202"/>
    <w:rsid w:val="000B79B0"/>
    <w:rsid w:val="000B7AC9"/>
    <w:rsid w:val="000C0B7A"/>
    <w:rsid w:val="000C0C2B"/>
    <w:rsid w:val="000C0CA5"/>
    <w:rsid w:val="000C432B"/>
    <w:rsid w:val="000C515B"/>
    <w:rsid w:val="000C51AB"/>
    <w:rsid w:val="000D0B7F"/>
    <w:rsid w:val="000D105F"/>
    <w:rsid w:val="000D27E6"/>
    <w:rsid w:val="000D5441"/>
    <w:rsid w:val="000D5EFA"/>
    <w:rsid w:val="000E53F2"/>
    <w:rsid w:val="000E563B"/>
    <w:rsid w:val="000E6D35"/>
    <w:rsid w:val="000E733B"/>
    <w:rsid w:val="000E7535"/>
    <w:rsid w:val="000F0F8A"/>
    <w:rsid w:val="000F10E5"/>
    <w:rsid w:val="000F17D5"/>
    <w:rsid w:val="000F4352"/>
    <w:rsid w:val="000F49D2"/>
    <w:rsid w:val="000F4C57"/>
    <w:rsid w:val="000F5AE7"/>
    <w:rsid w:val="000F6B25"/>
    <w:rsid w:val="001006AF"/>
    <w:rsid w:val="00100F26"/>
    <w:rsid w:val="0010215D"/>
    <w:rsid w:val="001022A5"/>
    <w:rsid w:val="0010301D"/>
    <w:rsid w:val="0011221B"/>
    <w:rsid w:val="0011268B"/>
    <w:rsid w:val="001138F9"/>
    <w:rsid w:val="001158CF"/>
    <w:rsid w:val="00121ED6"/>
    <w:rsid w:val="00123F7B"/>
    <w:rsid w:val="00124531"/>
    <w:rsid w:val="001273A1"/>
    <w:rsid w:val="00132ADE"/>
    <w:rsid w:val="00137B02"/>
    <w:rsid w:val="0014043E"/>
    <w:rsid w:val="00141924"/>
    <w:rsid w:val="001437B6"/>
    <w:rsid w:val="00144D5A"/>
    <w:rsid w:val="00150BD7"/>
    <w:rsid w:val="0015130E"/>
    <w:rsid w:val="00151363"/>
    <w:rsid w:val="00151D4B"/>
    <w:rsid w:val="0015274C"/>
    <w:rsid w:val="00155047"/>
    <w:rsid w:val="001552EE"/>
    <w:rsid w:val="001555F5"/>
    <w:rsid w:val="0015713F"/>
    <w:rsid w:val="0016045A"/>
    <w:rsid w:val="00161731"/>
    <w:rsid w:val="001629E9"/>
    <w:rsid w:val="0016679A"/>
    <w:rsid w:val="00166EC4"/>
    <w:rsid w:val="00167AD9"/>
    <w:rsid w:val="001702EC"/>
    <w:rsid w:val="00170F91"/>
    <w:rsid w:val="00172232"/>
    <w:rsid w:val="00173AED"/>
    <w:rsid w:val="00173D3F"/>
    <w:rsid w:val="00174FF5"/>
    <w:rsid w:val="001768AF"/>
    <w:rsid w:val="0018159F"/>
    <w:rsid w:val="0018285C"/>
    <w:rsid w:val="001831D5"/>
    <w:rsid w:val="0018353D"/>
    <w:rsid w:val="0018382A"/>
    <w:rsid w:val="00184B24"/>
    <w:rsid w:val="0018580C"/>
    <w:rsid w:val="0018666B"/>
    <w:rsid w:val="001867B4"/>
    <w:rsid w:val="00187BBF"/>
    <w:rsid w:val="00190CFA"/>
    <w:rsid w:val="00190FCC"/>
    <w:rsid w:val="00192A2F"/>
    <w:rsid w:val="00192A39"/>
    <w:rsid w:val="00192C32"/>
    <w:rsid w:val="00193FBD"/>
    <w:rsid w:val="001942C0"/>
    <w:rsid w:val="00195FBA"/>
    <w:rsid w:val="001A0843"/>
    <w:rsid w:val="001A16C2"/>
    <w:rsid w:val="001A2F4F"/>
    <w:rsid w:val="001A4B39"/>
    <w:rsid w:val="001B4295"/>
    <w:rsid w:val="001B4E20"/>
    <w:rsid w:val="001B5DD8"/>
    <w:rsid w:val="001C2871"/>
    <w:rsid w:val="001C2CE9"/>
    <w:rsid w:val="001C4442"/>
    <w:rsid w:val="001D1602"/>
    <w:rsid w:val="001D19FB"/>
    <w:rsid w:val="001D27C5"/>
    <w:rsid w:val="001D327B"/>
    <w:rsid w:val="001D613E"/>
    <w:rsid w:val="001D765C"/>
    <w:rsid w:val="001D7C35"/>
    <w:rsid w:val="001E0CAC"/>
    <w:rsid w:val="001E3C0A"/>
    <w:rsid w:val="001E46A1"/>
    <w:rsid w:val="001E48D9"/>
    <w:rsid w:val="001E4F50"/>
    <w:rsid w:val="001E5D82"/>
    <w:rsid w:val="001F01DB"/>
    <w:rsid w:val="001F0F3E"/>
    <w:rsid w:val="001F2E6E"/>
    <w:rsid w:val="001F3836"/>
    <w:rsid w:val="001F547B"/>
    <w:rsid w:val="001F6BE7"/>
    <w:rsid w:val="00203AA9"/>
    <w:rsid w:val="002042F9"/>
    <w:rsid w:val="0020647E"/>
    <w:rsid w:val="002078E4"/>
    <w:rsid w:val="00210AFE"/>
    <w:rsid w:val="00212701"/>
    <w:rsid w:val="00213240"/>
    <w:rsid w:val="00213702"/>
    <w:rsid w:val="002200D9"/>
    <w:rsid w:val="002224A7"/>
    <w:rsid w:val="00224C1D"/>
    <w:rsid w:val="00225758"/>
    <w:rsid w:val="00226C3D"/>
    <w:rsid w:val="00227028"/>
    <w:rsid w:val="00230DCE"/>
    <w:rsid w:val="002313DF"/>
    <w:rsid w:val="002318B8"/>
    <w:rsid w:val="00232793"/>
    <w:rsid w:val="00233C9C"/>
    <w:rsid w:val="00235748"/>
    <w:rsid w:val="00236A04"/>
    <w:rsid w:val="00237B65"/>
    <w:rsid w:val="00237CD3"/>
    <w:rsid w:val="002401E2"/>
    <w:rsid w:val="00244761"/>
    <w:rsid w:val="00250AF5"/>
    <w:rsid w:val="00252A4C"/>
    <w:rsid w:val="002543F9"/>
    <w:rsid w:val="00256AEA"/>
    <w:rsid w:val="00261AF1"/>
    <w:rsid w:val="00261C42"/>
    <w:rsid w:val="00261D1E"/>
    <w:rsid w:val="00261D88"/>
    <w:rsid w:val="0027082A"/>
    <w:rsid w:val="00270B23"/>
    <w:rsid w:val="00272F81"/>
    <w:rsid w:val="00273919"/>
    <w:rsid w:val="002827A8"/>
    <w:rsid w:val="002846CA"/>
    <w:rsid w:val="00284DF0"/>
    <w:rsid w:val="00284FF7"/>
    <w:rsid w:val="002870C6"/>
    <w:rsid w:val="0029074E"/>
    <w:rsid w:val="002966D6"/>
    <w:rsid w:val="00297272"/>
    <w:rsid w:val="002B00CB"/>
    <w:rsid w:val="002B2CAB"/>
    <w:rsid w:val="002B4309"/>
    <w:rsid w:val="002B640C"/>
    <w:rsid w:val="002B6CFD"/>
    <w:rsid w:val="002D016A"/>
    <w:rsid w:val="002D2338"/>
    <w:rsid w:val="002D5AA8"/>
    <w:rsid w:val="002D65CC"/>
    <w:rsid w:val="002D7923"/>
    <w:rsid w:val="002E0169"/>
    <w:rsid w:val="002E1899"/>
    <w:rsid w:val="002E64A9"/>
    <w:rsid w:val="002E6959"/>
    <w:rsid w:val="002F1A4D"/>
    <w:rsid w:val="002F4A26"/>
    <w:rsid w:val="002F5A7D"/>
    <w:rsid w:val="00300312"/>
    <w:rsid w:val="00302B8B"/>
    <w:rsid w:val="003061AE"/>
    <w:rsid w:val="0031560D"/>
    <w:rsid w:val="00315C04"/>
    <w:rsid w:val="003202BA"/>
    <w:rsid w:val="00323981"/>
    <w:rsid w:val="00325362"/>
    <w:rsid w:val="003254F1"/>
    <w:rsid w:val="003309E0"/>
    <w:rsid w:val="00330EC2"/>
    <w:rsid w:val="00331283"/>
    <w:rsid w:val="00331D3C"/>
    <w:rsid w:val="00332238"/>
    <w:rsid w:val="00332654"/>
    <w:rsid w:val="00333143"/>
    <w:rsid w:val="0033408A"/>
    <w:rsid w:val="0033523D"/>
    <w:rsid w:val="0034013A"/>
    <w:rsid w:val="00344E35"/>
    <w:rsid w:val="0034515D"/>
    <w:rsid w:val="00347A34"/>
    <w:rsid w:val="00352B85"/>
    <w:rsid w:val="00353AE2"/>
    <w:rsid w:val="003547EA"/>
    <w:rsid w:val="003550E6"/>
    <w:rsid w:val="00357260"/>
    <w:rsid w:val="00362A57"/>
    <w:rsid w:val="00362CB1"/>
    <w:rsid w:val="00375ECE"/>
    <w:rsid w:val="00382908"/>
    <w:rsid w:val="00383A8D"/>
    <w:rsid w:val="0038715E"/>
    <w:rsid w:val="0039393C"/>
    <w:rsid w:val="00394EDC"/>
    <w:rsid w:val="00395845"/>
    <w:rsid w:val="00395FC1"/>
    <w:rsid w:val="003971C2"/>
    <w:rsid w:val="0039745B"/>
    <w:rsid w:val="003A214B"/>
    <w:rsid w:val="003A3B88"/>
    <w:rsid w:val="003A4422"/>
    <w:rsid w:val="003B1F85"/>
    <w:rsid w:val="003B1FED"/>
    <w:rsid w:val="003B291F"/>
    <w:rsid w:val="003B4809"/>
    <w:rsid w:val="003C0349"/>
    <w:rsid w:val="003C0903"/>
    <w:rsid w:val="003C0C34"/>
    <w:rsid w:val="003C2351"/>
    <w:rsid w:val="003C4AD7"/>
    <w:rsid w:val="003C4C3C"/>
    <w:rsid w:val="003C6A03"/>
    <w:rsid w:val="003C746D"/>
    <w:rsid w:val="003D2FE2"/>
    <w:rsid w:val="003D6AA9"/>
    <w:rsid w:val="003D74B2"/>
    <w:rsid w:val="003D7917"/>
    <w:rsid w:val="003E2523"/>
    <w:rsid w:val="003E44BA"/>
    <w:rsid w:val="003E4C55"/>
    <w:rsid w:val="003F0B62"/>
    <w:rsid w:val="003F24DE"/>
    <w:rsid w:val="003F26ED"/>
    <w:rsid w:val="003F3514"/>
    <w:rsid w:val="003F4C72"/>
    <w:rsid w:val="003F519B"/>
    <w:rsid w:val="003F5702"/>
    <w:rsid w:val="003F5B1D"/>
    <w:rsid w:val="003F6BB7"/>
    <w:rsid w:val="004009ED"/>
    <w:rsid w:val="00400FD5"/>
    <w:rsid w:val="004011F9"/>
    <w:rsid w:val="004021DE"/>
    <w:rsid w:val="004052F3"/>
    <w:rsid w:val="0040530F"/>
    <w:rsid w:val="00406314"/>
    <w:rsid w:val="00412F23"/>
    <w:rsid w:val="0041489D"/>
    <w:rsid w:val="00415769"/>
    <w:rsid w:val="00417A4F"/>
    <w:rsid w:val="00420362"/>
    <w:rsid w:val="004210DF"/>
    <w:rsid w:val="00424BF7"/>
    <w:rsid w:val="00424C3D"/>
    <w:rsid w:val="00426771"/>
    <w:rsid w:val="004269ED"/>
    <w:rsid w:val="00427569"/>
    <w:rsid w:val="00431FA7"/>
    <w:rsid w:val="00437955"/>
    <w:rsid w:val="00442300"/>
    <w:rsid w:val="0044472F"/>
    <w:rsid w:val="0044772C"/>
    <w:rsid w:val="004479B1"/>
    <w:rsid w:val="004506C1"/>
    <w:rsid w:val="00451A51"/>
    <w:rsid w:val="00453404"/>
    <w:rsid w:val="004535B0"/>
    <w:rsid w:val="00454BF2"/>
    <w:rsid w:val="004560F7"/>
    <w:rsid w:val="00456A03"/>
    <w:rsid w:val="00456F70"/>
    <w:rsid w:val="00460DC5"/>
    <w:rsid w:val="00461BA7"/>
    <w:rsid w:val="00462289"/>
    <w:rsid w:val="00464DE4"/>
    <w:rsid w:val="004657F7"/>
    <w:rsid w:val="00465BAB"/>
    <w:rsid w:val="004668A7"/>
    <w:rsid w:val="00466E23"/>
    <w:rsid w:val="00470536"/>
    <w:rsid w:val="00471513"/>
    <w:rsid w:val="00475AA4"/>
    <w:rsid w:val="0048219B"/>
    <w:rsid w:val="004822CE"/>
    <w:rsid w:val="00484DE0"/>
    <w:rsid w:val="00486C4B"/>
    <w:rsid w:val="00486DDF"/>
    <w:rsid w:val="00491032"/>
    <w:rsid w:val="00492930"/>
    <w:rsid w:val="0049747B"/>
    <w:rsid w:val="004A047F"/>
    <w:rsid w:val="004A3347"/>
    <w:rsid w:val="004A40C0"/>
    <w:rsid w:val="004A6EE2"/>
    <w:rsid w:val="004B151F"/>
    <w:rsid w:val="004B1B96"/>
    <w:rsid w:val="004B2B4A"/>
    <w:rsid w:val="004B30AB"/>
    <w:rsid w:val="004B3385"/>
    <w:rsid w:val="004B40D6"/>
    <w:rsid w:val="004B7586"/>
    <w:rsid w:val="004C3083"/>
    <w:rsid w:val="004C3827"/>
    <w:rsid w:val="004C4CEC"/>
    <w:rsid w:val="004C56D5"/>
    <w:rsid w:val="004C6DB8"/>
    <w:rsid w:val="004C6E74"/>
    <w:rsid w:val="004C7E0B"/>
    <w:rsid w:val="004D2EBF"/>
    <w:rsid w:val="004D330D"/>
    <w:rsid w:val="004D463C"/>
    <w:rsid w:val="004D526E"/>
    <w:rsid w:val="004D5C6B"/>
    <w:rsid w:val="004D616D"/>
    <w:rsid w:val="004D6245"/>
    <w:rsid w:val="004D7648"/>
    <w:rsid w:val="004E18D2"/>
    <w:rsid w:val="004E1BC9"/>
    <w:rsid w:val="004E3286"/>
    <w:rsid w:val="004E48A9"/>
    <w:rsid w:val="004E5964"/>
    <w:rsid w:val="004F054A"/>
    <w:rsid w:val="004F1537"/>
    <w:rsid w:val="004F1767"/>
    <w:rsid w:val="004F2AB4"/>
    <w:rsid w:val="004F6101"/>
    <w:rsid w:val="004F7FF2"/>
    <w:rsid w:val="00500F7C"/>
    <w:rsid w:val="00501324"/>
    <w:rsid w:val="0050227A"/>
    <w:rsid w:val="005026C7"/>
    <w:rsid w:val="0050399D"/>
    <w:rsid w:val="00503C98"/>
    <w:rsid w:val="00506FF9"/>
    <w:rsid w:val="0051031C"/>
    <w:rsid w:val="0051101F"/>
    <w:rsid w:val="00512A09"/>
    <w:rsid w:val="00513EC7"/>
    <w:rsid w:val="00515591"/>
    <w:rsid w:val="005160C9"/>
    <w:rsid w:val="00520B7F"/>
    <w:rsid w:val="0052110D"/>
    <w:rsid w:val="005217C0"/>
    <w:rsid w:val="00522ED7"/>
    <w:rsid w:val="00525698"/>
    <w:rsid w:val="00530ABD"/>
    <w:rsid w:val="005336F7"/>
    <w:rsid w:val="005369A3"/>
    <w:rsid w:val="00540521"/>
    <w:rsid w:val="005448A0"/>
    <w:rsid w:val="0054596B"/>
    <w:rsid w:val="0054598A"/>
    <w:rsid w:val="00545FC4"/>
    <w:rsid w:val="005464E9"/>
    <w:rsid w:val="00546B01"/>
    <w:rsid w:val="00550D2B"/>
    <w:rsid w:val="00551FB9"/>
    <w:rsid w:val="00554202"/>
    <w:rsid w:val="005545EA"/>
    <w:rsid w:val="00555B59"/>
    <w:rsid w:val="00560E48"/>
    <w:rsid w:val="00561F5A"/>
    <w:rsid w:val="00565672"/>
    <w:rsid w:val="005702BC"/>
    <w:rsid w:val="00574262"/>
    <w:rsid w:val="00577152"/>
    <w:rsid w:val="005777BE"/>
    <w:rsid w:val="00577929"/>
    <w:rsid w:val="00580A51"/>
    <w:rsid w:val="00581785"/>
    <w:rsid w:val="00584636"/>
    <w:rsid w:val="00585CB7"/>
    <w:rsid w:val="00586CDC"/>
    <w:rsid w:val="005954C8"/>
    <w:rsid w:val="005A0D91"/>
    <w:rsid w:val="005B237C"/>
    <w:rsid w:val="005B2777"/>
    <w:rsid w:val="005B27F0"/>
    <w:rsid w:val="005B292C"/>
    <w:rsid w:val="005B360A"/>
    <w:rsid w:val="005B7157"/>
    <w:rsid w:val="005B7E4B"/>
    <w:rsid w:val="005C2051"/>
    <w:rsid w:val="005C29BD"/>
    <w:rsid w:val="005D427A"/>
    <w:rsid w:val="005E034B"/>
    <w:rsid w:val="005E2D04"/>
    <w:rsid w:val="005E70FA"/>
    <w:rsid w:val="005E7497"/>
    <w:rsid w:val="005F0922"/>
    <w:rsid w:val="005F1991"/>
    <w:rsid w:val="005F1F5D"/>
    <w:rsid w:val="005F2CFC"/>
    <w:rsid w:val="005F34E3"/>
    <w:rsid w:val="005F3FBE"/>
    <w:rsid w:val="005F45E2"/>
    <w:rsid w:val="005F56CF"/>
    <w:rsid w:val="005F5EB6"/>
    <w:rsid w:val="005F77F3"/>
    <w:rsid w:val="006017C2"/>
    <w:rsid w:val="006019C5"/>
    <w:rsid w:val="006040A8"/>
    <w:rsid w:val="0061098F"/>
    <w:rsid w:val="00610F74"/>
    <w:rsid w:val="0061288D"/>
    <w:rsid w:val="00612A7B"/>
    <w:rsid w:val="00614AFD"/>
    <w:rsid w:val="00614F5E"/>
    <w:rsid w:val="006168E2"/>
    <w:rsid w:val="00621726"/>
    <w:rsid w:val="00622696"/>
    <w:rsid w:val="00623C7A"/>
    <w:rsid w:val="00625CAD"/>
    <w:rsid w:val="00630C03"/>
    <w:rsid w:val="00632517"/>
    <w:rsid w:val="00633860"/>
    <w:rsid w:val="00633C42"/>
    <w:rsid w:val="00635D59"/>
    <w:rsid w:val="00635F20"/>
    <w:rsid w:val="0063602A"/>
    <w:rsid w:val="006366CB"/>
    <w:rsid w:val="00637FA2"/>
    <w:rsid w:val="006422C5"/>
    <w:rsid w:val="00643604"/>
    <w:rsid w:val="006465A8"/>
    <w:rsid w:val="00646CD5"/>
    <w:rsid w:val="006528A5"/>
    <w:rsid w:val="00653986"/>
    <w:rsid w:val="006544AE"/>
    <w:rsid w:val="006565A5"/>
    <w:rsid w:val="00657785"/>
    <w:rsid w:val="006612D7"/>
    <w:rsid w:val="00662671"/>
    <w:rsid w:val="0066747F"/>
    <w:rsid w:val="00674675"/>
    <w:rsid w:val="0067539B"/>
    <w:rsid w:val="0068166F"/>
    <w:rsid w:val="006830DA"/>
    <w:rsid w:val="00683934"/>
    <w:rsid w:val="0068409D"/>
    <w:rsid w:val="00684159"/>
    <w:rsid w:val="006856E0"/>
    <w:rsid w:val="00686CAB"/>
    <w:rsid w:val="00686E5B"/>
    <w:rsid w:val="00690373"/>
    <w:rsid w:val="00690EF1"/>
    <w:rsid w:val="006944EC"/>
    <w:rsid w:val="00695C13"/>
    <w:rsid w:val="00697301"/>
    <w:rsid w:val="00697622"/>
    <w:rsid w:val="0069787E"/>
    <w:rsid w:val="006A1BC5"/>
    <w:rsid w:val="006A4DEF"/>
    <w:rsid w:val="006A55C7"/>
    <w:rsid w:val="006A7FE1"/>
    <w:rsid w:val="006B01D0"/>
    <w:rsid w:val="006B3040"/>
    <w:rsid w:val="006B77BB"/>
    <w:rsid w:val="006B7F62"/>
    <w:rsid w:val="006C044F"/>
    <w:rsid w:val="006C0EC4"/>
    <w:rsid w:val="006C365B"/>
    <w:rsid w:val="006C41CF"/>
    <w:rsid w:val="006C543E"/>
    <w:rsid w:val="006C6494"/>
    <w:rsid w:val="006C7025"/>
    <w:rsid w:val="006C72B5"/>
    <w:rsid w:val="006C7FD7"/>
    <w:rsid w:val="006D17FA"/>
    <w:rsid w:val="006D30FB"/>
    <w:rsid w:val="006D4D1C"/>
    <w:rsid w:val="006D6A9C"/>
    <w:rsid w:val="006E1B7D"/>
    <w:rsid w:val="006E1CE1"/>
    <w:rsid w:val="006E20D9"/>
    <w:rsid w:val="006E36CE"/>
    <w:rsid w:val="006E433A"/>
    <w:rsid w:val="006E4475"/>
    <w:rsid w:val="006E4C55"/>
    <w:rsid w:val="006E76C5"/>
    <w:rsid w:val="006F008D"/>
    <w:rsid w:val="006F41B4"/>
    <w:rsid w:val="006F41C0"/>
    <w:rsid w:val="006F7071"/>
    <w:rsid w:val="00702D63"/>
    <w:rsid w:val="00703172"/>
    <w:rsid w:val="007052C9"/>
    <w:rsid w:val="007053B8"/>
    <w:rsid w:val="00707B7F"/>
    <w:rsid w:val="00707ED0"/>
    <w:rsid w:val="00710248"/>
    <w:rsid w:val="007111E4"/>
    <w:rsid w:val="00711F97"/>
    <w:rsid w:val="00712C7E"/>
    <w:rsid w:val="007162A5"/>
    <w:rsid w:val="007206F2"/>
    <w:rsid w:val="00722B6A"/>
    <w:rsid w:val="007252FB"/>
    <w:rsid w:val="00726E1B"/>
    <w:rsid w:val="007276A7"/>
    <w:rsid w:val="00730226"/>
    <w:rsid w:val="007302BA"/>
    <w:rsid w:val="0073069A"/>
    <w:rsid w:val="00732366"/>
    <w:rsid w:val="007402AD"/>
    <w:rsid w:val="0074157E"/>
    <w:rsid w:val="00743522"/>
    <w:rsid w:val="00744E9F"/>
    <w:rsid w:val="00745ABA"/>
    <w:rsid w:val="00745C48"/>
    <w:rsid w:val="0074666B"/>
    <w:rsid w:val="00746C8F"/>
    <w:rsid w:val="007475FF"/>
    <w:rsid w:val="00751BCF"/>
    <w:rsid w:val="007530CB"/>
    <w:rsid w:val="00753630"/>
    <w:rsid w:val="00754093"/>
    <w:rsid w:val="00757341"/>
    <w:rsid w:val="00761839"/>
    <w:rsid w:val="00762A76"/>
    <w:rsid w:val="0076338E"/>
    <w:rsid w:val="00765675"/>
    <w:rsid w:val="00767EDF"/>
    <w:rsid w:val="00771233"/>
    <w:rsid w:val="00773F69"/>
    <w:rsid w:val="007768E3"/>
    <w:rsid w:val="00781B95"/>
    <w:rsid w:val="007837F9"/>
    <w:rsid w:val="00784602"/>
    <w:rsid w:val="007923AF"/>
    <w:rsid w:val="00794128"/>
    <w:rsid w:val="007946A2"/>
    <w:rsid w:val="00794F66"/>
    <w:rsid w:val="0079521F"/>
    <w:rsid w:val="007A2468"/>
    <w:rsid w:val="007A2842"/>
    <w:rsid w:val="007A492F"/>
    <w:rsid w:val="007A62F2"/>
    <w:rsid w:val="007B3FED"/>
    <w:rsid w:val="007B5E58"/>
    <w:rsid w:val="007C40BD"/>
    <w:rsid w:val="007C61C1"/>
    <w:rsid w:val="007D0A2F"/>
    <w:rsid w:val="007D1A00"/>
    <w:rsid w:val="007D27F1"/>
    <w:rsid w:val="007D4734"/>
    <w:rsid w:val="007D4987"/>
    <w:rsid w:val="007D6145"/>
    <w:rsid w:val="007F4264"/>
    <w:rsid w:val="007F696E"/>
    <w:rsid w:val="008019B0"/>
    <w:rsid w:val="008033E3"/>
    <w:rsid w:val="00803E9E"/>
    <w:rsid w:val="008050C1"/>
    <w:rsid w:val="00805BF6"/>
    <w:rsid w:val="0080671C"/>
    <w:rsid w:val="00810684"/>
    <w:rsid w:val="00811A35"/>
    <w:rsid w:val="00811A56"/>
    <w:rsid w:val="00812F35"/>
    <w:rsid w:val="00813AA7"/>
    <w:rsid w:val="00813CD2"/>
    <w:rsid w:val="00815C22"/>
    <w:rsid w:val="008162CA"/>
    <w:rsid w:val="00816CFC"/>
    <w:rsid w:val="0081799C"/>
    <w:rsid w:val="00817CB6"/>
    <w:rsid w:val="008224C4"/>
    <w:rsid w:val="00822585"/>
    <w:rsid w:val="00823148"/>
    <w:rsid w:val="0082318F"/>
    <w:rsid w:val="008235D5"/>
    <w:rsid w:val="00824F7C"/>
    <w:rsid w:val="008258FF"/>
    <w:rsid w:val="00825F4C"/>
    <w:rsid w:val="00827367"/>
    <w:rsid w:val="00832551"/>
    <w:rsid w:val="00832B32"/>
    <w:rsid w:val="00834743"/>
    <w:rsid w:val="00835A7E"/>
    <w:rsid w:val="008373AD"/>
    <w:rsid w:val="00837A8D"/>
    <w:rsid w:val="00840474"/>
    <w:rsid w:val="0084536F"/>
    <w:rsid w:val="00853B24"/>
    <w:rsid w:val="008540F8"/>
    <w:rsid w:val="00854769"/>
    <w:rsid w:val="00854BF6"/>
    <w:rsid w:val="00855A65"/>
    <w:rsid w:val="00857574"/>
    <w:rsid w:val="00860492"/>
    <w:rsid w:val="00860C3E"/>
    <w:rsid w:val="00862019"/>
    <w:rsid w:val="008623BB"/>
    <w:rsid w:val="00863C3E"/>
    <w:rsid w:val="00864F55"/>
    <w:rsid w:val="008660DA"/>
    <w:rsid w:val="00866395"/>
    <w:rsid w:val="008677C9"/>
    <w:rsid w:val="00870E10"/>
    <w:rsid w:val="00872343"/>
    <w:rsid w:val="00876388"/>
    <w:rsid w:val="00881CE1"/>
    <w:rsid w:val="00881DDE"/>
    <w:rsid w:val="0088245E"/>
    <w:rsid w:val="00882882"/>
    <w:rsid w:val="00887136"/>
    <w:rsid w:val="008873D8"/>
    <w:rsid w:val="00890C9A"/>
    <w:rsid w:val="0089130E"/>
    <w:rsid w:val="00892F5D"/>
    <w:rsid w:val="0089464F"/>
    <w:rsid w:val="00896D86"/>
    <w:rsid w:val="008971D5"/>
    <w:rsid w:val="00897F53"/>
    <w:rsid w:val="008A0602"/>
    <w:rsid w:val="008A3E3B"/>
    <w:rsid w:val="008A7C3E"/>
    <w:rsid w:val="008B0681"/>
    <w:rsid w:val="008B1222"/>
    <w:rsid w:val="008B3508"/>
    <w:rsid w:val="008B3BD3"/>
    <w:rsid w:val="008B4DF9"/>
    <w:rsid w:val="008B56DA"/>
    <w:rsid w:val="008B627C"/>
    <w:rsid w:val="008B7655"/>
    <w:rsid w:val="008C4126"/>
    <w:rsid w:val="008C7281"/>
    <w:rsid w:val="008D11D6"/>
    <w:rsid w:val="008D20CA"/>
    <w:rsid w:val="008D5E82"/>
    <w:rsid w:val="008E2626"/>
    <w:rsid w:val="008E3AE8"/>
    <w:rsid w:val="008E7FDB"/>
    <w:rsid w:val="008F22F7"/>
    <w:rsid w:val="008F3268"/>
    <w:rsid w:val="008F7DC3"/>
    <w:rsid w:val="00900EE3"/>
    <w:rsid w:val="00900EE8"/>
    <w:rsid w:val="009013E8"/>
    <w:rsid w:val="009040A5"/>
    <w:rsid w:val="00904545"/>
    <w:rsid w:val="0090488B"/>
    <w:rsid w:val="009076D7"/>
    <w:rsid w:val="009104CF"/>
    <w:rsid w:val="00911E26"/>
    <w:rsid w:val="00912725"/>
    <w:rsid w:val="00921570"/>
    <w:rsid w:val="00922234"/>
    <w:rsid w:val="00923700"/>
    <w:rsid w:val="00923A97"/>
    <w:rsid w:val="0092480D"/>
    <w:rsid w:val="00924BA1"/>
    <w:rsid w:val="00924C24"/>
    <w:rsid w:val="00924D8C"/>
    <w:rsid w:val="009256F0"/>
    <w:rsid w:val="009258D0"/>
    <w:rsid w:val="009262A5"/>
    <w:rsid w:val="0092734C"/>
    <w:rsid w:val="00930F20"/>
    <w:rsid w:val="009332C0"/>
    <w:rsid w:val="009337A1"/>
    <w:rsid w:val="00934015"/>
    <w:rsid w:val="00935814"/>
    <w:rsid w:val="0094508D"/>
    <w:rsid w:val="00947463"/>
    <w:rsid w:val="00947959"/>
    <w:rsid w:val="009505CF"/>
    <w:rsid w:val="00952218"/>
    <w:rsid w:val="009577A3"/>
    <w:rsid w:val="00957C4B"/>
    <w:rsid w:val="0096082D"/>
    <w:rsid w:val="00960AFF"/>
    <w:rsid w:val="00962A53"/>
    <w:rsid w:val="0096439F"/>
    <w:rsid w:val="00966E1C"/>
    <w:rsid w:val="00967BC3"/>
    <w:rsid w:val="00971871"/>
    <w:rsid w:val="00971B63"/>
    <w:rsid w:val="00972112"/>
    <w:rsid w:val="0097404C"/>
    <w:rsid w:val="0098183C"/>
    <w:rsid w:val="00985213"/>
    <w:rsid w:val="0098574C"/>
    <w:rsid w:val="00986271"/>
    <w:rsid w:val="0098651B"/>
    <w:rsid w:val="00986EC4"/>
    <w:rsid w:val="009903E8"/>
    <w:rsid w:val="00990C5E"/>
    <w:rsid w:val="00991E13"/>
    <w:rsid w:val="009927E5"/>
    <w:rsid w:val="00992A76"/>
    <w:rsid w:val="00992D11"/>
    <w:rsid w:val="00993C04"/>
    <w:rsid w:val="00997FCF"/>
    <w:rsid w:val="009A5C65"/>
    <w:rsid w:val="009A60B3"/>
    <w:rsid w:val="009A7AA5"/>
    <w:rsid w:val="009B0374"/>
    <w:rsid w:val="009B06D5"/>
    <w:rsid w:val="009B3B89"/>
    <w:rsid w:val="009C29B7"/>
    <w:rsid w:val="009C2E91"/>
    <w:rsid w:val="009D012B"/>
    <w:rsid w:val="009D1124"/>
    <w:rsid w:val="009D5466"/>
    <w:rsid w:val="009D6389"/>
    <w:rsid w:val="009D72AE"/>
    <w:rsid w:val="009D76D1"/>
    <w:rsid w:val="009E1756"/>
    <w:rsid w:val="009E2AB7"/>
    <w:rsid w:val="009E5D51"/>
    <w:rsid w:val="009F1AFD"/>
    <w:rsid w:val="009F29B1"/>
    <w:rsid w:val="009F32DA"/>
    <w:rsid w:val="009F7991"/>
    <w:rsid w:val="00A0041E"/>
    <w:rsid w:val="00A01284"/>
    <w:rsid w:val="00A012E6"/>
    <w:rsid w:val="00A029B6"/>
    <w:rsid w:val="00A02E69"/>
    <w:rsid w:val="00A03AEF"/>
    <w:rsid w:val="00A06638"/>
    <w:rsid w:val="00A06B3F"/>
    <w:rsid w:val="00A075E6"/>
    <w:rsid w:val="00A148E5"/>
    <w:rsid w:val="00A177BA"/>
    <w:rsid w:val="00A203D9"/>
    <w:rsid w:val="00A20F77"/>
    <w:rsid w:val="00A223CD"/>
    <w:rsid w:val="00A23AEA"/>
    <w:rsid w:val="00A23C56"/>
    <w:rsid w:val="00A24094"/>
    <w:rsid w:val="00A27A82"/>
    <w:rsid w:val="00A30E11"/>
    <w:rsid w:val="00A31DA6"/>
    <w:rsid w:val="00A31E4F"/>
    <w:rsid w:val="00A3718E"/>
    <w:rsid w:val="00A40DCE"/>
    <w:rsid w:val="00A44CD5"/>
    <w:rsid w:val="00A4544A"/>
    <w:rsid w:val="00A46196"/>
    <w:rsid w:val="00A4659E"/>
    <w:rsid w:val="00A46DAD"/>
    <w:rsid w:val="00A4731F"/>
    <w:rsid w:val="00A47822"/>
    <w:rsid w:val="00A500C4"/>
    <w:rsid w:val="00A50771"/>
    <w:rsid w:val="00A5180D"/>
    <w:rsid w:val="00A61911"/>
    <w:rsid w:val="00A62A20"/>
    <w:rsid w:val="00A72AB2"/>
    <w:rsid w:val="00A7621A"/>
    <w:rsid w:val="00A7781C"/>
    <w:rsid w:val="00A8578D"/>
    <w:rsid w:val="00A910E7"/>
    <w:rsid w:val="00A9296A"/>
    <w:rsid w:val="00A92F3D"/>
    <w:rsid w:val="00A933CC"/>
    <w:rsid w:val="00A93AA2"/>
    <w:rsid w:val="00A93D18"/>
    <w:rsid w:val="00A93DCB"/>
    <w:rsid w:val="00A96C28"/>
    <w:rsid w:val="00A97877"/>
    <w:rsid w:val="00AA0AB6"/>
    <w:rsid w:val="00AA10A6"/>
    <w:rsid w:val="00AA365F"/>
    <w:rsid w:val="00AA6DE0"/>
    <w:rsid w:val="00AA6FA2"/>
    <w:rsid w:val="00AB1932"/>
    <w:rsid w:val="00AB1F17"/>
    <w:rsid w:val="00AB2691"/>
    <w:rsid w:val="00AB68BB"/>
    <w:rsid w:val="00AB6AAD"/>
    <w:rsid w:val="00AB7801"/>
    <w:rsid w:val="00AC29D5"/>
    <w:rsid w:val="00AC37C2"/>
    <w:rsid w:val="00AC43C9"/>
    <w:rsid w:val="00AC4996"/>
    <w:rsid w:val="00AC6EBC"/>
    <w:rsid w:val="00AD0EF6"/>
    <w:rsid w:val="00AD268A"/>
    <w:rsid w:val="00AD35B2"/>
    <w:rsid w:val="00AD361B"/>
    <w:rsid w:val="00AD425D"/>
    <w:rsid w:val="00AD5307"/>
    <w:rsid w:val="00AD69B1"/>
    <w:rsid w:val="00AE241D"/>
    <w:rsid w:val="00AE25D2"/>
    <w:rsid w:val="00AE28DC"/>
    <w:rsid w:val="00AE55F7"/>
    <w:rsid w:val="00AE5F80"/>
    <w:rsid w:val="00AF2FC9"/>
    <w:rsid w:val="00AF34DA"/>
    <w:rsid w:val="00AF5042"/>
    <w:rsid w:val="00AF6733"/>
    <w:rsid w:val="00B015BC"/>
    <w:rsid w:val="00B01A46"/>
    <w:rsid w:val="00B01DEC"/>
    <w:rsid w:val="00B0318A"/>
    <w:rsid w:val="00B0393B"/>
    <w:rsid w:val="00B0408F"/>
    <w:rsid w:val="00B10622"/>
    <w:rsid w:val="00B108A8"/>
    <w:rsid w:val="00B10B46"/>
    <w:rsid w:val="00B11637"/>
    <w:rsid w:val="00B1176B"/>
    <w:rsid w:val="00B11A9D"/>
    <w:rsid w:val="00B11D9D"/>
    <w:rsid w:val="00B128ED"/>
    <w:rsid w:val="00B130AE"/>
    <w:rsid w:val="00B13695"/>
    <w:rsid w:val="00B1422D"/>
    <w:rsid w:val="00B1506A"/>
    <w:rsid w:val="00B15A72"/>
    <w:rsid w:val="00B16242"/>
    <w:rsid w:val="00B20950"/>
    <w:rsid w:val="00B20F1E"/>
    <w:rsid w:val="00B26184"/>
    <w:rsid w:val="00B30CDF"/>
    <w:rsid w:val="00B35611"/>
    <w:rsid w:val="00B358B5"/>
    <w:rsid w:val="00B36AF3"/>
    <w:rsid w:val="00B41EC6"/>
    <w:rsid w:val="00B4696A"/>
    <w:rsid w:val="00B512C7"/>
    <w:rsid w:val="00B51622"/>
    <w:rsid w:val="00B5216F"/>
    <w:rsid w:val="00B5284B"/>
    <w:rsid w:val="00B5554A"/>
    <w:rsid w:val="00B5730F"/>
    <w:rsid w:val="00B6074B"/>
    <w:rsid w:val="00B61390"/>
    <w:rsid w:val="00B62761"/>
    <w:rsid w:val="00B62FA3"/>
    <w:rsid w:val="00B63FA8"/>
    <w:rsid w:val="00B65C2F"/>
    <w:rsid w:val="00B67CF2"/>
    <w:rsid w:val="00B70723"/>
    <w:rsid w:val="00B70E72"/>
    <w:rsid w:val="00B711CD"/>
    <w:rsid w:val="00B7172D"/>
    <w:rsid w:val="00B71CFC"/>
    <w:rsid w:val="00B71E1D"/>
    <w:rsid w:val="00B71F5D"/>
    <w:rsid w:val="00B7526A"/>
    <w:rsid w:val="00B75E12"/>
    <w:rsid w:val="00B75E5B"/>
    <w:rsid w:val="00B77CFF"/>
    <w:rsid w:val="00B81B54"/>
    <w:rsid w:val="00B828A1"/>
    <w:rsid w:val="00B82B56"/>
    <w:rsid w:val="00B82E08"/>
    <w:rsid w:val="00B833FF"/>
    <w:rsid w:val="00B83936"/>
    <w:rsid w:val="00B84BD6"/>
    <w:rsid w:val="00B84C87"/>
    <w:rsid w:val="00B86376"/>
    <w:rsid w:val="00B96309"/>
    <w:rsid w:val="00B96573"/>
    <w:rsid w:val="00B975E1"/>
    <w:rsid w:val="00BA052A"/>
    <w:rsid w:val="00BA24D1"/>
    <w:rsid w:val="00BA6916"/>
    <w:rsid w:val="00BB1070"/>
    <w:rsid w:val="00BB1FEA"/>
    <w:rsid w:val="00BB26C7"/>
    <w:rsid w:val="00BB395A"/>
    <w:rsid w:val="00BB4A35"/>
    <w:rsid w:val="00BB5412"/>
    <w:rsid w:val="00BB5F7F"/>
    <w:rsid w:val="00BB6B53"/>
    <w:rsid w:val="00BB6C44"/>
    <w:rsid w:val="00BB7471"/>
    <w:rsid w:val="00BB778B"/>
    <w:rsid w:val="00BB7A72"/>
    <w:rsid w:val="00BC06D0"/>
    <w:rsid w:val="00BC0DF7"/>
    <w:rsid w:val="00BC1A00"/>
    <w:rsid w:val="00BC4918"/>
    <w:rsid w:val="00BC4CC1"/>
    <w:rsid w:val="00BC5DE8"/>
    <w:rsid w:val="00BD0F5B"/>
    <w:rsid w:val="00BD2F0C"/>
    <w:rsid w:val="00BD3224"/>
    <w:rsid w:val="00BD414B"/>
    <w:rsid w:val="00BD4A5F"/>
    <w:rsid w:val="00BD5131"/>
    <w:rsid w:val="00BD5F28"/>
    <w:rsid w:val="00BD6B05"/>
    <w:rsid w:val="00BD7D64"/>
    <w:rsid w:val="00BE0326"/>
    <w:rsid w:val="00BE23F4"/>
    <w:rsid w:val="00BE3218"/>
    <w:rsid w:val="00BF445D"/>
    <w:rsid w:val="00BF4EAD"/>
    <w:rsid w:val="00BF5901"/>
    <w:rsid w:val="00BF7737"/>
    <w:rsid w:val="00C02A45"/>
    <w:rsid w:val="00C03B68"/>
    <w:rsid w:val="00C04179"/>
    <w:rsid w:val="00C04C30"/>
    <w:rsid w:val="00C06732"/>
    <w:rsid w:val="00C06964"/>
    <w:rsid w:val="00C10B53"/>
    <w:rsid w:val="00C11E84"/>
    <w:rsid w:val="00C12F77"/>
    <w:rsid w:val="00C13456"/>
    <w:rsid w:val="00C15A37"/>
    <w:rsid w:val="00C17254"/>
    <w:rsid w:val="00C20480"/>
    <w:rsid w:val="00C20B54"/>
    <w:rsid w:val="00C23F52"/>
    <w:rsid w:val="00C24C5E"/>
    <w:rsid w:val="00C262E0"/>
    <w:rsid w:val="00C27619"/>
    <w:rsid w:val="00C27669"/>
    <w:rsid w:val="00C33077"/>
    <w:rsid w:val="00C34BC5"/>
    <w:rsid w:val="00C352C0"/>
    <w:rsid w:val="00C363CF"/>
    <w:rsid w:val="00C369AA"/>
    <w:rsid w:val="00C36E9B"/>
    <w:rsid w:val="00C37715"/>
    <w:rsid w:val="00C37AA1"/>
    <w:rsid w:val="00C40D74"/>
    <w:rsid w:val="00C42557"/>
    <w:rsid w:val="00C42EA5"/>
    <w:rsid w:val="00C43CC2"/>
    <w:rsid w:val="00C448F0"/>
    <w:rsid w:val="00C45705"/>
    <w:rsid w:val="00C47382"/>
    <w:rsid w:val="00C50BBE"/>
    <w:rsid w:val="00C51074"/>
    <w:rsid w:val="00C51AEE"/>
    <w:rsid w:val="00C51CDC"/>
    <w:rsid w:val="00C5264B"/>
    <w:rsid w:val="00C52AB2"/>
    <w:rsid w:val="00C55BD6"/>
    <w:rsid w:val="00C56C0D"/>
    <w:rsid w:val="00C56D34"/>
    <w:rsid w:val="00C615AD"/>
    <w:rsid w:val="00C658EA"/>
    <w:rsid w:val="00C72926"/>
    <w:rsid w:val="00C72E05"/>
    <w:rsid w:val="00C73D32"/>
    <w:rsid w:val="00C760A4"/>
    <w:rsid w:val="00C76783"/>
    <w:rsid w:val="00C77220"/>
    <w:rsid w:val="00C77ABA"/>
    <w:rsid w:val="00C77C64"/>
    <w:rsid w:val="00C8090E"/>
    <w:rsid w:val="00C81B33"/>
    <w:rsid w:val="00C8261C"/>
    <w:rsid w:val="00C83814"/>
    <w:rsid w:val="00C83AE0"/>
    <w:rsid w:val="00C84D32"/>
    <w:rsid w:val="00C85439"/>
    <w:rsid w:val="00C87E99"/>
    <w:rsid w:val="00C9000E"/>
    <w:rsid w:val="00C909FE"/>
    <w:rsid w:val="00C91D4B"/>
    <w:rsid w:val="00C92762"/>
    <w:rsid w:val="00C929EC"/>
    <w:rsid w:val="00C92B2D"/>
    <w:rsid w:val="00C92B38"/>
    <w:rsid w:val="00C92CFB"/>
    <w:rsid w:val="00C93D0C"/>
    <w:rsid w:val="00C94073"/>
    <w:rsid w:val="00C9518C"/>
    <w:rsid w:val="00C95D93"/>
    <w:rsid w:val="00C968B3"/>
    <w:rsid w:val="00C96EC2"/>
    <w:rsid w:val="00C9787B"/>
    <w:rsid w:val="00CA06A4"/>
    <w:rsid w:val="00CA163F"/>
    <w:rsid w:val="00CA209F"/>
    <w:rsid w:val="00CA4636"/>
    <w:rsid w:val="00CA4987"/>
    <w:rsid w:val="00CB07E3"/>
    <w:rsid w:val="00CB16F5"/>
    <w:rsid w:val="00CB46A0"/>
    <w:rsid w:val="00CB4E2F"/>
    <w:rsid w:val="00CB7C0D"/>
    <w:rsid w:val="00CC1D51"/>
    <w:rsid w:val="00CC2DA4"/>
    <w:rsid w:val="00CC55A0"/>
    <w:rsid w:val="00CC561C"/>
    <w:rsid w:val="00CC5B15"/>
    <w:rsid w:val="00CD0802"/>
    <w:rsid w:val="00CD087B"/>
    <w:rsid w:val="00CD2505"/>
    <w:rsid w:val="00CD31C0"/>
    <w:rsid w:val="00CD4B45"/>
    <w:rsid w:val="00CD62B7"/>
    <w:rsid w:val="00CD6CB8"/>
    <w:rsid w:val="00CD71F1"/>
    <w:rsid w:val="00CE0D0E"/>
    <w:rsid w:val="00CE15F3"/>
    <w:rsid w:val="00CE264C"/>
    <w:rsid w:val="00CE4CE8"/>
    <w:rsid w:val="00CE5C18"/>
    <w:rsid w:val="00CE731E"/>
    <w:rsid w:val="00CE7B3A"/>
    <w:rsid w:val="00CF2B49"/>
    <w:rsid w:val="00CF3B7A"/>
    <w:rsid w:val="00CF48F4"/>
    <w:rsid w:val="00CF6085"/>
    <w:rsid w:val="00D00AE3"/>
    <w:rsid w:val="00D01531"/>
    <w:rsid w:val="00D02CC7"/>
    <w:rsid w:val="00D03599"/>
    <w:rsid w:val="00D036C2"/>
    <w:rsid w:val="00D039A5"/>
    <w:rsid w:val="00D054DD"/>
    <w:rsid w:val="00D058DF"/>
    <w:rsid w:val="00D05ED4"/>
    <w:rsid w:val="00D06D3C"/>
    <w:rsid w:val="00D07C7E"/>
    <w:rsid w:val="00D12B2A"/>
    <w:rsid w:val="00D14AF9"/>
    <w:rsid w:val="00D23344"/>
    <w:rsid w:val="00D237DF"/>
    <w:rsid w:val="00D24129"/>
    <w:rsid w:val="00D27C68"/>
    <w:rsid w:val="00D303FB"/>
    <w:rsid w:val="00D31A49"/>
    <w:rsid w:val="00D344E9"/>
    <w:rsid w:val="00D361BC"/>
    <w:rsid w:val="00D40255"/>
    <w:rsid w:val="00D40AF1"/>
    <w:rsid w:val="00D421D4"/>
    <w:rsid w:val="00D42DBA"/>
    <w:rsid w:val="00D515AE"/>
    <w:rsid w:val="00D521CF"/>
    <w:rsid w:val="00D535B6"/>
    <w:rsid w:val="00D54472"/>
    <w:rsid w:val="00D563D1"/>
    <w:rsid w:val="00D57C72"/>
    <w:rsid w:val="00D57D4E"/>
    <w:rsid w:val="00D6357B"/>
    <w:rsid w:val="00D64065"/>
    <w:rsid w:val="00D6546D"/>
    <w:rsid w:val="00D65604"/>
    <w:rsid w:val="00D65B99"/>
    <w:rsid w:val="00D66724"/>
    <w:rsid w:val="00D670C9"/>
    <w:rsid w:val="00D673B5"/>
    <w:rsid w:val="00D67976"/>
    <w:rsid w:val="00D703A7"/>
    <w:rsid w:val="00D730C4"/>
    <w:rsid w:val="00D75EE5"/>
    <w:rsid w:val="00D76B2E"/>
    <w:rsid w:val="00D834FA"/>
    <w:rsid w:val="00D84552"/>
    <w:rsid w:val="00D87A52"/>
    <w:rsid w:val="00D90140"/>
    <w:rsid w:val="00D9291B"/>
    <w:rsid w:val="00D93B59"/>
    <w:rsid w:val="00D96D54"/>
    <w:rsid w:val="00D9784F"/>
    <w:rsid w:val="00D97BBA"/>
    <w:rsid w:val="00DA15B4"/>
    <w:rsid w:val="00DA2C6E"/>
    <w:rsid w:val="00DA3AF4"/>
    <w:rsid w:val="00DA5938"/>
    <w:rsid w:val="00DA5D12"/>
    <w:rsid w:val="00DB0252"/>
    <w:rsid w:val="00DB0837"/>
    <w:rsid w:val="00DB0A23"/>
    <w:rsid w:val="00DB102F"/>
    <w:rsid w:val="00DB7B1D"/>
    <w:rsid w:val="00DC0AF6"/>
    <w:rsid w:val="00DC447E"/>
    <w:rsid w:val="00DC7FCC"/>
    <w:rsid w:val="00DD15FE"/>
    <w:rsid w:val="00DD1E92"/>
    <w:rsid w:val="00DD2DDA"/>
    <w:rsid w:val="00DD454F"/>
    <w:rsid w:val="00DD4F81"/>
    <w:rsid w:val="00DD55CE"/>
    <w:rsid w:val="00DD564B"/>
    <w:rsid w:val="00DD5706"/>
    <w:rsid w:val="00DD5974"/>
    <w:rsid w:val="00DD6122"/>
    <w:rsid w:val="00DD66B4"/>
    <w:rsid w:val="00DD6BE2"/>
    <w:rsid w:val="00DD7739"/>
    <w:rsid w:val="00DE0346"/>
    <w:rsid w:val="00DE1327"/>
    <w:rsid w:val="00DE1F88"/>
    <w:rsid w:val="00DF426C"/>
    <w:rsid w:val="00DF6043"/>
    <w:rsid w:val="00E01CA8"/>
    <w:rsid w:val="00E02D07"/>
    <w:rsid w:val="00E061FE"/>
    <w:rsid w:val="00E07331"/>
    <w:rsid w:val="00E073FF"/>
    <w:rsid w:val="00E10AAC"/>
    <w:rsid w:val="00E16FB7"/>
    <w:rsid w:val="00E21B29"/>
    <w:rsid w:val="00E226F7"/>
    <w:rsid w:val="00E22B48"/>
    <w:rsid w:val="00E235CA"/>
    <w:rsid w:val="00E2386B"/>
    <w:rsid w:val="00E245B4"/>
    <w:rsid w:val="00E2652E"/>
    <w:rsid w:val="00E3064A"/>
    <w:rsid w:val="00E30F13"/>
    <w:rsid w:val="00E325F5"/>
    <w:rsid w:val="00E33E36"/>
    <w:rsid w:val="00E345D2"/>
    <w:rsid w:val="00E459CF"/>
    <w:rsid w:val="00E47088"/>
    <w:rsid w:val="00E522D3"/>
    <w:rsid w:val="00E52387"/>
    <w:rsid w:val="00E52710"/>
    <w:rsid w:val="00E528AD"/>
    <w:rsid w:val="00E53C2E"/>
    <w:rsid w:val="00E55D06"/>
    <w:rsid w:val="00E57397"/>
    <w:rsid w:val="00E61B20"/>
    <w:rsid w:val="00E62610"/>
    <w:rsid w:val="00E63821"/>
    <w:rsid w:val="00E64172"/>
    <w:rsid w:val="00E6498E"/>
    <w:rsid w:val="00E70756"/>
    <w:rsid w:val="00E7441E"/>
    <w:rsid w:val="00E74509"/>
    <w:rsid w:val="00E76F22"/>
    <w:rsid w:val="00E775F9"/>
    <w:rsid w:val="00E77DE0"/>
    <w:rsid w:val="00E80070"/>
    <w:rsid w:val="00E811AC"/>
    <w:rsid w:val="00E81353"/>
    <w:rsid w:val="00E82174"/>
    <w:rsid w:val="00E82181"/>
    <w:rsid w:val="00E82342"/>
    <w:rsid w:val="00E82C23"/>
    <w:rsid w:val="00E852FB"/>
    <w:rsid w:val="00E8657B"/>
    <w:rsid w:val="00E871E4"/>
    <w:rsid w:val="00E906F7"/>
    <w:rsid w:val="00E907B0"/>
    <w:rsid w:val="00E90E92"/>
    <w:rsid w:val="00E90F4B"/>
    <w:rsid w:val="00E92E11"/>
    <w:rsid w:val="00E93A67"/>
    <w:rsid w:val="00E93EDD"/>
    <w:rsid w:val="00E96101"/>
    <w:rsid w:val="00E96A1F"/>
    <w:rsid w:val="00E97AE4"/>
    <w:rsid w:val="00EA03BC"/>
    <w:rsid w:val="00EA2111"/>
    <w:rsid w:val="00EA2441"/>
    <w:rsid w:val="00EA42E0"/>
    <w:rsid w:val="00EA4A27"/>
    <w:rsid w:val="00EA5A92"/>
    <w:rsid w:val="00EA5FA7"/>
    <w:rsid w:val="00EB0BD0"/>
    <w:rsid w:val="00EB1899"/>
    <w:rsid w:val="00EB39B0"/>
    <w:rsid w:val="00EB5EFE"/>
    <w:rsid w:val="00EC2E76"/>
    <w:rsid w:val="00EC4729"/>
    <w:rsid w:val="00EC6C72"/>
    <w:rsid w:val="00ED06D3"/>
    <w:rsid w:val="00ED099C"/>
    <w:rsid w:val="00ED2296"/>
    <w:rsid w:val="00ED5FD8"/>
    <w:rsid w:val="00ED60A5"/>
    <w:rsid w:val="00EE3543"/>
    <w:rsid w:val="00EE5130"/>
    <w:rsid w:val="00EE7F9D"/>
    <w:rsid w:val="00EF057D"/>
    <w:rsid w:val="00EF23E3"/>
    <w:rsid w:val="00EF51E4"/>
    <w:rsid w:val="00EF5C1A"/>
    <w:rsid w:val="00EF7C5C"/>
    <w:rsid w:val="00F0094D"/>
    <w:rsid w:val="00F0110B"/>
    <w:rsid w:val="00F011BD"/>
    <w:rsid w:val="00F05564"/>
    <w:rsid w:val="00F05708"/>
    <w:rsid w:val="00F12F3B"/>
    <w:rsid w:val="00F133FE"/>
    <w:rsid w:val="00F13FFE"/>
    <w:rsid w:val="00F15049"/>
    <w:rsid w:val="00F157F2"/>
    <w:rsid w:val="00F15C34"/>
    <w:rsid w:val="00F20A5E"/>
    <w:rsid w:val="00F2186F"/>
    <w:rsid w:val="00F23E74"/>
    <w:rsid w:val="00F24E27"/>
    <w:rsid w:val="00F300FE"/>
    <w:rsid w:val="00F3203B"/>
    <w:rsid w:val="00F32DF3"/>
    <w:rsid w:val="00F33953"/>
    <w:rsid w:val="00F354FF"/>
    <w:rsid w:val="00F36920"/>
    <w:rsid w:val="00F40E9D"/>
    <w:rsid w:val="00F432E4"/>
    <w:rsid w:val="00F45935"/>
    <w:rsid w:val="00F47A82"/>
    <w:rsid w:val="00F500DF"/>
    <w:rsid w:val="00F605C3"/>
    <w:rsid w:val="00F60FE9"/>
    <w:rsid w:val="00F63579"/>
    <w:rsid w:val="00F65C72"/>
    <w:rsid w:val="00F66EB7"/>
    <w:rsid w:val="00F67CE1"/>
    <w:rsid w:val="00F705C6"/>
    <w:rsid w:val="00F72DCB"/>
    <w:rsid w:val="00F730B5"/>
    <w:rsid w:val="00F73652"/>
    <w:rsid w:val="00F7433D"/>
    <w:rsid w:val="00F7519F"/>
    <w:rsid w:val="00F75B27"/>
    <w:rsid w:val="00F83A64"/>
    <w:rsid w:val="00F83F50"/>
    <w:rsid w:val="00F8630E"/>
    <w:rsid w:val="00F86486"/>
    <w:rsid w:val="00F8780C"/>
    <w:rsid w:val="00F90218"/>
    <w:rsid w:val="00F90656"/>
    <w:rsid w:val="00F9069D"/>
    <w:rsid w:val="00F96CDA"/>
    <w:rsid w:val="00F977F5"/>
    <w:rsid w:val="00FA03CC"/>
    <w:rsid w:val="00FA0715"/>
    <w:rsid w:val="00FA6C23"/>
    <w:rsid w:val="00FB0250"/>
    <w:rsid w:val="00FB159A"/>
    <w:rsid w:val="00FB1A97"/>
    <w:rsid w:val="00FB235C"/>
    <w:rsid w:val="00FB3B16"/>
    <w:rsid w:val="00FB40EF"/>
    <w:rsid w:val="00FB4902"/>
    <w:rsid w:val="00FB682D"/>
    <w:rsid w:val="00FC02E3"/>
    <w:rsid w:val="00FC3364"/>
    <w:rsid w:val="00FC3EFD"/>
    <w:rsid w:val="00FC53A9"/>
    <w:rsid w:val="00FC77FF"/>
    <w:rsid w:val="00FC7F7A"/>
    <w:rsid w:val="00FD0833"/>
    <w:rsid w:val="00FD10C9"/>
    <w:rsid w:val="00FD1A8A"/>
    <w:rsid w:val="00FD33DF"/>
    <w:rsid w:val="00FD3405"/>
    <w:rsid w:val="00FD3EF3"/>
    <w:rsid w:val="00FE2156"/>
    <w:rsid w:val="00FE36B8"/>
    <w:rsid w:val="00FE428E"/>
    <w:rsid w:val="00FE4800"/>
    <w:rsid w:val="00FE4E63"/>
    <w:rsid w:val="00FE53D5"/>
    <w:rsid w:val="00FE6CB2"/>
    <w:rsid w:val="00FF26FA"/>
    <w:rsid w:val="00FF4DF8"/>
    <w:rsid w:val="00FF5010"/>
    <w:rsid w:val="00FF7D27"/>
    <w:rsid w:val="00FF7FBE"/>
    <w:rsid w:val="017538BA"/>
    <w:rsid w:val="019F3EB0"/>
    <w:rsid w:val="098C35C7"/>
    <w:rsid w:val="0AD0370D"/>
    <w:rsid w:val="0C147B39"/>
    <w:rsid w:val="0E2051AC"/>
    <w:rsid w:val="0EC211E7"/>
    <w:rsid w:val="10E32F90"/>
    <w:rsid w:val="11BD4DF0"/>
    <w:rsid w:val="1AA72EAA"/>
    <w:rsid w:val="1BFE5DE4"/>
    <w:rsid w:val="1C053DB5"/>
    <w:rsid w:val="20E27063"/>
    <w:rsid w:val="23592629"/>
    <w:rsid w:val="2DDE2AE3"/>
    <w:rsid w:val="30642AF1"/>
    <w:rsid w:val="32FD24BA"/>
    <w:rsid w:val="34330C9C"/>
    <w:rsid w:val="3B8B5BA5"/>
    <w:rsid w:val="3DD403C6"/>
    <w:rsid w:val="3EEB2E55"/>
    <w:rsid w:val="461E42A2"/>
    <w:rsid w:val="466D6566"/>
    <w:rsid w:val="4A8E2F9B"/>
    <w:rsid w:val="4C3C1957"/>
    <w:rsid w:val="4ED95C34"/>
    <w:rsid w:val="4FE9336C"/>
    <w:rsid w:val="548C3D8C"/>
    <w:rsid w:val="55691A18"/>
    <w:rsid w:val="55D912EE"/>
    <w:rsid w:val="59622E11"/>
    <w:rsid w:val="5CE77D8F"/>
    <w:rsid w:val="5CF06297"/>
    <w:rsid w:val="5D204163"/>
    <w:rsid w:val="5F2333EE"/>
    <w:rsid w:val="61757BB8"/>
    <w:rsid w:val="61BA48C4"/>
    <w:rsid w:val="68C768D4"/>
    <w:rsid w:val="6C5B6D71"/>
    <w:rsid w:val="6E932135"/>
    <w:rsid w:val="6F575231"/>
    <w:rsid w:val="71C010A2"/>
    <w:rsid w:val="71C517D4"/>
    <w:rsid w:val="76953465"/>
    <w:rsid w:val="7D20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C770B4-F8A3-46B2-BC80-6608A5E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oft\WebOA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65608-1D31-44C4-AB16-382BF20C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WebOA.dot</Template>
  <TotalTime>0</TotalTime>
  <Pages>3</Pages>
  <Words>192</Words>
  <Characters>1097</Characters>
  <Application>Microsoft Office Word</Application>
  <DocSecurity>8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北流柳银</dc:creator>
  <cp:lastModifiedBy>栾芳</cp:lastModifiedBy>
  <cp:revision>2</cp:revision>
  <dcterms:created xsi:type="dcterms:W3CDTF">2021-03-30T03:42:00Z</dcterms:created>
  <dcterms:modified xsi:type="dcterms:W3CDTF">2021-03-30T03:42:00Z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