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457"/>
        <w:gridCol w:w="457"/>
        <w:gridCol w:w="457"/>
        <w:gridCol w:w="457"/>
        <w:gridCol w:w="610"/>
        <w:gridCol w:w="498"/>
        <w:gridCol w:w="535"/>
        <w:gridCol w:w="973"/>
        <w:gridCol w:w="1105"/>
        <w:gridCol w:w="853"/>
        <w:gridCol w:w="649"/>
        <w:gridCol w:w="457"/>
        <w:gridCol w:w="457"/>
        <w:gridCol w:w="939"/>
        <w:gridCol w:w="759"/>
        <w:gridCol w:w="759"/>
      </w:tblGrid>
      <w:tr w:rsidR="00A573A3" w:rsidRPr="00E43113">
        <w:trPr>
          <w:trHeight w:val="127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Pr="00E4311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 w:rsidR="00A573A3" w:rsidRPr="00E43113">
        <w:trPr>
          <w:trHeight w:val="276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</w:t>
            </w:r>
            <w:r w:rsidRPr="00E4311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党员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现居住地（区、县）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备注（是否学生干部、相关工作经验等）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573A3" w:rsidRPr="00E43113">
        <w:trPr>
          <w:trHeight w:val="7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73A3" w:rsidRPr="00E43113" w:rsidRDefault="00A573A3" w:rsidP="00307FA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A573A3" w:rsidRPr="00A37764" w:rsidRDefault="00A573A3" w:rsidP="00A37764">
      <w:pPr>
        <w:spacing w:line="560" w:lineRule="exact"/>
        <w:ind w:firstLineChars="200" w:firstLine="420"/>
        <w:rPr>
          <w:rFonts w:ascii="Times New Roman" w:eastAsia="仿宋_GB2312" w:hAnsi="Times New Roman" w:cs="Times New Roman"/>
        </w:rPr>
      </w:pPr>
      <w:r w:rsidRPr="00A37764">
        <w:rPr>
          <w:rFonts w:ascii="Times New Roman" w:eastAsia="仿宋_GB2312" w:hAnsi="Times New Roman" w:cs="仿宋_GB2312" w:hint="eastAsia"/>
        </w:rPr>
        <w:t>来源：高校人才网</w:t>
      </w:r>
    </w:p>
    <w:p w:rsidR="00A573A3" w:rsidRDefault="00A573A3">
      <w:pPr>
        <w:rPr>
          <w:rFonts w:cs="Times New Roman"/>
        </w:rPr>
      </w:pPr>
      <w:bookmarkStart w:id="0" w:name="_GoBack"/>
      <w:bookmarkEnd w:id="0"/>
    </w:p>
    <w:sectPr w:rsidR="00A573A3" w:rsidSect="00223CB3">
      <w:footerReference w:type="default" r:id="rId6"/>
      <w:pgSz w:w="11906" w:h="16838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A3" w:rsidRDefault="00A573A3" w:rsidP="00D230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3A3" w:rsidRDefault="00A573A3" w:rsidP="00D230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DengXi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A3" w:rsidRDefault="00A573A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A573A3" w:rsidRDefault="00A573A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A3" w:rsidRDefault="00A573A3" w:rsidP="00D230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73A3" w:rsidRDefault="00A573A3" w:rsidP="00D230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A0"/>
    <w:rsid w:val="00136BB7"/>
    <w:rsid w:val="001A3168"/>
    <w:rsid w:val="001B32A0"/>
    <w:rsid w:val="00223CB3"/>
    <w:rsid w:val="00307FAB"/>
    <w:rsid w:val="00A37764"/>
    <w:rsid w:val="00A573A3"/>
    <w:rsid w:val="00D230BC"/>
    <w:rsid w:val="00E43113"/>
    <w:rsid w:val="00ED5E90"/>
    <w:rsid w:val="00E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??" w:eastAsia="Times New Roman" w:hAnsi="??" w:cs="??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0B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230BC"/>
    <w:pPr>
      <w:tabs>
        <w:tab w:val="center" w:pos="4153"/>
        <w:tab w:val="right" w:pos="8306"/>
      </w:tabs>
      <w:snapToGrid w:val="0"/>
      <w:jc w:val="left"/>
    </w:pPr>
    <w:rPr>
      <w:rFonts w:ascii="??" w:eastAsia="Times New Roman" w:hAnsi="??" w:cs="??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附件2：登记表</dc:title>
  <dc:subject/>
  <dc:creator>Windows User</dc:creator>
  <cp:keywords/>
  <dc:description/>
  <cp:lastModifiedBy>abcd</cp:lastModifiedBy>
  <cp:revision>2</cp:revision>
  <dcterms:created xsi:type="dcterms:W3CDTF">2021-03-23T03:37:00Z</dcterms:created>
  <dcterms:modified xsi:type="dcterms:W3CDTF">2021-03-23T03:37:00Z</dcterms:modified>
</cp:coreProperties>
</file>