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方正仿宋简体"/>
          <w:b/>
          <w:bCs/>
          <w:sz w:val="28"/>
          <w:szCs w:val="28"/>
        </w:rPr>
      </w:pPr>
      <w:r>
        <w:rPr>
          <w:rFonts w:hint="eastAsia" w:eastAsia="方正仿宋简体"/>
          <w:b/>
          <w:bCs/>
          <w:sz w:val="28"/>
          <w:szCs w:val="28"/>
        </w:rPr>
        <w:t>附件：</w:t>
      </w:r>
    </w:p>
    <w:p>
      <w:pPr>
        <w:spacing w:line="700" w:lineRule="exact"/>
        <w:jc w:val="center"/>
        <w:rPr>
          <w:rFonts w:eastAsia="方正小标宋简体"/>
          <w:b/>
          <w:bCs/>
          <w:spacing w:val="-20"/>
          <w:w w:val="89"/>
          <w:sz w:val="44"/>
          <w:szCs w:val="44"/>
        </w:rPr>
      </w:pPr>
      <w:bookmarkStart w:id="0" w:name="_GoBack"/>
      <w:r>
        <w:rPr>
          <w:rFonts w:hint="eastAsia" w:eastAsia="方正小标宋简体"/>
          <w:b/>
          <w:bCs/>
          <w:spacing w:val="-20"/>
          <w:w w:val="89"/>
          <w:sz w:val="44"/>
          <w:szCs w:val="44"/>
        </w:rPr>
        <w:t>中共威远县委办公室面向全县公开招聘</w:t>
      </w:r>
      <w:r>
        <w:rPr>
          <w:rFonts w:hint="eastAsia" w:eastAsia="方正小标宋简体"/>
          <w:b/>
          <w:bCs/>
          <w:spacing w:val="-20"/>
          <w:w w:val="89"/>
          <w:sz w:val="44"/>
          <w:szCs w:val="44"/>
          <w:lang w:val="en-US" w:eastAsia="zh-CN"/>
        </w:rPr>
        <w:t>编外</w:t>
      </w:r>
      <w:r>
        <w:rPr>
          <w:rFonts w:hint="eastAsia" w:eastAsia="方正小标宋简体"/>
          <w:b/>
          <w:bCs/>
          <w:spacing w:val="-20"/>
          <w:w w:val="89"/>
          <w:sz w:val="44"/>
          <w:szCs w:val="44"/>
        </w:rPr>
        <w:t>人员报名表</w:t>
      </w:r>
    </w:p>
    <w:bookmarkEnd w:id="0"/>
    <w:tbl>
      <w:tblPr>
        <w:tblStyle w:val="7"/>
        <w:tblpPr w:leftFromText="180" w:rightFromText="180" w:vertAnchor="text" w:horzAnchor="page" w:tblpX="1146" w:tblpY="209"/>
        <w:tblOverlap w:val="never"/>
        <w:tblW w:w="10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"/>
        <w:gridCol w:w="816"/>
        <w:gridCol w:w="643"/>
        <w:gridCol w:w="127"/>
        <w:gridCol w:w="210"/>
        <w:gridCol w:w="945"/>
        <w:gridCol w:w="106"/>
        <w:gridCol w:w="57"/>
        <w:gridCol w:w="639"/>
        <w:gridCol w:w="704"/>
        <w:gridCol w:w="1177"/>
        <w:gridCol w:w="516"/>
        <w:gridCol w:w="1132"/>
        <w:gridCol w:w="9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</w:trPr>
        <w:tc>
          <w:tcPr>
            <w:tcW w:w="8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姓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名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性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别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出生年月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</w:t>
            </w:r>
            <w:r>
              <w:rPr>
                <w:rFonts w:eastAsia="方正仿宋简体"/>
                <w:b/>
                <w:bCs/>
              </w:rPr>
              <w:t xml:space="preserve">  </w:t>
            </w:r>
            <w:r>
              <w:rPr>
                <w:rFonts w:hint="eastAsia" w:eastAsia="方正仿宋简体"/>
                <w:b/>
                <w:bCs/>
              </w:rPr>
              <w:t>岁）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近期二寸免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</w:trPr>
        <w:tc>
          <w:tcPr>
            <w:tcW w:w="8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民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族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籍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贯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出生地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8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作时间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入党时间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atLeast"/>
        </w:trPr>
        <w:tc>
          <w:tcPr>
            <w:tcW w:w="85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学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历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学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位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教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育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毕业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院校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</w:trPr>
        <w:tc>
          <w:tcPr>
            <w:tcW w:w="85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在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职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教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育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毕业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院校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</w:trPr>
        <w:tc>
          <w:tcPr>
            <w:tcW w:w="167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本人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联系电话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44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家庭住址</w:t>
            </w:r>
          </w:p>
        </w:tc>
        <w:tc>
          <w:tcPr>
            <w:tcW w:w="7561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3" w:hRule="atLeast"/>
        </w:trPr>
        <w:tc>
          <w:tcPr>
            <w:tcW w:w="856" w:type="dxa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本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人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工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作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简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历</w:t>
            </w:r>
          </w:p>
        </w:tc>
        <w:tc>
          <w:tcPr>
            <w:tcW w:w="9147" w:type="dxa"/>
            <w:gridSpan w:val="14"/>
            <w:vAlign w:val="center"/>
          </w:tcPr>
          <w:p>
            <w:pPr>
              <w:spacing w:line="240" w:lineRule="atLeast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</w:trPr>
        <w:tc>
          <w:tcPr>
            <w:tcW w:w="8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奖惩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情况</w:t>
            </w:r>
          </w:p>
        </w:tc>
        <w:tc>
          <w:tcPr>
            <w:tcW w:w="9147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85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配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偶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情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姓名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出生年月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文化程度</w:t>
            </w:r>
          </w:p>
        </w:tc>
        <w:tc>
          <w:tcPr>
            <w:tcW w:w="197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</w:trPr>
        <w:tc>
          <w:tcPr>
            <w:tcW w:w="856" w:type="dxa"/>
            <w:vMerge w:val="continue"/>
            <w:vAlign w:val="center"/>
          </w:tcPr>
          <w:p>
            <w:pPr>
              <w:spacing w:line="240" w:lineRule="atLeast"/>
              <w:rPr>
                <w:rFonts w:eastAsia="方正仿宋简体"/>
                <w:b/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结婚时间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家庭住址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856" w:type="dxa"/>
            <w:vMerge w:val="continue"/>
            <w:vAlign w:val="center"/>
          </w:tcPr>
          <w:p>
            <w:pPr>
              <w:spacing w:line="240" w:lineRule="atLeast"/>
              <w:rPr>
                <w:rFonts w:eastAsia="方正仿宋简体"/>
                <w:b/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工作单位</w:t>
            </w: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及职务</w:t>
            </w:r>
          </w:p>
        </w:tc>
        <w:tc>
          <w:tcPr>
            <w:tcW w:w="7688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85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家庭主要成员及社会关系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称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谓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姓</w:t>
            </w:r>
            <w:r>
              <w:rPr>
                <w:rFonts w:eastAsia="方正仿宋简体"/>
                <w:b/>
                <w:bCs/>
              </w:rPr>
              <w:t xml:space="preserve">  </w:t>
            </w:r>
            <w:r>
              <w:rPr>
                <w:rFonts w:hint="eastAsia" w:eastAsia="方正仿宋简体"/>
                <w:b/>
                <w:bCs/>
              </w:rPr>
              <w:t>名</w:t>
            </w:r>
          </w:p>
        </w:tc>
        <w:tc>
          <w:tcPr>
            <w:tcW w:w="8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年龄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atLeast"/>
              <w:ind w:left="119" w:leftChars="57"/>
              <w:jc w:val="left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政治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面貌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工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作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单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位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及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职</w:t>
            </w:r>
            <w:r>
              <w:rPr>
                <w:rFonts w:eastAsia="方正仿宋简体"/>
                <w:b/>
                <w:bCs/>
              </w:rPr>
              <w:t xml:space="preserve"> </w:t>
            </w:r>
            <w:r>
              <w:rPr>
                <w:rFonts w:hint="eastAsia" w:eastAsia="方正仿宋简体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</w:trPr>
        <w:tc>
          <w:tcPr>
            <w:tcW w:w="856" w:type="dxa"/>
            <w:vMerge w:val="continue"/>
          </w:tcPr>
          <w:p>
            <w:pPr>
              <w:spacing w:line="240" w:lineRule="atLeast"/>
              <w:rPr>
                <w:rFonts w:eastAsia="方正仿宋简体"/>
                <w:b/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4900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</w:trPr>
        <w:tc>
          <w:tcPr>
            <w:tcW w:w="856" w:type="dxa"/>
            <w:vMerge w:val="continue"/>
          </w:tcPr>
          <w:p>
            <w:pPr>
              <w:spacing w:line="240" w:lineRule="atLeast"/>
              <w:rPr>
                <w:rFonts w:eastAsia="方正仿宋简体"/>
                <w:b/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4900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</w:trPr>
        <w:tc>
          <w:tcPr>
            <w:tcW w:w="856" w:type="dxa"/>
            <w:vMerge w:val="continue"/>
          </w:tcPr>
          <w:p>
            <w:pPr>
              <w:spacing w:line="240" w:lineRule="atLeast"/>
              <w:rPr>
                <w:rFonts w:eastAsia="方正仿宋简体"/>
                <w:b/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4900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</w:trPr>
        <w:tc>
          <w:tcPr>
            <w:tcW w:w="856" w:type="dxa"/>
            <w:vMerge w:val="continue"/>
          </w:tcPr>
          <w:p>
            <w:pPr>
              <w:spacing w:line="240" w:lineRule="atLeast"/>
              <w:rPr>
                <w:rFonts w:eastAsia="方正仿宋简体"/>
                <w:b/>
                <w:bCs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  <w:tc>
          <w:tcPr>
            <w:tcW w:w="4900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eastAsia="方正仿宋简体"/>
                <w:b/>
                <w:bCs/>
              </w:rPr>
            </w:pPr>
          </w:p>
        </w:tc>
      </w:tr>
    </w:tbl>
    <w:p>
      <w:pPr>
        <w:spacing w:line="540" w:lineRule="exact"/>
        <w:rPr>
          <w:rFonts w:eastAsia="方正仿宋简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60" w:right="780" w:bottom="1380" w:left="1140" w:header="851" w:footer="1418" w:gutter="0"/>
      <w:pgNumType w:fmt="numberInDash" w:chapStyle="1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cs="宋体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- 4 -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2B"/>
    <w:rsid w:val="00000ED9"/>
    <w:rsid w:val="00002B6F"/>
    <w:rsid w:val="00002F6D"/>
    <w:rsid w:val="000030B3"/>
    <w:rsid w:val="000055A9"/>
    <w:rsid w:val="00007F34"/>
    <w:rsid w:val="00014390"/>
    <w:rsid w:val="00022CAC"/>
    <w:rsid w:val="0003337B"/>
    <w:rsid w:val="0003429A"/>
    <w:rsid w:val="00035EE6"/>
    <w:rsid w:val="00036D17"/>
    <w:rsid w:val="00042FAE"/>
    <w:rsid w:val="00043061"/>
    <w:rsid w:val="00046629"/>
    <w:rsid w:val="00047B9A"/>
    <w:rsid w:val="00050DE2"/>
    <w:rsid w:val="0005357A"/>
    <w:rsid w:val="00057327"/>
    <w:rsid w:val="00060FF2"/>
    <w:rsid w:val="0006669F"/>
    <w:rsid w:val="000674F4"/>
    <w:rsid w:val="00067BE1"/>
    <w:rsid w:val="000706C5"/>
    <w:rsid w:val="000706EC"/>
    <w:rsid w:val="00070E72"/>
    <w:rsid w:val="0007251C"/>
    <w:rsid w:val="000728CA"/>
    <w:rsid w:val="00074713"/>
    <w:rsid w:val="00077C21"/>
    <w:rsid w:val="00080EF0"/>
    <w:rsid w:val="00081413"/>
    <w:rsid w:val="00091F07"/>
    <w:rsid w:val="00093D77"/>
    <w:rsid w:val="00097903"/>
    <w:rsid w:val="000A1E52"/>
    <w:rsid w:val="000A2708"/>
    <w:rsid w:val="000B0F55"/>
    <w:rsid w:val="000B195D"/>
    <w:rsid w:val="000B3E1B"/>
    <w:rsid w:val="000B4677"/>
    <w:rsid w:val="000B7FCF"/>
    <w:rsid w:val="000C1966"/>
    <w:rsid w:val="000C29E7"/>
    <w:rsid w:val="000C45E0"/>
    <w:rsid w:val="000D6E9C"/>
    <w:rsid w:val="000E129A"/>
    <w:rsid w:val="000E2EFC"/>
    <w:rsid w:val="000E5A10"/>
    <w:rsid w:val="000F1B7D"/>
    <w:rsid w:val="000F248E"/>
    <w:rsid w:val="000F2D0D"/>
    <w:rsid w:val="000F35FC"/>
    <w:rsid w:val="000F4227"/>
    <w:rsid w:val="000F7342"/>
    <w:rsid w:val="0010081C"/>
    <w:rsid w:val="00102259"/>
    <w:rsid w:val="0010413E"/>
    <w:rsid w:val="00104A31"/>
    <w:rsid w:val="0010585D"/>
    <w:rsid w:val="001077E1"/>
    <w:rsid w:val="001107FC"/>
    <w:rsid w:val="00110FDA"/>
    <w:rsid w:val="00112253"/>
    <w:rsid w:val="001152CD"/>
    <w:rsid w:val="00117C63"/>
    <w:rsid w:val="0012316C"/>
    <w:rsid w:val="001251E7"/>
    <w:rsid w:val="00130351"/>
    <w:rsid w:val="00130F78"/>
    <w:rsid w:val="00131DD6"/>
    <w:rsid w:val="001355B6"/>
    <w:rsid w:val="0013666F"/>
    <w:rsid w:val="001370E1"/>
    <w:rsid w:val="0014258B"/>
    <w:rsid w:val="00143D13"/>
    <w:rsid w:val="0014699F"/>
    <w:rsid w:val="00155A60"/>
    <w:rsid w:val="00157580"/>
    <w:rsid w:val="00157771"/>
    <w:rsid w:val="0016063B"/>
    <w:rsid w:val="00163F19"/>
    <w:rsid w:val="001702AF"/>
    <w:rsid w:val="00170F3F"/>
    <w:rsid w:val="0017159F"/>
    <w:rsid w:val="00172399"/>
    <w:rsid w:val="00173302"/>
    <w:rsid w:val="00174957"/>
    <w:rsid w:val="00181E89"/>
    <w:rsid w:val="00185149"/>
    <w:rsid w:val="00186C18"/>
    <w:rsid w:val="00187AE0"/>
    <w:rsid w:val="0019062E"/>
    <w:rsid w:val="0019302A"/>
    <w:rsid w:val="001A6C0A"/>
    <w:rsid w:val="001B16F2"/>
    <w:rsid w:val="001B3DC8"/>
    <w:rsid w:val="001B497A"/>
    <w:rsid w:val="001C0DD4"/>
    <w:rsid w:val="001C19C6"/>
    <w:rsid w:val="001C1C0D"/>
    <w:rsid w:val="001C2C22"/>
    <w:rsid w:val="001C6BA3"/>
    <w:rsid w:val="001D18EB"/>
    <w:rsid w:val="001D76F0"/>
    <w:rsid w:val="001D7FAD"/>
    <w:rsid w:val="001E01EA"/>
    <w:rsid w:val="001E0A40"/>
    <w:rsid w:val="001E15A7"/>
    <w:rsid w:val="001E1ADD"/>
    <w:rsid w:val="001E3F7F"/>
    <w:rsid w:val="001E4D50"/>
    <w:rsid w:val="001E550D"/>
    <w:rsid w:val="001F0CB1"/>
    <w:rsid w:val="001F0DD2"/>
    <w:rsid w:val="001F55F5"/>
    <w:rsid w:val="001F5CA7"/>
    <w:rsid w:val="001F68C6"/>
    <w:rsid w:val="001F7EB2"/>
    <w:rsid w:val="002013A1"/>
    <w:rsid w:val="0020192D"/>
    <w:rsid w:val="00201E91"/>
    <w:rsid w:val="002041BD"/>
    <w:rsid w:val="002047CE"/>
    <w:rsid w:val="00206ED4"/>
    <w:rsid w:val="0021305A"/>
    <w:rsid w:val="002140C3"/>
    <w:rsid w:val="002141D8"/>
    <w:rsid w:val="00216E90"/>
    <w:rsid w:val="00221493"/>
    <w:rsid w:val="00224477"/>
    <w:rsid w:val="0022688A"/>
    <w:rsid w:val="002269B0"/>
    <w:rsid w:val="00230A9D"/>
    <w:rsid w:val="00232FAB"/>
    <w:rsid w:val="00235EED"/>
    <w:rsid w:val="0023680A"/>
    <w:rsid w:val="00243D8E"/>
    <w:rsid w:val="00246476"/>
    <w:rsid w:val="00250316"/>
    <w:rsid w:val="002507FC"/>
    <w:rsid w:val="00253CCA"/>
    <w:rsid w:val="00257526"/>
    <w:rsid w:val="00261188"/>
    <w:rsid w:val="00265DF6"/>
    <w:rsid w:val="00272E9E"/>
    <w:rsid w:val="00273294"/>
    <w:rsid w:val="00273758"/>
    <w:rsid w:val="002751A4"/>
    <w:rsid w:val="002765B2"/>
    <w:rsid w:val="00282AEC"/>
    <w:rsid w:val="00290A74"/>
    <w:rsid w:val="00294873"/>
    <w:rsid w:val="00294ED8"/>
    <w:rsid w:val="002966FC"/>
    <w:rsid w:val="002A1E0D"/>
    <w:rsid w:val="002A3980"/>
    <w:rsid w:val="002A40A3"/>
    <w:rsid w:val="002A547B"/>
    <w:rsid w:val="002A6D6E"/>
    <w:rsid w:val="002A713E"/>
    <w:rsid w:val="002B2BDC"/>
    <w:rsid w:val="002B3B12"/>
    <w:rsid w:val="002B4238"/>
    <w:rsid w:val="002B71F0"/>
    <w:rsid w:val="002C24A2"/>
    <w:rsid w:val="002C27E3"/>
    <w:rsid w:val="002C27E6"/>
    <w:rsid w:val="002C4EFB"/>
    <w:rsid w:val="002C5088"/>
    <w:rsid w:val="002C55F9"/>
    <w:rsid w:val="002D28BE"/>
    <w:rsid w:val="002D3295"/>
    <w:rsid w:val="002D4DFE"/>
    <w:rsid w:val="002D573A"/>
    <w:rsid w:val="002D7569"/>
    <w:rsid w:val="002E0450"/>
    <w:rsid w:val="002E35AF"/>
    <w:rsid w:val="002E5911"/>
    <w:rsid w:val="002F0BE5"/>
    <w:rsid w:val="002F3710"/>
    <w:rsid w:val="002F3D53"/>
    <w:rsid w:val="002F67D1"/>
    <w:rsid w:val="002F7D4C"/>
    <w:rsid w:val="002F7ED3"/>
    <w:rsid w:val="00300F83"/>
    <w:rsid w:val="0030263F"/>
    <w:rsid w:val="00302A89"/>
    <w:rsid w:val="00304D72"/>
    <w:rsid w:val="0030711E"/>
    <w:rsid w:val="00307DDE"/>
    <w:rsid w:val="00310090"/>
    <w:rsid w:val="00312954"/>
    <w:rsid w:val="00312C36"/>
    <w:rsid w:val="0031713B"/>
    <w:rsid w:val="00317DD0"/>
    <w:rsid w:val="00321C4E"/>
    <w:rsid w:val="003220AA"/>
    <w:rsid w:val="0032358F"/>
    <w:rsid w:val="00324E3E"/>
    <w:rsid w:val="003310C0"/>
    <w:rsid w:val="0033377C"/>
    <w:rsid w:val="00333FBD"/>
    <w:rsid w:val="00334B9F"/>
    <w:rsid w:val="00340D17"/>
    <w:rsid w:val="00343A15"/>
    <w:rsid w:val="00351362"/>
    <w:rsid w:val="00354B4F"/>
    <w:rsid w:val="0036089D"/>
    <w:rsid w:val="003613AE"/>
    <w:rsid w:val="003624E6"/>
    <w:rsid w:val="0036499A"/>
    <w:rsid w:val="0036654D"/>
    <w:rsid w:val="00366895"/>
    <w:rsid w:val="003709B2"/>
    <w:rsid w:val="00371D88"/>
    <w:rsid w:val="00376608"/>
    <w:rsid w:val="00376A78"/>
    <w:rsid w:val="00377382"/>
    <w:rsid w:val="0037761E"/>
    <w:rsid w:val="003802FD"/>
    <w:rsid w:val="00381D8F"/>
    <w:rsid w:val="0038299A"/>
    <w:rsid w:val="00384257"/>
    <w:rsid w:val="0038449F"/>
    <w:rsid w:val="003847E7"/>
    <w:rsid w:val="00386037"/>
    <w:rsid w:val="003871D6"/>
    <w:rsid w:val="0039013A"/>
    <w:rsid w:val="003915FA"/>
    <w:rsid w:val="00392173"/>
    <w:rsid w:val="00394357"/>
    <w:rsid w:val="00395E76"/>
    <w:rsid w:val="003962E1"/>
    <w:rsid w:val="00396447"/>
    <w:rsid w:val="003A44BA"/>
    <w:rsid w:val="003A45D4"/>
    <w:rsid w:val="003B2E77"/>
    <w:rsid w:val="003B570B"/>
    <w:rsid w:val="003B5E0F"/>
    <w:rsid w:val="003C051A"/>
    <w:rsid w:val="003C2F7C"/>
    <w:rsid w:val="003C53AE"/>
    <w:rsid w:val="003D31B0"/>
    <w:rsid w:val="003D70A7"/>
    <w:rsid w:val="003E3B98"/>
    <w:rsid w:val="003F25A4"/>
    <w:rsid w:val="003F4738"/>
    <w:rsid w:val="003F6555"/>
    <w:rsid w:val="00400371"/>
    <w:rsid w:val="00401945"/>
    <w:rsid w:val="00402A4B"/>
    <w:rsid w:val="00403B66"/>
    <w:rsid w:val="00405962"/>
    <w:rsid w:val="00413564"/>
    <w:rsid w:val="004136FB"/>
    <w:rsid w:val="004261B7"/>
    <w:rsid w:val="00427EC1"/>
    <w:rsid w:val="004319D8"/>
    <w:rsid w:val="00436246"/>
    <w:rsid w:val="00437FF1"/>
    <w:rsid w:val="00440413"/>
    <w:rsid w:val="00453CD2"/>
    <w:rsid w:val="0045540E"/>
    <w:rsid w:val="00455E1E"/>
    <w:rsid w:val="00456382"/>
    <w:rsid w:val="00460E0D"/>
    <w:rsid w:val="004648BE"/>
    <w:rsid w:val="00464DCD"/>
    <w:rsid w:val="00465880"/>
    <w:rsid w:val="00465C15"/>
    <w:rsid w:val="00466B22"/>
    <w:rsid w:val="00467703"/>
    <w:rsid w:val="00473790"/>
    <w:rsid w:val="00474E3C"/>
    <w:rsid w:val="004804B2"/>
    <w:rsid w:val="00481E7D"/>
    <w:rsid w:val="00482DA4"/>
    <w:rsid w:val="00484EAD"/>
    <w:rsid w:val="004852D4"/>
    <w:rsid w:val="00485AC1"/>
    <w:rsid w:val="00485ACB"/>
    <w:rsid w:val="00487179"/>
    <w:rsid w:val="004934B1"/>
    <w:rsid w:val="00494A64"/>
    <w:rsid w:val="00494EDE"/>
    <w:rsid w:val="00494FA4"/>
    <w:rsid w:val="004953DF"/>
    <w:rsid w:val="00496365"/>
    <w:rsid w:val="00497F70"/>
    <w:rsid w:val="004A153C"/>
    <w:rsid w:val="004A2B2D"/>
    <w:rsid w:val="004A2B72"/>
    <w:rsid w:val="004A2C39"/>
    <w:rsid w:val="004A474F"/>
    <w:rsid w:val="004A51FB"/>
    <w:rsid w:val="004A52E4"/>
    <w:rsid w:val="004A569C"/>
    <w:rsid w:val="004B174F"/>
    <w:rsid w:val="004B2202"/>
    <w:rsid w:val="004B2C7D"/>
    <w:rsid w:val="004B6A39"/>
    <w:rsid w:val="004C0F53"/>
    <w:rsid w:val="004C1FD3"/>
    <w:rsid w:val="004D0AD4"/>
    <w:rsid w:val="004E774D"/>
    <w:rsid w:val="004E7E59"/>
    <w:rsid w:val="004F1905"/>
    <w:rsid w:val="004F2F71"/>
    <w:rsid w:val="004F383D"/>
    <w:rsid w:val="004F3B50"/>
    <w:rsid w:val="004F4EDC"/>
    <w:rsid w:val="004F6B5A"/>
    <w:rsid w:val="004F6BF9"/>
    <w:rsid w:val="00503B7E"/>
    <w:rsid w:val="00503D82"/>
    <w:rsid w:val="005138A1"/>
    <w:rsid w:val="005153F2"/>
    <w:rsid w:val="00517D94"/>
    <w:rsid w:val="005223D4"/>
    <w:rsid w:val="00522866"/>
    <w:rsid w:val="005229F5"/>
    <w:rsid w:val="00524767"/>
    <w:rsid w:val="005376FA"/>
    <w:rsid w:val="0054010D"/>
    <w:rsid w:val="00544D19"/>
    <w:rsid w:val="00546240"/>
    <w:rsid w:val="005513CD"/>
    <w:rsid w:val="00553C8B"/>
    <w:rsid w:val="005558DC"/>
    <w:rsid w:val="0055736B"/>
    <w:rsid w:val="0056119C"/>
    <w:rsid w:val="00561400"/>
    <w:rsid w:val="005638D9"/>
    <w:rsid w:val="00564B26"/>
    <w:rsid w:val="00567628"/>
    <w:rsid w:val="0057022B"/>
    <w:rsid w:val="005748FE"/>
    <w:rsid w:val="0057627D"/>
    <w:rsid w:val="005805D4"/>
    <w:rsid w:val="005810A5"/>
    <w:rsid w:val="00582823"/>
    <w:rsid w:val="00585814"/>
    <w:rsid w:val="00587D52"/>
    <w:rsid w:val="00591D6A"/>
    <w:rsid w:val="005945DC"/>
    <w:rsid w:val="005A0EB2"/>
    <w:rsid w:val="005A1E6E"/>
    <w:rsid w:val="005A5C1C"/>
    <w:rsid w:val="005A6F2E"/>
    <w:rsid w:val="005C069C"/>
    <w:rsid w:val="005C1E3C"/>
    <w:rsid w:val="005C7319"/>
    <w:rsid w:val="005C7702"/>
    <w:rsid w:val="005D02CD"/>
    <w:rsid w:val="005D1211"/>
    <w:rsid w:val="005D2219"/>
    <w:rsid w:val="005D268F"/>
    <w:rsid w:val="005D4611"/>
    <w:rsid w:val="005D4CD0"/>
    <w:rsid w:val="005D6EBF"/>
    <w:rsid w:val="005D7FF4"/>
    <w:rsid w:val="005E06D4"/>
    <w:rsid w:val="005E255B"/>
    <w:rsid w:val="005E3389"/>
    <w:rsid w:val="005E377B"/>
    <w:rsid w:val="005E52C9"/>
    <w:rsid w:val="005E77C1"/>
    <w:rsid w:val="005F3153"/>
    <w:rsid w:val="005F3349"/>
    <w:rsid w:val="005F74F7"/>
    <w:rsid w:val="006020B9"/>
    <w:rsid w:val="00602D5A"/>
    <w:rsid w:val="00603CE9"/>
    <w:rsid w:val="0061161D"/>
    <w:rsid w:val="00614F27"/>
    <w:rsid w:val="00615CF7"/>
    <w:rsid w:val="006167F2"/>
    <w:rsid w:val="00617842"/>
    <w:rsid w:val="00623810"/>
    <w:rsid w:val="006238FD"/>
    <w:rsid w:val="006245FE"/>
    <w:rsid w:val="00625AC0"/>
    <w:rsid w:val="006266B9"/>
    <w:rsid w:val="00635D22"/>
    <w:rsid w:val="00636EB1"/>
    <w:rsid w:val="0063786A"/>
    <w:rsid w:val="00640D18"/>
    <w:rsid w:val="00642BD8"/>
    <w:rsid w:val="00644B43"/>
    <w:rsid w:val="00644D48"/>
    <w:rsid w:val="006454BF"/>
    <w:rsid w:val="0064695F"/>
    <w:rsid w:val="00647CD7"/>
    <w:rsid w:val="00651606"/>
    <w:rsid w:val="006517C0"/>
    <w:rsid w:val="006518DD"/>
    <w:rsid w:val="00651CBF"/>
    <w:rsid w:val="006569ED"/>
    <w:rsid w:val="006637A0"/>
    <w:rsid w:val="0066444D"/>
    <w:rsid w:val="00664DEF"/>
    <w:rsid w:val="00664E0B"/>
    <w:rsid w:val="00665FB5"/>
    <w:rsid w:val="006706A0"/>
    <w:rsid w:val="00670D88"/>
    <w:rsid w:val="00672553"/>
    <w:rsid w:val="00672A69"/>
    <w:rsid w:val="00672B52"/>
    <w:rsid w:val="00673AC4"/>
    <w:rsid w:val="0067509D"/>
    <w:rsid w:val="00681849"/>
    <w:rsid w:val="00681CAB"/>
    <w:rsid w:val="00681F79"/>
    <w:rsid w:val="006825FA"/>
    <w:rsid w:val="00682FD4"/>
    <w:rsid w:val="00683685"/>
    <w:rsid w:val="00683BF2"/>
    <w:rsid w:val="00684E66"/>
    <w:rsid w:val="00685A67"/>
    <w:rsid w:val="0068634D"/>
    <w:rsid w:val="006A6E0F"/>
    <w:rsid w:val="006B2D11"/>
    <w:rsid w:val="006B421D"/>
    <w:rsid w:val="006B5215"/>
    <w:rsid w:val="006B7033"/>
    <w:rsid w:val="006B70EB"/>
    <w:rsid w:val="006C2E34"/>
    <w:rsid w:val="006D0CEE"/>
    <w:rsid w:val="006D37D2"/>
    <w:rsid w:val="006D3FCA"/>
    <w:rsid w:val="006D4BFD"/>
    <w:rsid w:val="006E39CB"/>
    <w:rsid w:val="006E4964"/>
    <w:rsid w:val="006F39F2"/>
    <w:rsid w:val="006F4812"/>
    <w:rsid w:val="006F4C12"/>
    <w:rsid w:val="00702A3E"/>
    <w:rsid w:val="007032D3"/>
    <w:rsid w:val="007038BE"/>
    <w:rsid w:val="0070607E"/>
    <w:rsid w:val="00712CB5"/>
    <w:rsid w:val="0072729B"/>
    <w:rsid w:val="007325D3"/>
    <w:rsid w:val="00736893"/>
    <w:rsid w:val="007376C9"/>
    <w:rsid w:val="007407FF"/>
    <w:rsid w:val="0074123E"/>
    <w:rsid w:val="00741F8D"/>
    <w:rsid w:val="007420B9"/>
    <w:rsid w:val="00743022"/>
    <w:rsid w:val="00751A0B"/>
    <w:rsid w:val="00751BD7"/>
    <w:rsid w:val="00751F1B"/>
    <w:rsid w:val="00755297"/>
    <w:rsid w:val="007552F2"/>
    <w:rsid w:val="00756E12"/>
    <w:rsid w:val="00763133"/>
    <w:rsid w:val="007643E4"/>
    <w:rsid w:val="007660BF"/>
    <w:rsid w:val="00766253"/>
    <w:rsid w:val="007666FA"/>
    <w:rsid w:val="007708EF"/>
    <w:rsid w:val="00772420"/>
    <w:rsid w:val="00772681"/>
    <w:rsid w:val="0077343F"/>
    <w:rsid w:val="0077465C"/>
    <w:rsid w:val="007762C3"/>
    <w:rsid w:val="0077637B"/>
    <w:rsid w:val="0077691D"/>
    <w:rsid w:val="00784DFD"/>
    <w:rsid w:val="00785A1E"/>
    <w:rsid w:val="00792ACD"/>
    <w:rsid w:val="00794D1F"/>
    <w:rsid w:val="00795351"/>
    <w:rsid w:val="007971CF"/>
    <w:rsid w:val="007A114C"/>
    <w:rsid w:val="007A272A"/>
    <w:rsid w:val="007A6035"/>
    <w:rsid w:val="007A64AE"/>
    <w:rsid w:val="007B02A2"/>
    <w:rsid w:val="007B0903"/>
    <w:rsid w:val="007B3396"/>
    <w:rsid w:val="007B53C2"/>
    <w:rsid w:val="007B5486"/>
    <w:rsid w:val="007B56E3"/>
    <w:rsid w:val="007B6A02"/>
    <w:rsid w:val="007B71F2"/>
    <w:rsid w:val="007C0500"/>
    <w:rsid w:val="007C3AA4"/>
    <w:rsid w:val="007C3F84"/>
    <w:rsid w:val="007C5AEB"/>
    <w:rsid w:val="007C6BF7"/>
    <w:rsid w:val="007C6E44"/>
    <w:rsid w:val="007D1319"/>
    <w:rsid w:val="007D18CA"/>
    <w:rsid w:val="007D2008"/>
    <w:rsid w:val="007D2A9C"/>
    <w:rsid w:val="007D3C9A"/>
    <w:rsid w:val="007D3DAC"/>
    <w:rsid w:val="007D4905"/>
    <w:rsid w:val="007D5BBF"/>
    <w:rsid w:val="007E0378"/>
    <w:rsid w:val="007E03FF"/>
    <w:rsid w:val="007E3750"/>
    <w:rsid w:val="007E5A5D"/>
    <w:rsid w:val="007E687A"/>
    <w:rsid w:val="007E739D"/>
    <w:rsid w:val="007E7B39"/>
    <w:rsid w:val="007F1826"/>
    <w:rsid w:val="007F3453"/>
    <w:rsid w:val="007F37D0"/>
    <w:rsid w:val="00800028"/>
    <w:rsid w:val="00802813"/>
    <w:rsid w:val="00804918"/>
    <w:rsid w:val="00807674"/>
    <w:rsid w:val="00807BCA"/>
    <w:rsid w:val="008102C1"/>
    <w:rsid w:val="008111B7"/>
    <w:rsid w:val="00811E12"/>
    <w:rsid w:val="00812FAF"/>
    <w:rsid w:val="00822D82"/>
    <w:rsid w:val="00823B9F"/>
    <w:rsid w:val="00824D81"/>
    <w:rsid w:val="0082617C"/>
    <w:rsid w:val="00831ED9"/>
    <w:rsid w:val="00832F91"/>
    <w:rsid w:val="00835E38"/>
    <w:rsid w:val="008371EB"/>
    <w:rsid w:val="00841ED3"/>
    <w:rsid w:val="00842CE6"/>
    <w:rsid w:val="00846240"/>
    <w:rsid w:val="00850198"/>
    <w:rsid w:val="00856E6C"/>
    <w:rsid w:val="00860139"/>
    <w:rsid w:val="00860DA3"/>
    <w:rsid w:val="00861639"/>
    <w:rsid w:val="00863615"/>
    <w:rsid w:val="008659CB"/>
    <w:rsid w:val="008666ED"/>
    <w:rsid w:val="008727E7"/>
    <w:rsid w:val="0087360E"/>
    <w:rsid w:val="00873F9A"/>
    <w:rsid w:val="0087798D"/>
    <w:rsid w:val="00882AE2"/>
    <w:rsid w:val="00885132"/>
    <w:rsid w:val="008878AD"/>
    <w:rsid w:val="00895A23"/>
    <w:rsid w:val="00897204"/>
    <w:rsid w:val="00897A8C"/>
    <w:rsid w:val="008A121C"/>
    <w:rsid w:val="008A223B"/>
    <w:rsid w:val="008A2545"/>
    <w:rsid w:val="008A25EC"/>
    <w:rsid w:val="008A2DF5"/>
    <w:rsid w:val="008A38C7"/>
    <w:rsid w:val="008A6669"/>
    <w:rsid w:val="008A7D78"/>
    <w:rsid w:val="008B6AD5"/>
    <w:rsid w:val="008D04D7"/>
    <w:rsid w:val="008D26D3"/>
    <w:rsid w:val="008D3AED"/>
    <w:rsid w:val="008D55FB"/>
    <w:rsid w:val="008D7CB8"/>
    <w:rsid w:val="008E21F3"/>
    <w:rsid w:val="008E4D60"/>
    <w:rsid w:val="008E6145"/>
    <w:rsid w:val="008E7A59"/>
    <w:rsid w:val="008E7FBF"/>
    <w:rsid w:val="008F549E"/>
    <w:rsid w:val="008F5E43"/>
    <w:rsid w:val="008F61AB"/>
    <w:rsid w:val="0090005E"/>
    <w:rsid w:val="0090196B"/>
    <w:rsid w:val="00903517"/>
    <w:rsid w:val="009038B2"/>
    <w:rsid w:val="00903A1D"/>
    <w:rsid w:val="00904E68"/>
    <w:rsid w:val="00911623"/>
    <w:rsid w:val="00911BAF"/>
    <w:rsid w:val="009131C9"/>
    <w:rsid w:val="009133C8"/>
    <w:rsid w:val="00913D5E"/>
    <w:rsid w:val="0091482A"/>
    <w:rsid w:val="009177F2"/>
    <w:rsid w:val="0092081B"/>
    <w:rsid w:val="00921294"/>
    <w:rsid w:val="009229C1"/>
    <w:rsid w:val="00925C6B"/>
    <w:rsid w:val="00932E57"/>
    <w:rsid w:val="00933852"/>
    <w:rsid w:val="00933CB6"/>
    <w:rsid w:val="0093445F"/>
    <w:rsid w:val="00934504"/>
    <w:rsid w:val="00934550"/>
    <w:rsid w:val="009362DD"/>
    <w:rsid w:val="009365EE"/>
    <w:rsid w:val="0093690B"/>
    <w:rsid w:val="00937509"/>
    <w:rsid w:val="00940800"/>
    <w:rsid w:val="0094137A"/>
    <w:rsid w:val="00945036"/>
    <w:rsid w:val="00945A3A"/>
    <w:rsid w:val="009512C5"/>
    <w:rsid w:val="0095387B"/>
    <w:rsid w:val="00956FB8"/>
    <w:rsid w:val="009603E0"/>
    <w:rsid w:val="009603ED"/>
    <w:rsid w:val="009647F4"/>
    <w:rsid w:val="00964A9D"/>
    <w:rsid w:val="009653F6"/>
    <w:rsid w:val="00966201"/>
    <w:rsid w:val="009677FF"/>
    <w:rsid w:val="00971304"/>
    <w:rsid w:val="00972760"/>
    <w:rsid w:val="009736BF"/>
    <w:rsid w:val="00975CB3"/>
    <w:rsid w:val="00977907"/>
    <w:rsid w:val="00980AA0"/>
    <w:rsid w:val="009834B6"/>
    <w:rsid w:val="00984458"/>
    <w:rsid w:val="009858C6"/>
    <w:rsid w:val="009870C7"/>
    <w:rsid w:val="0099400A"/>
    <w:rsid w:val="0099576E"/>
    <w:rsid w:val="00996BBD"/>
    <w:rsid w:val="009A3D25"/>
    <w:rsid w:val="009A674F"/>
    <w:rsid w:val="009A733F"/>
    <w:rsid w:val="009B5DBA"/>
    <w:rsid w:val="009B7F06"/>
    <w:rsid w:val="009C0A75"/>
    <w:rsid w:val="009C2AF4"/>
    <w:rsid w:val="009C3472"/>
    <w:rsid w:val="009C3DEE"/>
    <w:rsid w:val="009C4959"/>
    <w:rsid w:val="009C76E7"/>
    <w:rsid w:val="009D1127"/>
    <w:rsid w:val="009D2EDF"/>
    <w:rsid w:val="009D6BE3"/>
    <w:rsid w:val="009D6C37"/>
    <w:rsid w:val="009D729B"/>
    <w:rsid w:val="009E47C3"/>
    <w:rsid w:val="009E79D4"/>
    <w:rsid w:val="009F03B0"/>
    <w:rsid w:val="009F1241"/>
    <w:rsid w:val="009F6607"/>
    <w:rsid w:val="00A01BF0"/>
    <w:rsid w:val="00A03896"/>
    <w:rsid w:val="00A04BFB"/>
    <w:rsid w:val="00A060BD"/>
    <w:rsid w:val="00A06C33"/>
    <w:rsid w:val="00A0748B"/>
    <w:rsid w:val="00A116F6"/>
    <w:rsid w:val="00A1195E"/>
    <w:rsid w:val="00A13C13"/>
    <w:rsid w:val="00A1600B"/>
    <w:rsid w:val="00A16DCC"/>
    <w:rsid w:val="00A20F43"/>
    <w:rsid w:val="00A21065"/>
    <w:rsid w:val="00A219E5"/>
    <w:rsid w:val="00A21BFC"/>
    <w:rsid w:val="00A26433"/>
    <w:rsid w:val="00A322FD"/>
    <w:rsid w:val="00A32AE0"/>
    <w:rsid w:val="00A3326C"/>
    <w:rsid w:val="00A35F4C"/>
    <w:rsid w:val="00A42458"/>
    <w:rsid w:val="00A434FF"/>
    <w:rsid w:val="00A440B4"/>
    <w:rsid w:val="00A462B4"/>
    <w:rsid w:val="00A471E6"/>
    <w:rsid w:val="00A52882"/>
    <w:rsid w:val="00A556FA"/>
    <w:rsid w:val="00A56FE6"/>
    <w:rsid w:val="00A571F0"/>
    <w:rsid w:val="00A57E1B"/>
    <w:rsid w:val="00A64C76"/>
    <w:rsid w:val="00A7140F"/>
    <w:rsid w:val="00A714AE"/>
    <w:rsid w:val="00A71ED6"/>
    <w:rsid w:val="00A72330"/>
    <w:rsid w:val="00A75E57"/>
    <w:rsid w:val="00A803E4"/>
    <w:rsid w:val="00A80977"/>
    <w:rsid w:val="00A80BAA"/>
    <w:rsid w:val="00A82920"/>
    <w:rsid w:val="00A82FFC"/>
    <w:rsid w:val="00A85595"/>
    <w:rsid w:val="00A85F5C"/>
    <w:rsid w:val="00A86AAD"/>
    <w:rsid w:val="00A924C1"/>
    <w:rsid w:val="00A92E01"/>
    <w:rsid w:val="00A93A8D"/>
    <w:rsid w:val="00A9731F"/>
    <w:rsid w:val="00AA0ECC"/>
    <w:rsid w:val="00AA38AB"/>
    <w:rsid w:val="00AA48E1"/>
    <w:rsid w:val="00AA7691"/>
    <w:rsid w:val="00AB49B5"/>
    <w:rsid w:val="00AB4FE2"/>
    <w:rsid w:val="00AB580A"/>
    <w:rsid w:val="00AC0632"/>
    <w:rsid w:val="00AC0AB2"/>
    <w:rsid w:val="00AC51B4"/>
    <w:rsid w:val="00AC5C0D"/>
    <w:rsid w:val="00AD0260"/>
    <w:rsid w:val="00AD0B5D"/>
    <w:rsid w:val="00AD7664"/>
    <w:rsid w:val="00AD7D9B"/>
    <w:rsid w:val="00AE71DD"/>
    <w:rsid w:val="00AE72F8"/>
    <w:rsid w:val="00AE79EF"/>
    <w:rsid w:val="00B01330"/>
    <w:rsid w:val="00B025F4"/>
    <w:rsid w:val="00B052AA"/>
    <w:rsid w:val="00B05C64"/>
    <w:rsid w:val="00B076A1"/>
    <w:rsid w:val="00B1070E"/>
    <w:rsid w:val="00B1182D"/>
    <w:rsid w:val="00B13BA1"/>
    <w:rsid w:val="00B150FC"/>
    <w:rsid w:val="00B16300"/>
    <w:rsid w:val="00B22446"/>
    <w:rsid w:val="00B276EE"/>
    <w:rsid w:val="00B27ECE"/>
    <w:rsid w:val="00B3158E"/>
    <w:rsid w:val="00B32CA9"/>
    <w:rsid w:val="00B37AE8"/>
    <w:rsid w:val="00B37D11"/>
    <w:rsid w:val="00B403F5"/>
    <w:rsid w:val="00B4055C"/>
    <w:rsid w:val="00B4122C"/>
    <w:rsid w:val="00B43795"/>
    <w:rsid w:val="00B446D2"/>
    <w:rsid w:val="00B4613B"/>
    <w:rsid w:val="00B47280"/>
    <w:rsid w:val="00B50AF1"/>
    <w:rsid w:val="00B5519E"/>
    <w:rsid w:val="00B55CFE"/>
    <w:rsid w:val="00B56A95"/>
    <w:rsid w:val="00B5707C"/>
    <w:rsid w:val="00B612B9"/>
    <w:rsid w:val="00B63C0B"/>
    <w:rsid w:val="00B641A8"/>
    <w:rsid w:val="00B65173"/>
    <w:rsid w:val="00B72829"/>
    <w:rsid w:val="00B7600A"/>
    <w:rsid w:val="00B76075"/>
    <w:rsid w:val="00B76870"/>
    <w:rsid w:val="00B7692F"/>
    <w:rsid w:val="00B8210D"/>
    <w:rsid w:val="00B82C7B"/>
    <w:rsid w:val="00B83CF1"/>
    <w:rsid w:val="00B93033"/>
    <w:rsid w:val="00BA1711"/>
    <w:rsid w:val="00BA1793"/>
    <w:rsid w:val="00BA27B2"/>
    <w:rsid w:val="00BA3109"/>
    <w:rsid w:val="00BA341E"/>
    <w:rsid w:val="00BA5C53"/>
    <w:rsid w:val="00BA6009"/>
    <w:rsid w:val="00BA6D9B"/>
    <w:rsid w:val="00BA7BEE"/>
    <w:rsid w:val="00BA7FE8"/>
    <w:rsid w:val="00BB03F6"/>
    <w:rsid w:val="00BB3C46"/>
    <w:rsid w:val="00BB6090"/>
    <w:rsid w:val="00BB61D6"/>
    <w:rsid w:val="00BD0673"/>
    <w:rsid w:val="00BD5C7D"/>
    <w:rsid w:val="00BD6E27"/>
    <w:rsid w:val="00BD7E31"/>
    <w:rsid w:val="00BE076D"/>
    <w:rsid w:val="00BE0824"/>
    <w:rsid w:val="00BE136E"/>
    <w:rsid w:val="00BE1673"/>
    <w:rsid w:val="00BE4232"/>
    <w:rsid w:val="00BE672E"/>
    <w:rsid w:val="00BF014D"/>
    <w:rsid w:val="00BF2667"/>
    <w:rsid w:val="00BF2E73"/>
    <w:rsid w:val="00BF349D"/>
    <w:rsid w:val="00BF359F"/>
    <w:rsid w:val="00BF3DAC"/>
    <w:rsid w:val="00C039B2"/>
    <w:rsid w:val="00C03BF5"/>
    <w:rsid w:val="00C0633D"/>
    <w:rsid w:val="00C068D4"/>
    <w:rsid w:val="00C0711E"/>
    <w:rsid w:val="00C11840"/>
    <w:rsid w:val="00C14B0D"/>
    <w:rsid w:val="00C159C1"/>
    <w:rsid w:val="00C20614"/>
    <w:rsid w:val="00C21E74"/>
    <w:rsid w:val="00C232DD"/>
    <w:rsid w:val="00C261D6"/>
    <w:rsid w:val="00C30BE7"/>
    <w:rsid w:val="00C30E84"/>
    <w:rsid w:val="00C32581"/>
    <w:rsid w:val="00C32CBC"/>
    <w:rsid w:val="00C352A6"/>
    <w:rsid w:val="00C40957"/>
    <w:rsid w:val="00C4387B"/>
    <w:rsid w:val="00C44052"/>
    <w:rsid w:val="00C46012"/>
    <w:rsid w:val="00C47AA9"/>
    <w:rsid w:val="00C51D04"/>
    <w:rsid w:val="00C51D38"/>
    <w:rsid w:val="00C5309F"/>
    <w:rsid w:val="00C53F61"/>
    <w:rsid w:val="00C56098"/>
    <w:rsid w:val="00C57070"/>
    <w:rsid w:val="00C6158F"/>
    <w:rsid w:val="00C61DEE"/>
    <w:rsid w:val="00C6282E"/>
    <w:rsid w:val="00C63C0A"/>
    <w:rsid w:val="00C64416"/>
    <w:rsid w:val="00C6772A"/>
    <w:rsid w:val="00C67AE7"/>
    <w:rsid w:val="00C70AAF"/>
    <w:rsid w:val="00C71847"/>
    <w:rsid w:val="00C71C05"/>
    <w:rsid w:val="00C72BFB"/>
    <w:rsid w:val="00C72CA5"/>
    <w:rsid w:val="00C74914"/>
    <w:rsid w:val="00C81C32"/>
    <w:rsid w:val="00C8796F"/>
    <w:rsid w:val="00C94BAA"/>
    <w:rsid w:val="00C95E4A"/>
    <w:rsid w:val="00C96D30"/>
    <w:rsid w:val="00CA327B"/>
    <w:rsid w:val="00CA48C3"/>
    <w:rsid w:val="00CA4C4C"/>
    <w:rsid w:val="00CA5862"/>
    <w:rsid w:val="00CA7085"/>
    <w:rsid w:val="00CB2883"/>
    <w:rsid w:val="00CB43A6"/>
    <w:rsid w:val="00CB44AE"/>
    <w:rsid w:val="00CB44C3"/>
    <w:rsid w:val="00CB5477"/>
    <w:rsid w:val="00CB56D2"/>
    <w:rsid w:val="00CB74C4"/>
    <w:rsid w:val="00CC08D8"/>
    <w:rsid w:val="00CC3B4B"/>
    <w:rsid w:val="00CC5F51"/>
    <w:rsid w:val="00CC7346"/>
    <w:rsid w:val="00CD307E"/>
    <w:rsid w:val="00CD48E0"/>
    <w:rsid w:val="00CD56F9"/>
    <w:rsid w:val="00CE062C"/>
    <w:rsid w:val="00CE227D"/>
    <w:rsid w:val="00CE7219"/>
    <w:rsid w:val="00CF0F6F"/>
    <w:rsid w:val="00CF20C1"/>
    <w:rsid w:val="00CF3A84"/>
    <w:rsid w:val="00CF5BB2"/>
    <w:rsid w:val="00CF7277"/>
    <w:rsid w:val="00CF7718"/>
    <w:rsid w:val="00CF77C5"/>
    <w:rsid w:val="00CF7841"/>
    <w:rsid w:val="00D003E9"/>
    <w:rsid w:val="00D02410"/>
    <w:rsid w:val="00D0293E"/>
    <w:rsid w:val="00D11EA0"/>
    <w:rsid w:val="00D15359"/>
    <w:rsid w:val="00D225BF"/>
    <w:rsid w:val="00D24C3D"/>
    <w:rsid w:val="00D2617A"/>
    <w:rsid w:val="00D2649D"/>
    <w:rsid w:val="00D2688C"/>
    <w:rsid w:val="00D3038F"/>
    <w:rsid w:val="00D36F75"/>
    <w:rsid w:val="00D370E8"/>
    <w:rsid w:val="00D46FE3"/>
    <w:rsid w:val="00D47F04"/>
    <w:rsid w:val="00D5000C"/>
    <w:rsid w:val="00D501F7"/>
    <w:rsid w:val="00D51E8E"/>
    <w:rsid w:val="00D54C74"/>
    <w:rsid w:val="00D55DFD"/>
    <w:rsid w:val="00D61785"/>
    <w:rsid w:val="00D6421C"/>
    <w:rsid w:val="00D64463"/>
    <w:rsid w:val="00D64DB8"/>
    <w:rsid w:val="00D65566"/>
    <w:rsid w:val="00D6557A"/>
    <w:rsid w:val="00D65947"/>
    <w:rsid w:val="00D67C91"/>
    <w:rsid w:val="00D7132A"/>
    <w:rsid w:val="00D73055"/>
    <w:rsid w:val="00D7498D"/>
    <w:rsid w:val="00D77106"/>
    <w:rsid w:val="00D82CE1"/>
    <w:rsid w:val="00D84CFD"/>
    <w:rsid w:val="00D84FBE"/>
    <w:rsid w:val="00D86045"/>
    <w:rsid w:val="00D9022D"/>
    <w:rsid w:val="00D9120E"/>
    <w:rsid w:val="00D93BAF"/>
    <w:rsid w:val="00D944A6"/>
    <w:rsid w:val="00DA0052"/>
    <w:rsid w:val="00DA33D9"/>
    <w:rsid w:val="00DA463F"/>
    <w:rsid w:val="00DA4BAB"/>
    <w:rsid w:val="00DA5F1F"/>
    <w:rsid w:val="00DA75A6"/>
    <w:rsid w:val="00DB06F4"/>
    <w:rsid w:val="00DB1437"/>
    <w:rsid w:val="00DB1AAD"/>
    <w:rsid w:val="00DB2DDB"/>
    <w:rsid w:val="00DB327B"/>
    <w:rsid w:val="00DB649B"/>
    <w:rsid w:val="00DB72C5"/>
    <w:rsid w:val="00DC14E0"/>
    <w:rsid w:val="00DC2BA1"/>
    <w:rsid w:val="00DC2E36"/>
    <w:rsid w:val="00DC5C82"/>
    <w:rsid w:val="00DC6DF1"/>
    <w:rsid w:val="00DC6E26"/>
    <w:rsid w:val="00DD150B"/>
    <w:rsid w:val="00DD2DBD"/>
    <w:rsid w:val="00DD3167"/>
    <w:rsid w:val="00DD345D"/>
    <w:rsid w:val="00DD420D"/>
    <w:rsid w:val="00DD57C8"/>
    <w:rsid w:val="00DD7BDF"/>
    <w:rsid w:val="00DE216D"/>
    <w:rsid w:val="00DE333C"/>
    <w:rsid w:val="00DE375E"/>
    <w:rsid w:val="00DE4685"/>
    <w:rsid w:val="00DE76DE"/>
    <w:rsid w:val="00DF001E"/>
    <w:rsid w:val="00DF20A1"/>
    <w:rsid w:val="00E025F8"/>
    <w:rsid w:val="00E12786"/>
    <w:rsid w:val="00E1739D"/>
    <w:rsid w:val="00E175D3"/>
    <w:rsid w:val="00E229A7"/>
    <w:rsid w:val="00E22F07"/>
    <w:rsid w:val="00E24997"/>
    <w:rsid w:val="00E30D8F"/>
    <w:rsid w:val="00E32262"/>
    <w:rsid w:val="00E32568"/>
    <w:rsid w:val="00E32AE3"/>
    <w:rsid w:val="00E353CC"/>
    <w:rsid w:val="00E40435"/>
    <w:rsid w:val="00E40BF2"/>
    <w:rsid w:val="00E4168C"/>
    <w:rsid w:val="00E42B29"/>
    <w:rsid w:val="00E435F8"/>
    <w:rsid w:val="00E44CB1"/>
    <w:rsid w:val="00E52A3A"/>
    <w:rsid w:val="00E55918"/>
    <w:rsid w:val="00E638CE"/>
    <w:rsid w:val="00E6631A"/>
    <w:rsid w:val="00E704A7"/>
    <w:rsid w:val="00E715BE"/>
    <w:rsid w:val="00E71C94"/>
    <w:rsid w:val="00E71D6E"/>
    <w:rsid w:val="00E745DA"/>
    <w:rsid w:val="00E74672"/>
    <w:rsid w:val="00E74E1A"/>
    <w:rsid w:val="00E7690C"/>
    <w:rsid w:val="00E77055"/>
    <w:rsid w:val="00E80781"/>
    <w:rsid w:val="00E81C8B"/>
    <w:rsid w:val="00E8307F"/>
    <w:rsid w:val="00E8562B"/>
    <w:rsid w:val="00E94F6C"/>
    <w:rsid w:val="00E96ECC"/>
    <w:rsid w:val="00EA0A55"/>
    <w:rsid w:val="00EA150F"/>
    <w:rsid w:val="00EA24F4"/>
    <w:rsid w:val="00EA3782"/>
    <w:rsid w:val="00EA3BFC"/>
    <w:rsid w:val="00EA4435"/>
    <w:rsid w:val="00EA6325"/>
    <w:rsid w:val="00EA7638"/>
    <w:rsid w:val="00EA79C5"/>
    <w:rsid w:val="00EB03C9"/>
    <w:rsid w:val="00EB236E"/>
    <w:rsid w:val="00EB26C7"/>
    <w:rsid w:val="00EB3FD6"/>
    <w:rsid w:val="00EB4CDC"/>
    <w:rsid w:val="00EB617C"/>
    <w:rsid w:val="00EB6644"/>
    <w:rsid w:val="00EB7EFF"/>
    <w:rsid w:val="00EC1B9E"/>
    <w:rsid w:val="00EC2EBB"/>
    <w:rsid w:val="00EC42B7"/>
    <w:rsid w:val="00EC604D"/>
    <w:rsid w:val="00EC694A"/>
    <w:rsid w:val="00EC6DEC"/>
    <w:rsid w:val="00EC7274"/>
    <w:rsid w:val="00EC78A3"/>
    <w:rsid w:val="00ED27D4"/>
    <w:rsid w:val="00ED2CE4"/>
    <w:rsid w:val="00ED373D"/>
    <w:rsid w:val="00ED3C22"/>
    <w:rsid w:val="00ED530C"/>
    <w:rsid w:val="00ED5608"/>
    <w:rsid w:val="00ED5A44"/>
    <w:rsid w:val="00ED5ABE"/>
    <w:rsid w:val="00EE0BBE"/>
    <w:rsid w:val="00EE257F"/>
    <w:rsid w:val="00EE360B"/>
    <w:rsid w:val="00EE3C38"/>
    <w:rsid w:val="00EE77CF"/>
    <w:rsid w:val="00EF4AF4"/>
    <w:rsid w:val="00EF53DE"/>
    <w:rsid w:val="00F00BFA"/>
    <w:rsid w:val="00F01719"/>
    <w:rsid w:val="00F03789"/>
    <w:rsid w:val="00F051D9"/>
    <w:rsid w:val="00F06539"/>
    <w:rsid w:val="00F06E83"/>
    <w:rsid w:val="00F075D2"/>
    <w:rsid w:val="00F07978"/>
    <w:rsid w:val="00F12F2E"/>
    <w:rsid w:val="00F132F1"/>
    <w:rsid w:val="00F1661D"/>
    <w:rsid w:val="00F20FD9"/>
    <w:rsid w:val="00F21378"/>
    <w:rsid w:val="00F2308A"/>
    <w:rsid w:val="00F231F9"/>
    <w:rsid w:val="00F23990"/>
    <w:rsid w:val="00F2705A"/>
    <w:rsid w:val="00F3077D"/>
    <w:rsid w:val="00F3397A"/>
    <w:rsid w:val="00F376B1"/>
    <w:rsid w:val="00F41E71"/>
    <w:rsid w:val="00F502F2"/>
    <w:rsid w:val="00F51177"/>
    <w:rsid w:val="00F52FD9"/>
    <w:rsid w:val="00F56DA9"/>
    <w:rsid w:val="00F56DDE"/>
    <w:rsid w:val="00F64600"/>
    <w:rsid w:val="00F66EB7"/>
    <w:rsid w:val="00F70932"/>
    <w:rsid w:val="00F80EEF"/>
    <w:rsid w:val="00F81F06"/>
    <w:rsid w:val="00F829B3"/>
    <w:rsid w:val="00F83658"/>
    <w:rsid w:val="00F8670E"/>
    <w:rsid w:val="00F86D5A"/>
    <w:rsid w:val="00F90D6A"/>
    <w:rsid w:val="00F92B8E"/>
    <w:rsid w:val="00F92E28"/>
    <w:rsid w:val="00F936C7"/>
    <w:rsid w:val="00F940EC"/>
    <w:rsid w:val="00F95144"/>
    <w:rsid w:val="00FA00A2"/>
    <w:rsid w:val="00FA267F"/>
    <w:rsid w:val="00FA306D"/>
    <w:rsid w:val="00FA3487"/>
    <w:rsid w:val="00FA7A5F"/>
    <w:rsid w:val="00FB28BC"/>
    <w:rsid w:val="00FB3B39"/>
    <w:rsid w:val="00FB3D00"/>
    <w:rsid w:val="00FB3EEF"/>
    <w:rsid w:val="00FC0C8F"/>
    <w:rsid w:val="00FC0E06"/>
    <w:rsid w:val="00FD31B7"/>
    <w:rsid w:val="00FD41F6"/>
    <w:rsid w:val="00FD5405"/>
    <w:rsid w:val="00FD66C3"/>
    <w:rsid w:val="00FD6F8F"/>
    <w:rsid w:val="00FE0C57"/>
    <w:rsid w:val="00FE1B71"/>
    <w:rsid w:val="00FE2400"/>
    <w:rsid w:val="00FE3FD1"/>
    <w:rsid w:val="00FE464C"/>
    <w:rsid w:val="00FE71A1"/>
    <w:rsid w:val="00FF4A75"/>
    <w:rsid w:val="00FF4FE1"/>
    <w:rsid w:val="020C50E3"/>
    <w:rsid w:val="023933AB"/>
    <w:rsid w:val="0255442A"/>
    <w:rsid w:val="02964EAC"/>
    <w:rsid w:val="04195DE9"/>
    <w:rsid w:val="073B5095"/>
    <w:rsid w:val="07A11314"/>
    <w:rsid w:val="08420266"/>
    <w:rsid w:val="0926305D"/>
    <w:rsid w:val="09D47B4B"/>
    <w:rsid w:val="0ABF0E5C"/>
    <w:rsid w:val="0B05159D"/>
    <w:rsid w:val="0B1736AC"/>
    <w:rsid w:val="0B5C33F0"/>
    <w:rsid w:val="0BEC4A4D"/>
    <w:rsid w:val="0BF771F8"/>
    <w:rsid w:val="0CB55661"/>
    <w:rsid w:val="0D1C0453"/>
    <w:rsid w:val="0D205D6D"/>
    <w:rsid w:val="0DEA6B0E"/>
    <w:rsid w:val="0E4C036E"/>
    <w:rsid w:val="0E6048B4"/>
    <w:rsid w:val="0E664150"/>
    <w:rsid w:val="0FD97614"/>
    <w:rsid w:val="10764250"/>
    <w:rsid w:val="10FA6FA0"/>
    <w:rsid w:val="128E26E7"/>
    <w:rsid w:val="1299015C"/>
    <w:rsid w:val="13246924"/>
    <w:rsid w:val="138F1D58"/>
    <w:rsid w:val="13DE4880"/>
    <w:rsid w:val="14A2065D"/>
    <w:rsid w:val="14C002AA"/>
    <w:rsid w:val="14E146B2"/>
    <w:rsid w:val="14E925AB"/>
    <w:rsid w:val="167A4C51"/>
    <w:rsid w:val="16AC230C"/>
    <w:rsid w:val="16C811C5"/>
    <w:rsid w:val="18AC3822"/>
    <w:rsid w:val="18BC20AF"/>
    <w:rsid w:val="1921596D"/>
    <w:rsid w:val="19BD2214"/>
    <w:rsid w:val="1A411E61"/>
    <w:rsid w:val="1A754E74"/>
    <w:rsid w:val="1A77348A"/>
    <w:rsid w:val="1B261AA3"/>
    <w:rsid w:val="1B8C6770"/>
    <w:rsid w:val="1BE151C9"/>
    <w:rsid w:val="1BEF735F"/>
    <w:rsid w:val="1CD70341"/>
    <w:rsid w:val="1F0861A8"/>
    <w:rsid w:val="1F45122A"/>
    <w:rsid w:val="1FC16675"/>
    <w:rsid w:val="2020080B"/>
    <w:rsid w:val="20874E22"/>
    <w:rsid w:val="2127413F"/>
    <w:rsid w:val="214F7B41"/>
    <w:rsid w:val="218F1E27"/>
    <w:rsid w:val="23146296"/>
    <w:rsid w:val="239B0DC6"/>
    <w:rsid w:val="23C35E43"/>
    <w:rsid w:val="24840BA6"/>
    <w:rsid w:val="24B2033F"/>
    <w:rsid w:val="25536A4D"/>
    <w:rsid w:val="25614E6E"/>
    <w:rsid w:val="25751814"/>
    <w:rsid w:val="25E421C3"/>
    <w:rsid w:val="26887256"/>
    <w:rsid w:val="26A77BB9"/>
    <w:rsid w:val="27573657"/>
    <w:rsid w:val="27FF150F"/>
    <w:rsid w:val="292D7197"/>
    <w:rsid w:val="29A80CB3"/>
    <w:rsid w:val="29B3448F"/>
    <w:rsid w:val="2A63489F"/>
    <w:rsid w:val="2A9F50ED"/>
    <w:rsid w:val="2B0204C8"/>
    <w:rsid w:val="2BC44064"/>
    <w:rsid w:val="2C5D342A"/>
    <w:rsid w:val="2C7053B0"/>
    <w:rsid w:val="2CF351EB"/>
    <w:rsid w:val="2D50510F"/>
    <w:rsid w:val="2DEE1FF6"/>
    <w:rsid w:val="300733EE"/>
    <w:rsid w:val="30233F80"/>
    <w:rsid w:val="3096778F"/>
    <w:rsid w:val="30FD1B5D"/>
    <w:rsid w:val="31045D29"/>
    <w:rsid w:val="31383903"/>
    <w:rsid w:val="313C0A3A"/>
    <w:rsid w:val="31D32EF0"/>
    <w:rsid w:val="326249A2"/>
    <w:rsid w:val="327F0A28"/>
    <w:rsid w:val="33840154"/>
    <w:rsid w:val="34C23214"/>
    <w:rsid w:val="351F7267"/>
    <w:rsid w:val="36B43EAA"/>
    <w:rsid w:val="37287CAD"/>
    <w:rsid w:val="38992C90"/>
    <w:rsid w:val="3A4C26C7"/>
    <w:rsid w:val="3AF954E3"/>
    <w:rsid w:val="3B9F0E92"/>
    <w:rsid w:val="3BCC71C3"/>
    <w:rsid w:val="3BE00974"/>
    <w:rsid w:val="3C473758"/>
    <w:rsid w:val="3E296DD3"/>
    <w:rsid w:val="3F110E42"/>
    <w:rsid w:val="3F193C66"/>
    <w:rsid w:val="3F3A2394"/>
    <w:rsid w:val="3F6F3741"/>
    <w:rsid w:val="3F72485C"/>
    <w:rsid w:val="3F9E2B17"/>
    <w:rsid w:val="405809EE"/>
    <w:rsid w:val="41596BEB"/>
    <w:rsid w:val="4277492D"/>
    <w:rsid w:val="42A76395"/>
    <w:rsid w:val="42F5143A"/>
    <w:rsid w:val="433E0375"/>
    <w:rsid w:val="43A1032F"/>
    <w:rsid w:val="43AD23C1"/>
    <w:rsid w:val="43AF73E4"/>
    <w:rsid w:val="447777AD"/>
    <w:rsid w:val="449134A7"/>
    <w:rsid w:val="454537FA"/>
    <w:rsid w:val="46101D12"/>
    <w:rsid w:val="46437A24"/>
    <w:rsid w:val="468E76DE"/>
    <w:rsid w:val="47A605BE"/>
    <w:rsid w:val="485C0BAA"/>
    <w:rsid w:val="487024D8"/>
    <w:rsid w:val="48AE7451"/>
    <w:rsid w:val="48B377DD"/>
    <w:rsid w:val="48ED6DD3"/>
    <w:rsid w:val="49186335"/>
    <w:rsid w:val="493C71AF"/>
    <w:rsid w:val="4A343960"/>
    <w:rsid w:val="4A4B5ED7"/>
    <w:rsid w:val="4A8D3E85"/>
    <w:rsid w:val="4D2D485A"/>
    <w:rsid w:val="4E0E4889"/>
    <w:rsid w:val="4E5739A9"/>
    <w:rsid w:val="4FE2377E"/>
    <w:rsid w:val="500553BE"/>
    <w:rsid w:val="507071EB"/>
    <w:rsid w:val="51721EAB"/>
    <w:rsid w:val="53080A05"/>
    <w:rsid w:val="5343303C"/>
    <w:rsid w:val="53AE720E"/>
    <w:rsid w:val="54205FBA"/>
    <w:rsid w:val="54220DDB"/>
    <w:rsid w:val="542E742F"/>
    <w:rsid w:val="54726BBE"/>
    <w:rsid w:val="54AB19DD"/>
    <w:rsid w:val="54EF2C92"/>
    <w:rsid w:val="55014CE2"/>
    <w:rsid w:val="55251B63"/>
    <w:rsid w:val="57B61A9F"/>
    <w:rsid w:val="57C613CE"/>
    <w:rsid w:val="58030F5C"/>
    <w:rsid w:val="586312F6"/>
    <w:rsid w:val="59BA5C61"/>
    <w:rsid w:val="59DE3AED"/>
    <w:rsid w:val="59FA49CF"/>
    <w:rsid w:val="5A40530F"/>
    <w:rsid w:val="5A5C4A0D"/>
    <w:rsid w:val="5AA82687"/>
    <w:rsid w:val="5C733F77"/>
    <w:rsid w:val="5D130EF3"/>
    <w:rsid w:val="5D4E4B1E"/>
    <w:rsid w:val="5D906F16"/>
    <w:rsid w:val="5DA45FA0"/>
    <w:rsid w:val="5DDE1944"/>
    <w:rsid w:val="5E6125AF"/>
    <w:rsid w:val="5EFC56CA"/>
    <w:rsid w:val="5F88280A"/>
    <w:rsid w:val="5FBE23B5"/>
    <w:rsid w:val="603F512C"/>
    <w:rsid w:val="604E13B6"/>
    <w:rsid w:val="608448DF"/>
    <w:rsid w:val="624758EF"/>
    <w:rsid w:val="628508DC"/>
    <w:rsid w:val="629B2F50"/>
    <w:rsid w:val="62D6599B"/>
    <w:rsid w:val="6413254A"/>
    <w:rsid w:val="64D469B5"/>
    <w:rsid w:val="64F72EB4"/>
    <w:rsid w:val="668F2E91"/>
    <w:rsid w:val="677E67FC"/>
    <w:rsid w:val="68501303"/>
    <w:rsid w:val="685464C3"/>
    <w:rsid w:val="68762C4A"/>
    <w:rsid w:val="698B14F0"/>
    <w:rsid w:val="6A114217"/>
    <w:rsid w:val="6B653265"/>
    <w:rsid w:val="6CB57113"/>
    <w:rsid w:val="6DD540A4"/>
    <w:rsid w:val="6F090EF1"/>
    <w:rsid w:val="70265662"/>
    <w:rsid w:val="707D164A"/>
    <w:rsid w:val="70A0370C"/>
    <w:rsid w:val="70EB3501"/>
    <w:rsid w:val="722D3A4C"/>
    <w:rsid w:val="72D96C5D"/>
    <w:rsid w:val="73CD0D8F"/>
    <w:rsid w:val="744F7935"/>
    <w:rsid w:val="75385038"/>
    <w:rsid w:val="78760C3C"/>
    <w:rsid w:val="78A20523"/>
    <w:rsid w:val="78CD30FE"/>
    <w:rsid w:val="790E2603"/>
    <w:rsid w:val="79DC728C"/>
    <w:rsid w:val="7A1C332C"/>
    <w:rsid w:val="7A2F7671"/>
    <w:rsid w:val="7AD721D4"/>
    <w:rsid w:val="7BD62A80"/>
    <w:rsid w:val="7C034D8F"/>
    <w:rsid w:val="7C9F7254"/>
    <w:rsid w:val="7CFC190E"/>
    <w:rsid w:val="7D014B07"/>
    <w:rsid w:val="7D275509"/>
    <w:rsid w:val="7D5E0BA7"/>
    <w:rsid w:val="7E4036BA"/>
    <w:rsid w:val="7F8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0000FF"/>
      <w:sz w:val="19"/>
      <w:szCs w:val="19"/>
      <w:u w:val="none"/>
    </w:rPr>
  </w:style>
  <w:style w:type="character" w:styleId="12">
    <w:name w:val="HTML Definition"/>
    <w:basedOn w:val="8"/>
    <w:qFormat/>
    <w:uiPriority w:val="99"/>
    <w:rPr>
      <w:rFonts w:cs="Times New Roman"/>
      <w:i/>
      <w:iCs/>
    </w:rPr>
  </w:style>
  <w:style w:type="character" w:styleId="13">
    <w:name w:val="Hyperlink"/>
    <w:basedOn w:val="8"/>
    <w:qFormat/>
    <w:uiPriority w:val="99"/>
    <w:rPr>
      <w:rFonts w:cs="Times New Roman"/>
      <w:color w:val="0000FF"/>
      <w:sz w:val="19"/>
      <w:szCs w:val="19"/>
      <w:u w:val="none"/>
    </w:rPr>
  </w:style>
  <w:style w:type="character" w:styleId="14">
    <w:name w:val="HTML Code"/>
    <w:basedOn w:val="8"/>
    <w:uiPriority w:val="99"/>
    <w:rPr>
      <w:rFonts w:ascii="Menlo" w:hAnsi="Menlo" w:cs="Menlo"/>
      <w:color w:val="auto"/>
      <w:sz w:val="21"/>
      <w:szCs w:val="21"/>
      <w:shd w:val="clear" w:color="auto" w:fill="auto"/>
    </w:rPr>
  </w:style>
  <w:style w:type="character" w:styleId="15">
    <w:name w:val="HTML Keyboard"/>
    <w:basedOn w:val="8"/>
    <w:qFormat/>
    <w:uiPriority w:val="99"/>
    <w:rPr>
      <w:rFonts w:ascii="Menlo" w:hAnsi="Menlo" w:cs="Menlo"/>
      <w:b/>
      <w:bCs/>
      <w:color w:val="FFFFFF"/>
      <w:sz w:val="21"/>
      <w:szCs w:val="21"/>
      <w:shd w:val="clear" w:color="auto" w:fill="auto"/>
    </w:rPr>
  </w:style>
  <w:style w:type="character" w:styleId="16">
    <w:name w:val="HTML Sample"/>
    <w:basedOn w:val="8"/>
    <w:qFormat/>
    <w:uiPriority w:val="99"/>
    <w:rPr>
      <w:rFonts w:ascii="Menlo" w:hAnsi="Menlo" w:cs="Menlo"/>
      <w:sz w:val="21"/>
      <w:szCs w:val="21"/>
    </w:rPr>
  </w:style>
  <w:style w:type="character" w:customStyle="1" w:styleId="17">
    <w:name w:val="Date Char"/>
    <w:basedOn w:val="8"/>
    <w:link w:val="2"/>
    <w:semiHidden/>
    <w:locked/>
    <w:uiPriority w:val="99"/>
    <w:rPr>
      <w:rFonts w:cs="Times New Roman"/>
      <w:kern w:val="2"/>
      <w:sz w:val="21"/>
      <w:szCs w:val="21"/>
    </w:rPr>
  </w:style>
  <w:style w:type="character" w:customStyle="1" w:styleId="18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9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bds_more"/>
    <w:basedOn w:val="8"/>
    <w:qFormat/>
    <w:uiPriority w:val="99"/>
    <w:rPr>
      <w:rFonts w:cs="Times New Roman"/>
    </w:rPr>
  </w:style>
  <w:style w:type="character" w:customStyle="1" w:styleId="22">
    <w:name w:val="bds_more1"/>
    <w:basedOn w:val="8"/>
    <w:qFormat/>
    <w:uiPriority w:val="99"/>
    <w:rPr>
      <w:rFonts w:ascii="宋体" w:hAnsi="宋体" w:eastAsia="宋体" w:cs="宋体"/>
    </w:rPr>
  </w:style>
  <w:style w:type="character" w:customStyle="1" w:styleId="23">
    <w:name w:val="bds_more2"/>
    <w:basedOn w:val="8"/>
    <w:qFormat/>
    <w:uiPriority w:val="99"/>
    <w:rPr>
      <w:rFonts w:cs="Times New Roman"/>
    </w:rPr>
  </w:style>
  <w:style w:type="character" w:customStyle="1" w:styleId="24">
    <w:name w:val="bds_nopic"/>
    <w:basedOn w:val="8"/>
    <w:qFormat/>
    <w:uiPriority w:val="99"/>
    <w:rPr>
      <w:rFonts w:cs="Times New Roman"/>
    </w:rPr>
  </w:style>
  <w:style w:type="character" w:customStyle="1" w:styleId="25">
    <w:name w:val="bds_nopic1"/>
    <w:basedOn w:val="8"/>
    <w:qFormat/>
    <w:uiPriority w:val="99"/>
    <w:rPr>
      <w:rFonts w:cs="Times New Roman"/>
    </w:rPr>
  </w:style>
  <w:style w:type="character" w:customStyle="1" w:styleId="26">
    <w:name w:val="bds_nopic2"/>
    <w:basedOn w:val="8"/>
    <w:uiPriority w:val="99"/>
    <w:rPr>
      <w:rFonts w:cs="Times New Roman"/>
    </w:rPr>
  </w:style>
  <w:style w:type="character" w:customStyle="1" w:styleId="27">
    <w:name w:val="bds_more3"/>
    <w:basedOn w:val="8"/>
    <w:qFormat/>
    <w:uiPriority w:val="99"/>
    <w:rPr>
      <w:rFonts w:cs="Times New Roman"/>
    </w:rPr>
  </w:style>
  <w:style w:type="character" w:customStyle="1" w:styleId="28">
    <w:name w:val="bds_more4"/>
    <w:basedOn w:val="8"/>
    <w:qFormat/>
    <w:uiPriority w:val="99"/>
    <w:rPr>
      <w:rFonts w:ascii="宋体" w:hAnsi="宋体" w:eastAsia="宋体" w:cs="宋体"/>
    </w:rPr>
  </w:style>
  <w:style w:type="paragraph" w:styleId="29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msonospac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301</Words>
  <Characters>1721</Characters>
  <Lines>0</Lines>
  <Paragraphs>0</Paragraphs>
  <TotalTime>192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2020-11-04T08:50:00Z</dcterms:created>
  <dc:creator>微软用户</dc:creator>
  <cp:lastModifiedBy>寶爺</cp:lastModifiedBy>
  <cp:lastPrinted>2021-03-18T02:17:00Z</cp:lastPrinted>
  <dcterms:modified xsi:type="dcterms:W3CDTF">2021-03-19T00:45:06Z</dcterms:modified>
  <dc:title>中 共 威 远 县 委 组 织 部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