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page" w:horzAnchor="page" w:tblpX="1027" w:tblpY="948"/>
        <w:tblOverlap w:val="never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rPr>
          <w:trHeight w:val="648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before="156" w:afterLines="50" w:after="156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</w:t>
            </w:r>
            <w:r>
              <w:rPr>
                <w:rFonts w:ascii="宋体"/>
                <w:b/>
                <w:bCs/>
                <w:sz w:val="36"/>
                <w:szCs w:val="36"/>
              </w:rPr>
              <w:t>运输事业发展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中心补充非在编工作人员报名表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/>
        </w:tc>
      </w:tr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/>
        </w:tc>
      </w:tr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/>
        </w:tc>
      </w:tr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/>
        </w:tc>
      </w:tr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/>
        </w:tc>
      </w:tr>
      <w:tr>
        <w:trPr>
          <w:trHeight w:val="6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223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15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rPr>
          <w:trHeight w:val="515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/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rPr>
          <w:trHeight w:val="594"/>
        </w:trPr>
        <w:tc>
          <w:tcPr>
            <w:tcW w:w="9837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rPr>
          <w:trHeight w:val="60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rPr>
          <w:trHeight w:val="2315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ind w:left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应</w:t>
            </w:r>
          </w:p>
          <w:p>
            <w:pPr>
              <w:ind w:left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聘</w:t>
            </w:r>
          </w:p>
          <w:p>
            <w:pPr>
              <w:ind w:left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人</w:t>
            </w:r>
          </w:p>
          <w:p>
            <w:pPr>
              <w:ind w:left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员</w:t>
            </w:r>
          </w:p>
          <w:p>
            <w:pPr>
              <w:ind w:left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承</w:t>
            </w:r>
          </w:p>
          <w:p>
            <w:pPr>
              <w:ind w:left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诺</w:t>
            </w:r>
          </w:p>
        </w:tc>
        <w:tc>
          <w:tcPr>
            <w:tcW w:w="83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>
            <w:pPr>
              <w:spacing w:beforeLines="50" w:before="156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int="eastAsia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83</TotalTime>
  <Application>Yozo_Office</Application>
  <Pages>1</Pages>
  <Words>284</Words>
  <Characters>284</Characters>
  <Lines>88</Lines>
  <Paragraphs>42</Paragraphs>
  <CharactersWithSpaces>426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厦门市疾病预防控制中心招聘非在编工作人员报名表</dc:title>
  <dc:creator>DELL01</dc:creator>
  <cp:lastModifiedBy>ssy</cp:lastModifiedBy>
  <cp:revision>7</cp:revision>
  <cp:lastPrinted>2021-02-23T07:34:00Z</cp:lastPrinted>
  <dcterms:created xsi:type="dcterms:W3CDTF">2021-02-03T07:14:00Z</dcterms:created>
  <dcterms:modified xsi:type="dcterms:W3CDTF">2021-02-23T07:34:00Z</dcterms:modified>
</cp:coreProperties>
</file>