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杭州市生态环境局桐庐分局公开招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Lui</cp:lastModifiedBy>
  <dcterms:modified xsi:type="dcterms:W3CDTF">2021-03-12T06:09:30Z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