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sz w:val="44"/>
          <w:szCs w:val="44"/>
        </w:rPr>
      </w:pP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放弃面试声明</w:t>
      </w:r>
    </w:p>
    <w:p>
      <w:pPr>
        <w:rPr>
          <w:sz w:val="30"/>
          <w:szCs w:val="30"/>
        </w:rPr>
      </w:pPr>
    </w:p>
    <w:p>
      <w:pPr>
        <w:spacing w:line="58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ascii="仿宋_GB2312" w:hAnsi="仿宋_GB2312" w:eastAsia="仿宋_GB2312" w:cs="仿宋_GB2312"/>
          <w:sz w:val="32"/>
          <w:szCs w:val="32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，报名参加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隆林各族自治县2020年度公开招聘县级公立医院工作人员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</w:t>
      </w:r>
      <w:r>
        <w:rPr>
          <w:rFonts w:ascii="仿宋_GB2312" w:hAnsi="仿宋_GB2312" w:eastAsia="仿宋_GB2312" w:cs="仿宋_GB2312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z w:val="32"/>
          <w:szCs w:val="32"/>
        </w:rPr>
        <w:t>职位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（如：护士＿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34012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，因</w:t>
      </w:r>
      <w:r>
        <w:rPr>
          <w:rFonts w:ascii="仿宋_GB2312" w:hAnsi="仿宋_GB2312" w:eastAsia="仿宋_GB2312" w:cs="仿宋_GB2312"/>
          <w:sz w:val="32"/>
          <w:szCs w:val="32"/>
        </w:rPr>
        <w:t>XXXX</w:t>
      </w:r>
      <w:r>
        <w:rPr>
          <w:rFonts w:hint="eastAsia" w:ascii="仿宋_GB2312" w:hAnsi="仿宋_GB2312" w:eastAsia="仿宋_GB2312" w:cs="仿宋_GB2312"/>
          <w:sz w:val="32"/>
          <w:szCs w:val="32"/>
        </w:rPr>
        <w:t>自愿放弃面试，特此声明。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ascii="仿宋_GB2312" w:hAnsi="仿宋_GB2312" w:eastAsia="仿宋_GB2312" w:cs="仿宋_GB2312"/>
          <w:sz w:val="32"/>
          <w:szCs w:val="32"/>
        </w:rPr>
        <w:t>XXXXXXXXXXXX</w:t>
      </w:r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80" w:lineRule="exact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20"/>
          <w:sz w:val="32"/>
          <w:szCs w:val="32"/>
        </w:rPr>
        <w:t>签名：（亲笔签名，手印按在名字上）</w:t>
      </w:r>
    </w:p>
    <w:p>
      <w:pPr>
        <w:wordWrap w:val="0"/>
        <w:spacing w:line="580" w:lineRule="exact"/>
        <w:ind w:right="6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X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wordWrap w:val="0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CBB"/>
    <w:rsid w:val="00002861"/>
    <w:rsid w:val="00087029"/>
    <w:rsid w:val="00177266"/>
    <w:rsid w:val="00234826"/>
    <w:rsid w:val="002B4CBB"/>
    <w:rsid w:val="003127DE"/>
    <w:rsid w:val="003C67FF"/>
    <w:rsid w:val="003F0360"/>
    <w:rsid w:val="00532DF6"/>
    <w:rsid w:val="00602EB8"/>
    <w:rsid w:val="006A37D5"/>
    <w:rsid w:val="007D2C80"/>
    <w:rsid w:val="00936D5A"/>
    <w:rsid w:val="00CB73DA"/>
    <w:rsid w:val="07FB0D45"/>
    <w:rsid w:val="0B5A7A5A"/>
    <w:rsid w:val="136F54E1"/>
    <w:rsid w:val="30173B37"/>
    <w:rsid w:val="3FC26C40"/>
    <w:rsid w:val="47F11B1A"/>
    <w:rsid w:val="4DE631A4"/>
    <w:rsid w:val="694C7C88"/>
    <w:rsid w:val="72EE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22</Words>
  <Characters>129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2017-07-01T02:23:00Z</dcterms:created>
  <dc:creator>omg3</dc:creator>
  <cp:lastModifiedBy>Administrator</cp:lastModifiedBy>
  <dcterms:modified xsi:type="dcterms:W3CDTF">2021-03-09T02:29:13Z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